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C" w:rsidRDefault="00CC634C" w:rsidP="00094984">
      <w:pPr>
        <w:pStyle w:val="30"/>
        <w:shd w:val="clear" w:color="auto" w:fill="auto"/>
        <w:spacing w:before="0" w:after="0" w:line="190" w:lineRule="exact"/>
        <w:ind w:left="280"/>
        <w:rPr>
          <w:color w:val="000000"/>
          <w:sz w:val="24"/>
          <w:szCs w:val="24"/>
          <w:lang w:eastAsia="ru-RU"/>
        </w:rPr>
      </w:pPr>
    </w:p>
    <w:p w:rsidR="00CC634C" w:rsidRPr="00BA7C1E" w:rsidRDefault="00CC634C" w:rsidP="00426969">
      <w:pPr>
        <w:pStyle w:val="30"/>
        <w:shd w:val="clear" w:color="auto" w:fill="auto"/>
        <w:spacing w:before="0" w:after="0" w:line="240" w:lineRule="auto"/>
        <w:outlineLvl w:val="0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>ПРОТОКОЛ № 1</w:t>
      </w:r>
    </w:p>
    <w:p w:rsidR="00CC634C" w:rsidRPr="00BA7C1E" w:rsidRDefault="00CC634C" w:rsidP="00426969">
      <w:pPr>
        <w:pStyle w:val="31"/>
        <w:spacing w:before="0" w:after="0" w:line="240" w:lineRule="auto"/>
        <w:ind w:firstLine="22"/>
        <w:jc w:val="center"/>
        <w:outlineLvl w:val="0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заседания Общественного совета по рассмотрению вопросов нормирования</w:t>
      </w:r>
    </w:p>
    <w:p w:rsidR="00CC634C" w:rsidRPr="00BA7C1E" w:rsidRDefault="00CC634C" w:rsidP="00426969">
      <w:pPr>
        <w:pStyle w:val="31"/>
        <w:shd w:val="clear" w:color="auto" w:fill="auto"/>
        <w:spacing w:before="0" w:after="0" w:line="240" w:lineRule="auto"/>
        <w:ind w:firstLine="22"/>
        <w:jc w:val="center"/>
        <w:outlineLvl w:val="0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в сфере закупок при администрации Краснопламенского сельского поселения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color w:val="000000"/>
          <w:sz w:val="22"/>
          <w:szCs w:val="22"/>
          <w:lang w:eastAsia="ru-RU"/>
        </w:rPr>
      </w:pP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color w:val="000000"/>
          <w:sz w:val="22"/>
          <w:szCs w:val="22"/>
          <w:lang w:eastAsia="ru-RU"/>
        </w:rPr>
      </w:pP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sz w:val="22"/>
          <w:szCs w:val="22"/>
        </w:rPr>
      </w:pPr>
      <w:r>
        <w:rPr>
          <w:sz w:val="22"/>
          <w:szCs w:val="22"/>
        </w:rPr>
        <w:t>05</w:t>
      </w:r>
      <w:r w:rsidRPr="00BA7C1E">
        <w:rPr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BA7C1E">
          <w:rPr>
            <w:sz w:val="22"/>
            <w:szCs w:val="22"/>
          </w:rPr>
          <w:t>2016 г</w:t>
        </w:r>
      </w:smartTag>
      <w:r w:rsidRPr="00BA7C1E">
        <w:rPr>
          <w:sz w:val="22"/>
          <w:szCs w:val="22"/>
        </w:rPr>
        <w:t>.                                                                   п. Красное Пламя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sz w:val="22"/>
          <w:szCs w:val="22"/>
        </w:rPr>
      </w:pP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sz w:val="22"/>
          <w:szCs w:val="22"/>
        </w:rPr>
      </w:pP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sz w:val="22"/>
          <w:szCs w:val="22"/>
        </w:rPr>
      </w:pPr>
    </w:p>
    <w:p w:rsidR="00CC634C" w:rsidRPr="00BA7C1E" w:rsidRDefault="00CC634C" w:rsidP="00426969">
      <w:pPr>
        <w:pStyle w:val="31"/>
        <w:shd w:val="clear" w:color="auto" w:fill="auto"/>
        <w:spacing w:before="0" w:after="0" w:line="240" w:lineRule="auto"/>
        <w:ind w:firstLine="0"/>
        <w:jc w:val="both"/>
        <w:outlineLvl w:val="0"/>
        <w:rPr>
          <w:rStyle w:val="1"/>
          <w:b/>
          <w:sz w:val="22"/>
          <w:szCs w:val="22"/>
        </w:rPr>
      </w:pPr>
      <w:r w:rsidRPr="00BA7C1E">
        <w:rPr>
          <w:rStyle w:val="1"/>
          <w:b/>
          <w:sz w:val="22"/>
          <w:szCs w:val="22"/>
        </w:rPr>
        <w:t>ПОВЕСТКА ДНЯ: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rStyle w:val="1"/>
          <w:sz w:val="22"/>
          <w:szCs w:val="22"/>
        </w:rPr>
      </w:pP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>1. Цели и функции общественного совета.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Вступительное слово Главы администрации Краснопламенского  сельского поселения Козинцева А.П.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2.Выборы председателя, заместителя председателя Общественного совета по рассмотрению вопросов нормирования в сфере закупок при администрации Краснопламенского сельского поселения.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  <w:r w:rsidRPr="00BA7C1E">
        <w:rPr>
          <w:sz w:val="22"/>
          <w:szCs w:val="22"/>
        </w:rPr>
        <w:t>3.</w:t>
      </w:r>
      <w:r w:rsidRPr="00BA7C1E">
        <w:rPr>
          <w:color w:val="000000"/>
          <w:sz w:val="22"/>
          <w:szCs w:val="22"/>
          <w:lang w:eastAsia="ru-RU"/>
        </w:rPr>
        <w:t>Утверждение Плана (Графика) работы Общественного совета по рассмотрению вопросов нормирования в сфере закупок при администрации Краснопламенского сельского поселения.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C634C" w:rsidRPr="00BA7C1E" w:rsidRDefault="00CC634C" w:rsidP="00426969">
      <w:pPr>
        <w:pStyle w:val="31"/>
        <w:shd w:val="clear" w:color="auto" w:fill="auto"/>
        <w:spacing w:before="0" w:after="0" w:line="240" w:lineRule="auto"/>
        <w:jc w:val="both"/>
        <w:outlineLvl w:val="0"/>
        <w:rPr>
          <w:b/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ab/>
      </w:r>
      <w:r w:rsidRPr="00BA7C1E">
        <w:rPr>
          <w:b/>
          <w:color w:val="000000"/>
          <w:sz w:val="22"/>
          <w:szCs w:val="22"/>
          <w:lang w:eastAsia="ru-RU"/>
        </w:rPr>
        <w:t>Присутствовали постоянные члены совета:</w:t>
      </w:r>
    </w:p>
    <w:tbl>
      <w:tblPr>
        <w:tblW w:w="0" w:type="auto"/>
        <w:tblLook w:val="00A0"/>
      </w:tblPr>
      <w:tblGrid>
        <w:gridCol w:w="649"/>
        <w:gridCol w:w="4279"/>
        <w:gridCol w:w="4643"/>
      </w:tblGrid>
      <w:tr w:rsidR="00CC634C" w:rsidRPr="00660870" w:rsidTr="00C4672E">
        <w:trPr>
          <w:trHeight w:val="453"/>
        </w:trPr>
        <w:tc>
          <w:tcPr>
            <w:tcW w:w="649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1.</w:t>
            </w:r>
          </w:p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Сараев Александр Петрович</w:t>
            </w:r>
          </w:p>
        </w:tc>
        <w:tc>
          <w:tcPr>
            <w:tcW w:w="4643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Староста  п.Искра</w:t>
            </w:r>
          </w:p>
        </w:tc>
      </w:tr>
      <w:tr w:rsidR="00CC634C" w:rsidRPr="00660870" w:rsidTr="00C4672E">
        <w:trPr>
          <w:trHeight w:val="539"/>
        </w:trPr>
        <w:tc>
          <w:tcPr>
            <w:tcW w:w="649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2.</w:t>
            </w:r>
          </w:p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Рябчиков Анатолий  Евгеньевич</w:t>
            </w:r>
          </w:p>
        </w:tc>
        <w:tc>
          <w:tcPr>
            <w:tcW w:w="4643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Староста  п.Красное Пламя</w:t>
            </w:r>
          </w:p>
        </w:tc>
      </w:tr>
      <w:tr w:rsidR="00CC634C" w:rsidRPr="00660870" w:rsidTr="00C4672E">
        <w:tc>
          <w:tcPr>
            <w:tcW w:w="649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3.</w:t>
            </w:r>
          </w:p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Акимова Юлия Всеволодовна</w:t>
            </w:r>
          </w:p>
        </w:tc>
        <w:tc>
          <w:tcPr>
            <w:tcW w:w="4643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Житель п. Красное Пламя, пенсионер</w:t>
            </w:r>
          </w:p>
        </w:tc>
      </w:tr>
      <w:tr w:rsidR="00CC634C" w:rsidRPr="00660870" w:rsidTr="00C4672E">
        <w:tc>
          <w:tcPr>
            <w:tcW w:w="649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4.</w:t>
            </w:r>
          </w:p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Белова Вера Васильевна</w:t>
            </w:r>
          </w:p>
        </w:tc>
        <w:tc>
          <w:tcPr>
            <w:tcW w:w="4643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Житель д.Тириброво, Директор магазина</w:t>
            </w:r>
          </w:p>
        </w:tc>
      </w:tr>
      <w:tr w:rsidR="00CC634C" w:rsidRPr="00660870" w:rsidTr="00C4672E">
        <w:tc>
          <w:tcPr>
            <w:tcW w:w="649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5.</w:t>
            </w:r>
          </w:p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Прокина Ирина Викторовна</w:t>
            </w:r>
          </w:p>
        </w:tc>
        <w:tc>
          <w:tcPr>
            <w:tcW w:w="4643" w:type="dxa"/>
          </w:tcPr>
          <w:p w:rsidR="00CC634C" w:rsidRPr="00660870" w:rsidRDefault="00CC634C" w:rsidP="00230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Художественный руководитель Лобковского СДК</w:t>
            </w:r>
          </w:p>
        </w:tc>
      </w:tr>
    </w:tbl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Приглашенные лица (Согласно пункта 1 раздела III Положения об Общественном совете по рассмотрению вопросов нормирования в сфере закупок при администрации Краснопламенского сельского поселения):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Глава администрации Краснопламенского сельского поселения- Козинцев А.П.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</w:p>
    <w:p w:rsidR="00CC634C" w:rsidRPr="00BA7C1E" w:rsidRDefault="00CC634C" w:rsidP="00230F9D">
      <w:pPr>
        <w:pStyle w:val="3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>по 1 пункту повестки дня: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>Слушали: Козинцева Александра Петровича. Он рассказал об основных целях и функциях деятельности Общественного совета. Основными функциями Общественного совета являются обсуждение проектов муниципальных правовых актов Краснопламенского сельского   поселения в сфере нормирования закупок товаров, работ, услуг, разрабатываемых органами местного самоуправления Краснопламенского сельского поселения, подведомственных им казенных и бюджетных учреждений.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>Информирование общественности Краснопламенского сельского поселения и деятельности органов местного самоуправления Краснопламенского сельского поселения в сфере закупок.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>Члены Совета осуществляют свою деяте</w:t>
      </w:r>
      <w:r>
        <w:rPr>
          <w:color w:val="000000"/>
          <w:sz w:val="22"/>
          <w:szCs w:val="22"/>
          <w:lang w:eastAsia="ru-RU"/>
        </w:rPr>
        <w:t>льность на общественных началах</w:t>
      </w:r>
      <w:r w:rsidRPr="00BA7C1E">
        <w:rPr>
          <w:color w:val="000000"/>
          <w:sz w:val="22"/>
          <w:szCs w:val="22"/>
          <w:lang w:eastAsia="ru-RU"/>
        </w:rPr>
        <w:t>. Решения Совета носят рекомендательный характер.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  <w:r w:rsidRPr="00BA7C1E">
        <w:rPr>
          <w:rStyle w:val="a0"/>
          <w:sz w:val="22"/>
          <w:szCs w:val="22"/>
        </w:rPr>
        <w:t xml:space="preserve">РЕШИЛИ: </w:t>
      </w:r>
      <w:r w:rsidRPr="00BA7C1E">
        <w:rPr>
          <w:color w:val="000000"/>
          <w:sz w:val="22"/>
          <w:szCs w:val="22"/>
          <w:lang w:eastAsia="ru-RU"/>
        </w:rPr>
        <w:t>Члены Общественного совета решили принять информацию к сведению.</w:t>
      </w:r>
    </w:p>
    <w:p w:rsidR="00CC634C" w:rsidRPr="00BA7C1E" w:rsidRDefault="00CC634C" w:rsidP="00BA7C1E">
      <w:pPr>
        <w:pStyle w:val="6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ab/>
      </w:r>
      <w:r w:rsidRPr="00BA7C1E">
        <w:rPr>
          <w:b w:val="0"/>
          <w:color w:val="000000"/>
          <w:sz w:val="22"/>
          <w:szCs w:val="22"/>
          <w:lang w:eastAsia="ru-RU"/>
        </w:rPr>
        <w:t>«За» - единогласно</w:t>
      </w:r>
    </w:p>
    <w:p w:rsidR="00CC634C" w:rsidRPr="00BA7C1E" w:rsidRDefault="00CC634C" w:rsidP="00BA7C1E">
      <w:pPr>
        <w:pStyle w:val="6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2"/>
          <w:lang w:eastAsia="ru-RU"/>
        </w:rPr>
      </w:pPr>
      <w:r w:rsidRPr="00BA7C1E">
        <w:rPr>
          <w:b w:val="0"/>
          <w:color w:val="000000"/>
          <w:sz w:val="22"/>
          <w:szCs w:val="22"/>
          <w:lang w:eastAsia="ru-RU"/>
        </w:rPr>
        <w:tab/>
        <w:t>«Против» - нет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</w:p>
    <w:p w:rsidR="00CC634C" w:rsidRPr="00BA7C1E" w:rsidRDefault="00CC634C" w:rsidP="00230F9D">
      <w:pPr>
        <w:pStyle w:val="31"/>
        <w:spacing w:before="0" w:after="0" w:line="240" w:lineRule="auto"/>
        <w:ind w:hanging="20"/>
        <w:jc w:val="both"/>
        <w:rPr>
          <w:b/>
          <w:color w:val="000000"/>
          <w:sz w:val="22"/>
          <w:szCs w:val="22"/>
          <w:lang w:eastAsia="ru-RU"/>
        </w:rPr>
      </w:pPr>
      <w:r w:rsidRPr="00BA7C1E">
        <w:rPr>
          <w:b/>
          <w:color w:val="000000"/>
          <w:sz w:val="22"/>
          <w:szCs w:val="22"/>
          <w:lang w:eastAsia="ru-RU"/>
        </w:rPr>
        <w:t>по 2 пункту повестки дня: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Слушали: Козинцева Александра Петровича, который предложил членам Общественного Совета выбрать из членов Общественного совета председателя и заместителя председателя.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</w:p>
    <w:p w:rsidR="00CC634C" w:rsidRPr="00BA7C1E" w:rsidRDefault="00CC634C" w:rsidP="00230F9D">
      <w:pPr>
        <w:pStyle w:val="5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A7C1E">
        <w:rPr>
          <w:sz w:val="22"/>
          <w:szCs w:val="22"/>
        </w:rPr>
        <w:t>Сараев А.П.</w:t>
      </w:r>
      <w:r w:rsidRPr="00BA7C1E">
        <w:rPr>
          <w:color w:val="000000"/>
          <w:sz w:val="22"/>
          <w:szCs w:val="22"/>
          <w:lang w:eastAsia="ru-RU"/>
        </w:rPr>
        <w:t xml:space="preserve"> – предложил  рассмотреть на должность председателя Общественного Совета кандидатуру Рябчикова Анатолия  Евгеньевича (Староста п.Красное Пламя)</w:t>
      </w:r>
    </w:p>
    <w:p w:rsidR="00CC634C" w:rsidRPr="00BA7C1E" w:rsidRDefault="00CC634C" w:rsidP="00230F9D">
      <w:pPr>
        <w:pStyle w:val="50"/>
        <w:shd w:val="clear" w:color="auto" w:fill="auto"/>
        <w:spacing w:before="0" w:line="240" w:lineRule="auto"/>
        <w:ind w:firstLine="0"/>
        <w:rPr>
          <w:color w:val="000000"/>
          <w:sz w:val="22"/>
          <w:szCs w:val="22"/>
          <w:lang w:eastAsia="ru-RU"/>
        </w:rPr>
      </w:pPr>
    </w:p>
    <w:p w:rsidR="00CC634C" w:rsidRPr="00BA7C1E" w:rsidRDefault="00CC634C" w:rsidP="00230F9D">
      <w:pPr>
        <w:pStyle w:val="50"/>
        <w:shd w:val="clear" w:color="auto" w:fill="auto"/>
        <w:spacing w:before="0" w:line="240" w:lineRule="auto"/>
        <w:ind w:firstLine="0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Акимова Ю. В. - предложила рассмотреть на должность заместителя председателя Общественного совета кандидатуру Прокиной Ирины Викторовны (Художественный руководитель Лобковского СДК)</w:t>
      </w:r>
    </w:p>
    <w:p w:rsidR="00CC634C" w:rsidRPr="00BA7C1E" w:rsidRDefault="00CC634C" w:rsidP="00230F9D">
      <w:pPr>
        <w:pStyle w:val="50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CC634C" w:rsidRPr="00BA7C1E" w:rsidRDefault="00CC634C" w:rsidP="00426969">
      <w:pPr>
        <w:pStyle w:val="60"/>
        <w:shd w:val="clear" w:color="auto" w:fill="auto"/>
        <w:spacing w:line="240" w:lineRule="auto"/>
        <w:jc w:val="both"/>
        <w:outlineLvl w:val="0"/>
        <w:rPr>
          <w:b w:val="0"/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РЕШИЛИ: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A7C1E">
        <w:rPr>
          <w:b w:val="0"/>
          <w:color w:val="000000"/>
          <w:sz w:val="22"/>
          <w:szCs w:val="22"/>
          <w:lang w:eastAsia="ru-RU"/>
        </w:rPr>
        <w:t>Избрать председателем Общественного совета Рябчикова Анатолия  Евгеньевича</w:t>
      </w:r>
    </w:p>
    <w:p w:rsidR="00CC634C" w:rsidRPr="00BA7C1E" w:rsidRDefault="00CC634C" w:rsidP="00230F9D">
      <w:pPr>
        <w:pStyle w:val="6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2"/>
          <w:lang w:eastAsia="ru-RU"/>
        </w:rPr>
      </w:pPr>
      <w:r w:rsidRPr="00BA7C1E">
        <w:rPr>
          <w:b w:val="0"/>
          <w:color w:val="000000"/>
          <w:sz w:val="22"/>
          <w:szCs w:val="22"/>
          <w:lang w:eastAsia="ru-RU"/>
        </w:rPr>
        <w:tab/>
        <w:t>«За» - единогласно</w:t>
      </w:r>
    </w:p>
    <w:p w:rsidR="00CC634C" w:rsidRPr="00BA7C1E" w:rsidRDefault="00CC634C" w:rsidP="00230F9D">
      <w:pPr>
        <w:pStyle w:val="6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2"/>
          <w:lang w:eastAsia="ru-RU"/>
        </w:rPr>
      </w:pPr>
      <w:r w:rsidRPr="00BA7C1E">
        <w:rPr>
          <w:b w:val="0"/>
          <w:color w:val="000000"/>
          <w:sz w:val="22"/>
          <w:szCs w:val="22"/>
          <w:lang w:eastAsia="ru-RU"/>
        </w:rPr>
        <w:tab/>
        <w:t>«Против» - нет</w:t>
      </w:r>
    </w:p>
    <w:p w:rsidR="00CC634C" w:rsidRPr="00BA7C1E" w:rsidRDefault="00CC634C" w:rsidP="00230F9D">
      <w:pPr>
        <w:pStyle w:val="60"/>
        <w:shd w:val="clear" w:color="auto" w:fill="auto"/>
        <w:spacing w:line="240" w:lineRule="auto"/>
        <w:jc w:val="both"/>
        <w:rPr>
          <w:color w:val="000000"/>
          <w:sz w:val="22"/>
          <w:szCs w:val="22"/>
          <w:lang w:eastAsia="ru-RU"/>
        </w:rPr>
      </w:pPr>
    </w:p>
    <w:p w:rsidR="00CC634C" w:rsidRPr="00BA7C1E" w:rsidRDefault="00CC634C" w:rsidP="00426969">
      <w:pPr>
        <w:pStyle w:val="50"/>
        <w:shd w:val="clear" w:color="auto" w:fill="auto"/>
        <w:tabs>
          <w:tab w:val="left" w:pos="0"/>
        </w:tabs>
        <w:spacing w:before="0" w:line="240" w:lineRule="auto"/>
        <w:ind w:firstLine="0"/>
        <w:outlineLvl w:val="0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Избрать заместителем председателя Общественного совета Прокину Ирину Викторовну</w:t>
      </w:r>
    </w:p>
    <w:p w:rsidR="00CC634C" w:rsidRPr="00BA7C1E" w:rsidRDefault="00CC634C" w:rsidP="00230F9D">
      <w:pPr>
        <w:pStyle w:val="5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 xml:space="preserve"> </w:t>
      </w:r>
      <w:r w:rsidRPr="00BA7C1E">
        <w:rPr>
          <w:color w:val="000000"/>
          <w:sz w:val="22"/>
          <w:szCs w:val="22"/>
          <w:lang w:eastAsia="ru-RU"/>
        </w:rPr>
        <w:tab/>
        <w:t>«За» - единогласно</w:t>
      </w:r>
    </w:p>
    <w:p w:rsidR="00CC634C" w:rsidRPr="00BA7C1E" w:rsidRDefault="00CC634C" w:rsidP="00230F9D">
      <w:pPr>
        <w:pStyle w:val="5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ab/>
        <w:t>«Против» - нет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</w:p>
    <w:p w:rsidR="00CC634C" w:rsidRPr="00BA7C1E" w:rsidRDefault="00CC634C" w:rsidP="00426969">
      <w:pPr>
        <w:pStyle w:val="30"/>
        <w:shd w:val="clear" w:color="auto" w:fill="auto"/>
        <w:spacing w:before="0" w:after="0" w:line="240" w:lineRule="auto"/>
        <w:jc w:val="both"/>
        <w:outlineLvl w:val="0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>По 3 пункту повестки дня: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BA7C1E">
        <w:rPr>
          <w:rStyle w:val="a0"/>
          <w:b w:val="0"/>
          <w:sz w:val="22"/>
          <w:szCs w:val="22"/>
        </w:rPr>
        <w:t xml:space="preserve">Слушали: </w:t>
      </w:r>
      <w:r w:rsidRPr="00BA7C1E">
        <w:rPr>
          <w:color w:val="000000"/>
          <w:sz w:val="22"/>
          <w:szCs w:val="22"/>
          <w:lang w:eastAsia="ru-RU"/>
        </w:rPr>
        <w:t xml:space="preserve">Рябчикова Анатолия  Евгеньевича о плане (графике) работы Общественного совета </w:t>
      </w:r>
      <w:r w:rsidRPr="00BA7C1E">
        <w:rPr>
          <w:rStyle w:val="a0"/>
          <w:b w:val="0"/>
          <w:sz w:val="22"/>
          <w:szCs w:val="22"/>
        </w:rPr>
        <w:t xml:space="preserve">по </w:t>
      </w:r>
      <w:r w:rsidRPr="00BA7C1E">
        <w:rPr>
          <w:color w:val="000000"/>
          <w:sz w:val="22"/>
          <w:szCs w:val="22"/>
          <w:lang w:eastAsia="ru-RU"/>
        </w:rPr>
        <w:t>рассмотрению вопросов нормирования в сфере закупок при администрации Краснопламенского  сельского поселения, необходимых мероприятиях и сроках их исполнения.</w:t>
      </w:r>
    </w:p>
    <w:p w:rsidR="00CC634C" w:rsidRPr="00BA7C1E" w:rsidRDefault="00CC634C" w:rsidP="00230F9D">
      <w:pPr>
        <w:pStyle w:val="50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CC634C" w:rsidRPr="00BA7C1E" w:rsidRDefault="00CC634C" w:rsidP="00230F9D">
      <w:pPr>
        <w:pStyle w:val="5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A7C1E">
        <w:rPr>
          <w:sz w:val="22"/>
          <w:szCs w:val="22"/>
        </w:rPr>
        <w:t>Сараев А.П.</w:t>
      </w:r>
      <w:r w:rsidRPr="00BA7C1E">
        <w:rPr>
          <w:color w:val="000000"/>
          <w:sz w:val="22"/>
          <w:szCs w:val="22"/>
          <w:lang w:eastAsia="ru-RU"/>
        </w:rPr>
        <w:t xml:space="preserve"> </w:t>
      </w:r>
      <w:r w:rsidRPr="00BA7C1E">
        <w:rPr>
          <w:rStyle w:val="51"/>
          <w:b w:val="0"/>
          <w:sz w:val="22"/>
          <w:szCs w:val="22"/>
        </w:rPr>
        <w:t>предложил: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>Обсуждение проектов муниципальных правовых актов Краснопломенского сельского поселения  в сфере нормирования закупок товаров, работ, услуг на обеспечение функций администрации Краснопломенского сельского поселения, в том числе подведомственных им муниципальных казенных учреждений, разрабатываемых органами местного самоуправления проводить в течении 5 рабочих дней со дня получения проекта НПА.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В течении года информировать общественность города о деятельности органов местного самоуправления Краснопламенского сельского поселения в сфере закупок.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C634C" w:rsidRPr="00BA7C1E" w:rsidRDefault="00CC634C" w:rsidP="00BA7C1E">
      <w:pPr>
        <w:pStyle w:val="30"/>
        <w:shd w:val="clear" w:color="auto" w:fill="auto"/>
        <w:spacing w:before="0" w:after="0" w:line="240" w:lineRule="auto"/>
        <w:jc w:val="both"/>
        <w:rPr>
          <w:b w:val="0"/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>РЕШИЛИ: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BA7C1E">
        <w:rPr>
          <w:b w:val="0"/>
          <w:color w:val="000000"/>
          <w:sz w:val="22"/>
          <w:szCs w:val="22"/>
          <w:lang w:eastAsia="ru-RU"/>
        </w:rPr>
        <w:t>Утвердить план (график) работы Общественного совета по рассмотрению вопросов нормирования в сфере закупок при администрации Краснопломенского сельского поселения.</w:t>
      </w:r>
    </w:p>
    <w:p w:rsidR="00CC634C" w:rsidRPr="00BA7C1E" w:rsidRDefault="00CC634C" w:rsidP="00230F9D">
      <w:pPr>
        <w:pStyle w:val="5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000000"/>
          <w:sz w:val="22"/>
          <w:szCs w:val="22"/>
          <w:lang w:eastAsia="ru-RU"/>
        </w:rPr>
      </w:pPr>
      <w:r w:rsidRPr="00BA7C1E">
        <w:rPr>
          <w:color w:val="000000"/>
          <w:sz w:val="22"/>
          <w:szCs w:val="22"/>
          <w:lang w:eastAsia="ru-RU"/>
        </w:rPr>
        <w:tab/>
        <w:t>«За» - единогласно</w:t>
      </w:r>
    </w:p>
    <w:p w:rsidR="00CC634C" w:rsidRPr="00BA7C1E" w:rsidRDefault="00CC634C" w:rsidP="00230F9D">
      <w:pPr>
        <w:pStyle w:val="5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 xml:space="preserve"> </w:t>
      </w:r>
      <w:r w:rsidRPr="00BA7C1E">
        <w:rPr>
          <w:color w:val="000000"/>
          <w:sz w:val="22"/>
          <w:szCs w:val="22"/>
          <w:lang w:eastAsia="ru-RU"/>
        </w:rPr>
        <w:tab/>
        <w:t>«Против» - нет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C634C" w:rsidRPr="00BA7C1E" w:rsidRDefault="00CC634C" w:rsidP="00DF0171">
      <w:pPr>
        <w:pStyle w:val="31"/>
        <w:shd w:val="clear" w:color="auto" w:fill="auto"/>
        <w:spacing w:before="0" w:after="178" w:line="190" w:lineRule="exact"/>
        <w:ind w:firstLine="0"/>
        <w:jc w:val="both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>Утверждено:</w:t>
      </w:r>
    </w:p>
    <w:p w:rsidR="00CC634C" w:rsidRPr="00BA7C1E" w:rsidRDefault="00CC634C" w:rsidP="00DF0171">
      <w:pPr>
        <w:pStyle w:val="50"/>
        <w:shd w:val="clear" w:color="auto" w:fill="auto"/>
        <w:spacing w:before="0" w:line="216" w:lineRule="exact"/>
        <w:ind w:right="1080" w:firstLine="0"/>
        <w:jc w:val="left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>Председатель</w:t>
      </w:r>
      <w:r w:rsidRPr="00BA7C1E">
        <w:rPr>
          <w:color w:val="000000"/>
          <w:sz w:val="22"/>
          <w:szCs w:val="22"/>
          <w:lang w:eastAsia="ru-RU"/>
        </w:rPr>
        <w:br/>
        <w:t>общественного совета</w:t>
      </w:r>
      <w:r w:rsidRPr="00BA7C1E">
        <w:rPr>
          <w:sz w:val="22"/>
          <w:szCs w:val="22"/>
        </w:rPr>
        <w:t xml:space="preserve"> ____________  Рябчиков А.Е.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C634C" w:rsidRPr="00BA7C1E" w:rsidRDefault="00CC634C" w:rsidP="00DF0171">
      <w:pPr>
        <w:pStyle w:val="50"/>
        <w:shd w:val="clear" w:color="auto" w:fill="auto"/>
        <w:spacing w:before="0" w:line="456" w:lineRule="exact"/>
        <w:ind w:left="40" w:right="196" w:firstLine="0"/>
        <w:jc w:val="left"/>
        <w:rPr>
          <w:sz w:val="22"/>
          <w:szCs w:val="22"/>
        </w:rPr>
      </w:pPr>
      <w:r w:rsidRPr="00BA7C1E">
        <w:rPr>
          <w:color w:val="000000"/>
          <w:sz w:val="22"/>
          <w:szCs w:val="22"/>
          <w:lang w:eastAsia="ru-RU"/>
        </w:rPr>
        <w:t xml:space="preserve">Секретарь общественного совета </w:t>
      </w:r>
      <w:r>
        <w:rPr>
          <w:color w:val="000000"/>
          <w:sz w:val="22"/>
          <w:szCs w:val="22"/>
          <w:lang w:eastAsia="ru-RU"/>
        </w:rPr>
        <w:t xml:space="preserve">____________________    </w:t>
      </w:r>
      <w:r w:rsidRPr="00BA7C1E">
        <w:rPr>
          <w:color w:val="000000"/>
          <w:sz w:val="22"/>
          <w:szCs w:val="22"/>
          <w:lang w:eastAsia="ru-RU"/>
        </w:rPr>
        <w:br/>
        <w:t>Члены совета, присутствующие на заседании:</w:t>
      </w:r>
    </w:p>
    <w:p w:rsidR="00CC634C" w:rsidRPr="00BA7C1E" w:rsidRDefault="00CC634C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/>
        </w:rPr>
      </w:pPr>
    </w:p>
    <w:tbl>
      <w:tblPr>
        <w:tblW w:w="0" w:type="auto"/>
        <w:tblLook w:val="00A0"/>
      </w:tblPr>
      <w:tblGrid>
        <w:gridCol w:w="649"/>
        <w:gridCol w:w="7964"/>
      </w:tblGrid>
      <w:tr w:rsidR="00CC634C" w:rsidRPr="00660870" w:rsidTr="00BD4DF3">
        <w:trPr>
          <w:trHeight w:val="453"/>
        </w:trPr>
        <w:tc>
          <w:tcPr>
            <w:tcW w:w="649" w:type="dxa"/>
          </w:tcPr>
          <w:p w:rsidR="00CC634C" w:rsidRPr="00660870" w:rsidRDefault="00CC634C" w:rsidP="00373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1.</w:t>
            </w:r>
          </w:p>
          <w:p w:rsidR="00CC634C" w:rsidRPr="00660870" w:rsidRDefault="00CC634C" w:rsidP="00373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64" w:type="dxa"/>
          </w:tcPr>
          <w:p w:rsidR="00CC634C" w:rsidRPr="00660870" w:rsidRDefault="00CC634C" w:rsidP="00BD4D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 xml:space="preserve">____________________Сараев А.П. </w:t>
            </w:r>
          </w:p>
        </w:tc>
      </w:tr>
      <w:tr w:rsidR="00CC634C" w:rsidRPr="00660870" w:rsidTr="00BD4DF3">
        <w:tc>
          <w:tcPr>
            <w:tcW w:w="649" w:type="dxa"/>
          </w:tcPr>
          <w:p w:rsidR="00CC634C" w:rsidRPr="00660870" w:rsidRDefault="00CC634C" w:rsidP="00373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2.</w:t>
            </w:r>
          </w:p>
          <w:p w:rsidR="00CC634C" w:rsidRPr="00660870" w:rsidRDefault="00CC634C" w:rsidP="00373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64" w:type="dxa"/>
          </w:tcPr>
          <w:p w:rsidR="00CC634C" w:rsidRPr="00660870" w:rsidRDefault="00CC634C" w:rsidP="00BD4D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____________________Акимова Ю.В.</w:t>
            </w:r>
          </w:p>
        </w:tc>
      </w:tr>
      <w:tr w:rsidR="00CC634C" w:rsidRPr="00660870" w:rsidTr="00BD4DF3">
        <w:tc>
          <w:tcPr>
            <w:tcW w:w="649" w:type="dxa"/>
          </w:tcPr>
          <w:p w:rsidR="00CC634C" w:rsidRPr="00660870" w:rsidRDefault="00CC634C" w:rsidP="00373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3.</w:t>
            </w:r>
          </w:p>
          <w:p w:rsidR="00CC634C" w:rsidRPr="00660870" w:rsidRDefault="00CC634C" w:rsidP="00373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64" w:type="dxa"/>
          </w:tcPr>
          <w:p w:rsidR="00CC634C" w:rsidRPr="00660870" w:rsidRDefault="00CC634C" w:rsidP="00BD4D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____________________Белова В.В.</w:t>
            </w:r>
          </w:p>
        </w:tc>
      </w:tr>
      <w:tr w:rsidR="00CC634C" w:rsidRPr="00660870" w:rsidTr="00BD4DF3">
        <w:tc>
          <w:tcPr>
            <w:tcW w:w="649" w:type="dxa"/>
          </w:tcPr>
          <w:p w:rsidR="00CC634C" w:rsidRPr="00660870" w:rsidRDefault="00CC634C" w:rsidP="00373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4.</w:t>
            </w:r>
          </w:p>
          <w:p w:rsidR="00CC634C" w:rsidRPr="00660870" w:rsidRDefault="00CC634C" w:rsidP="00373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64" w:type="dxa"/>
          </w:tcPr>
          <w:p w:rsidR="00CC634C" w:rsidRPr="00660870" w:rsidRDefault="00CC634C" w:rsidP="00BD4D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0870">
              <w:rPr>
                <w:rFonts w:ascii="Times New Roman" w:hAnsi="Times New Roman"/>
              </w:rPr>
              <w:t>____________________Прокина И.В.</w:t>
            </w:r>
          </w:p>
        </w:tc>
      </w:tr>
    </w:tbl>
    <w:p w:rsidR="00CC634C" w:rsidRPr="00BA7C1E" w:rsidRDefault="00CC634C" w:rsidP="00C4672E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C634C" w:rsidRPr="00BA7C1E" w:rsidRDefault="00CC634C" w:rsidP="00094984">
      <w:pPr>
        <w:pStyle w:val="31"/>
        <w:shd w:val="clear" w:color="auto" w:fill="auto"/>
        <w:spacing w:before="0" w:after="0"/>
        <w:ind w:left="120" w:right="420" w:firstLine="22"/>
        <w:rPr>
          <w:sz w:val="22"/>
          <w:szCs w:val="22"/>
        </w:rPr>
      </w:pPr>
    </w:p>
    <w:p w:rsidR="00CC634C" w:rsidRDefault="00CC634C" w:rsidP="00094984">
      <w:pPr>
        <w:pStyle w:val="31"/>
        <w:shd w:val="clear" w:color="auto" w:fill="auto"/>
        <w:spacing w:before="0" w:after="0"/>
        <w:ind w:left="120" w:right="420" w:firstLine="22"/>
      </w:pPr>
      <w:bookmarkStart w:id="0" w:name="_GoBack"/>
      <w:bookmarkEnd w:id="0"/>
    </w:p>
    <w:sectPr w:rsidR="00CC634C" w:rsidSect="00BA7C1E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4C" w:rsidRDefault="00CC634C" w:rsidP="00230F9D">
      <w:pPr>
        <w:spacing w:after="0" w:line="240" w:lineRule="auto"/>
      </w:pPr>
      <w:r>
        <w:separator/>
      </w:r>
    </w:p>
  </w:endnote>
  <w:endnote w:type="continuationSeparator" w:id="0">
    <w:p w:rsidR="00CC634C" w:rsidRDefault="00CC634C" w:rsidP="002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4C" w:rsidRDefault="00CC634C" w:rsidP="00230F9D">
      <w:pPr>
        <w:spacing w:after="0" w:line="240" w:lineRule="auto"/>
      </w:pPr>
      <w:r>
        <w:separator/>
      </w:r>
    </w:p>
  </w:footnote>
  <w:footnote w:type="continuationSeparator" w:id="0">
    <w:p w:rsidR="00CC634C" w:rsidRDefault="00CC634C" w:rsidP="002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4C" w:rsidRPr="00230F9D" w:rsidRDefault="00CC634C">
    <w:pPr>
      <w:pStyle w:val="Header"/>
      <w:jc w:val="right"/>
      <w:rPr>
        <w:rFonts w:ascii="Times New Roman" w:hAnsi="Times New Roman"/>
      </w:rPr>
    </w:pPr>
    <w:r w:rsidRPr="00230F9D">
      <w:rPr>
        <w:rFonts w:ascii="Times New Roman" w:hAnsi="Times New Roman"/>
      </w:rPr>
      <w:fldChar w:fldCharType="begin"/>
    </w:r>
    <w:r w:rsidRPr="00230F9D">
      <w:rPr>
        <w:rFonts w:ascii="Times New Roman" w:hAnsi="Times New Roman"/>
      </w:rPr>
      <w:instrText>PAGE   \* MERGEFORMAT</w:instrText>
    </w:r>
    <w:r w:rsidRPr="00230F9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230F9D">
      <w:rPr>
        <w:rFonts w:ascii="Times New Roman" w:hAnsi="Times New Roman"/>
      </w:rPr>
      <w:fldChar w:fldCharType="end"/>
    </w:r>
  </w:p>
  <w:p w:rsidR="00CC634C" w:rsidRDefault="00CC63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5527"/>
    <w:multiLevelType w:val="multilevel"/>
    <w:tmpl w:val="146CAF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2E7E54"/>
    <w:multiLevelType w:val="multilevel"/>
    <w:tmpl w:val="55CA9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A304FE"/>
    <w:multiLevelType w:val="multilevel"/>
    <w:tmpl w:val="812C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984"/>
    <w:rsid w:val="00020AF2"/>
    <w:rsid w:val="00094984"/>
    <w:rsid w:val="000D1FF3"/>
    <w:rsid w:val="00230F9D"/>
    <w:rsid w:val="003719C5"/>
    <w:rsid w:val="00373C16"/>
    <w:rsid w:val="003C1AE9"/>
    <w:rsid w:val="00426969"/>
    <w:rsid w:val="004C306E"/>
    <w:rsid w:val="0060187F"/>
    <w:rsid w:val="00660870"/>
    <w:rsid w:val="007E1D22"/>
    <w:rsid w:val="008731F9"/>
    <w:rsid w:val="00BA7C1E"/>
    <w:rsid w:val="00BD4DF3"/>
    <w:rsid w:val="00C4672E"/>
    <w:rsid w:val="00C95765"/>
    <w:rsid w:val="00CC634C"/>
    <w:rsid w:val="00D21B57"/>
    <w:rsid w:val="00DB5907"/>
    <w:rsid w:val="00DF0171"/>
    <w:rsid w:val="00EE1305"/>
    <w:rsid w:val="00FD7DB7"/>
    <w:rsid w:val="00FE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094984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a">
    <w:name w:val="Основной текст_"/>
    <w:basedOn w:val="DefaultParagraphFont"/>
    <w:link w:val="31"/>
    <w:uiPriority w:val="99"/>
    <w:locked/>
    <w:rsid w:val="00094984"/>
    <w:rPr>
      <w:rFonts w:ascii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94984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eastAsia="Times New Roman" w:hAnsi="Times New Roman"/>
      <w:b/>
      <w:bCs/>
      <w:spacing w:val="8"/>
      <w:sz w:val="19"/>
      <w:szCs w:val="19"/>
    </w:rPr>
  </w:style>
  <w:style w:type="paragraph" w:customStyle="1" w:styleId="31">
    <w:name w:val="Основной текст3"/>
    <w:basedOn w:val="Normal"/>
    <w:link w:val="a"/>
    <w:uiPriority w:val="99"/>
    <w:rsid w:val="00094984"/>
    <w:pPr>
      <w:widowControl w:val="0"/>
      <w:shd w:val="clear" w:color="auto" w:fill="FFFFFF"/>
      <w:spacing w:before="60" w:after="660" w:line="317" w:lineRule="exact"/>
      <w:ind w:hanging="760"/>
    </w:pPr>
    <w:rPr>
      <w:rFonts w:ascii="Times New Roman" w:eastAsia="Times New Roman" w:hAnsi="Times New Roman"/>
      <w:spacing w:val="9"/>
      <w:sz w:val="19"/>
      <w:szCs w:val="19"/>
    </w:rPr>
  </w:style>
  <w:style w:type="character" w:customStyle="1" w:styleId="1">
    <w:name w:val="Основной текст1"/>
    <w:basedOn w:val="a"/>
    <w:uiPriority w:val="99"/>
    <w:rsid w:val="00094984"/>
    <w:rPr>
      <w:color w:val="000000"/>
      <w:w w:val="100"/>
      <w:position w:val="0"/>
      <w:u w:val="single"/>
      <w:lang w:val="ru-RU" w:eastAsia="ru-RU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0D1FF3"/>
    <w:rPr>
      <w:b/>
      <w:bCs/>
      <w:color w:val="000000"/>
      <w:spacing w:val="8"/>
      <w:w w:val="100"/>
      <w:position w:val="0"/>
      <w:u w:val="non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30F9D"/>
    <w:rPr>
      <w:rFonts w:ascii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30F9D"/>
    <w:pPr>
      <w:widowControl w:val="0"/>
      <w:shd w:val="clear" w:color="auto" w:fill="FFFFFF"/>
      <w:spacing w:before="420" w:after="0" w:line="245" w:lineRule="exact"/>
      <w:ind w:hanging="760"/>
      <w:jc w:val="both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30F9D"/>
    <w:rPr>
      <w:rFonts w:ascii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230F9D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b/>
      <w:bCs/>
      <w:spacing w:val="7"/>
      <w:sz w:val="17"/>
      <w:szCs w:val="17"/>
    </w:rPr>
  </w:style>
  <w:style w:type="character" w:customStyle="1" w:styleId="51">
    <w:name w:val="Основной текст (5) + Полужирный"/>
    <w:basedOn w:val="5"/>
    <w:uiPriority w:val="99"/>
    <w:rsid w:val="00230F9D"/>
    <w:rPr>
      <w:b/>
      <w:bCs/>
      <w:color w:val="000000"/>
      <w:w w:val="100"/>
      <w:position w:val="0"/>
      <w:u w:val="none"/>
      <w:lang w:val="ru-RU" w:eastAsia="ru-RU"/>
    </w:rPr>
  </w:style>
  <w:style w:type="character" w:customStyle="1" w:styleId="12pt">
    <w:name w:val="Основной текст + 12 pt"/>
    <w:aliases w:val="Интервал 0 pt1,Масштаб 75%"/>
    <w:basedOn w:val="a"/>
    <w:uiPriority w:val="99"/>
    <w:rsid w:val="00230F9D"/>
    <w:rPr>
      <w:color w:val="000000"/>
      <w:spacing w:val="13"/>
      <w:w w:val="75"/>
      <w:position w:val="0"/>
      <w:sz w:val="24"/>
      <w:szCs w:val="24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rsid w:val="0023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F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F9D"/>
    <w:rPr>
      <w:rFonts w:cs="Times New Roman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8731F9"/>
    <w:rPr>
      <w:rFonts w:ascii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2">
    <w:name w:val="Основной текст2"/>
    <w:basedOn w:val="a"/>
    <w:uiPriority w:val="99"/>
    <w:rsid w:val="008731F9"/>
    <w:rPr>
      <w:color w:val="000000"/>
      <w:w w:val="100"/>
      <w:position w:val="0"/>
      <w:u w:val="none"/>
      <w:lang w:val="ru-RU" w:eastAsia="ru-RU"/>
    </w:rPr>
  </w:style>
  <w:style w:type="paragraph" w:customStyle="1" w:styleId="a2">
    <w:name w:val="Подпись к таблице"/>
    <w:basedOn w:val="Normal"/>
    <w:link w:val="a1"/>
    <w:uiPriority w:val="99"/>
    <w:rsid w:val="008731F9"/>
    <w:pPr>
      <w:widowControl w:val="0"/>
      <w:shd w:val="clear" w:color="auto" w:fill="FFFFFF"/>
      <w:spacing w:after="0" w:line="264" w:lineRule="exact"/>
      <w:ind w:hanging="900"/>
      <w:jc w:val="center"/>
    </w:pPr>
    <w:rPr>
      <w:rFonts w:ascii="Times New Roman" w:eastAsia="Times New Roman" w:hAnsi="Times New Roman"/>
      <w:spacing w:val="9"/>
      <w:sz w:val="19"/>
      <w:szCs w:val="19"/>
    </w:rPr>
  </w:style>
  <w:style w:type="table" w:styleId="TableGrid">
    <w:name w:val="Table Grid"/>
    <w:basedOn w:val="TableNormal"/>
    <w:uiPriority w:val="99"/>
    <w:rsid w:val="008731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269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744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659</Words>
  <Characters>3762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Кулигина ЕЛ</dc:creator>
  <cp:keywords/>
  <dc:description/>
  <cp:lastModifiedBy>lubov</cp:lastModifiedBy>
  <cp:revision>6</cp:revision>
  <dcterms:created xsi:type="dcterms:W3CDTF">2016-12-01T11:39:00Z</dcterms:created>
  <dcterms:modified xsi:type="dcterms:W3CDTF">2016-12-07T12:25:00Z</dcterms:modified>
</cp:coreProperties>
</file>