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A5" w:rsidRPr="00BD2E2D" w:rsidRDefault="004E1DA5" w:rsidP="007D7582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E1DA5" w:rsidRPr="00BD2E2D" w:rsidRDefault="004E1DA5" w:rsidP="00BD2E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</w:t>
      </w:r>
      <w:r w:rsidRPr="00BD2E2D">
        <w:rPr>
          <w:rFonts w:ascii="Times New Roman" w:hAnsi="Times New Roman" w:cs="Times New Roman"/>
          <w:sz w:val="24"/>
          <w:szCs w:val="24"/>
        </w:rPr>
        <w:t xml:space="preserve"> НАРОДНЫХ ДЕПУТАТОВ</w:t>
      </w:r>
    </w:p>
    <w:p w:rsidR="004E1DA5" w:rsidRPr="00BD2E2D" w:rsidRDefault="004E1DA5" w:rsidP="00BD2E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2E2D">
        <w:rPr>
          <w:rFonts w:ascii="Times New Roman" w:hAnsi="Times New Roman" w:cs="Times New Roman"/>
          <w:sz w:val="24"/>
          <w:szCs w:val="24"/>
        </w:rPr>
        <w:t>КРАСНОПЛАМЕНСКОГО СЕЛЬСКОГО ПОСЕЛЕНИЯ</w:t>
      </w:r>
    </w:p>
    <w:p w:rsidR="004E1DA5" w:rsidRPr="00BD2E2D" w:rsidRDefault="004E1DA5" w:rsidP="00BD2E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2E2D">
        <w:rPr>
          <w:rFonts w:ascii="Times New Roman" w:hAnsi="Times New Roman" w:cs="Times New Roman"/>
          <w:sz w:val="24"/>
          <w:szCs w:val="24"/>
        </w:rPr>
        <w:t>АЛЕКСАНДРОВСКОГО РАЙОНА</w:t>
      </w:r>
    </w:p>
    <w:p w:rsidR="004E1DA5" w:rsidRDefault="004E1DA5" w:rsidP="00CF21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E1DA5" w:rsidRDefault="004E1DA5" w:rsidP="00CF21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ПЯТОГО  СОЗЫВА                                                                                               </w:t>
      </w:r>
    </w:p>
    <w:p w:rsidR="004E1DA5" w:rsidRPr="00BD2E2D" w:rsidRDefault="004E1DA5" w:rsidP="007D758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E2D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4E1DA5" w:rsidRDefault="004E1DA5" w:rsidP="000A495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E1DA5" w:rsidRDefault="004E1DA5" w:rsidP="000A495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E1DA5" w:rsidRDefault="004E1DA5" w:rsidP="000A495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E1DA5" w:rsidRPr="004611F7" w:rsidRDefault="004E1DA5" w:rsidP="000A495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D2E2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01.03.2024г.                                                                                        </w:t>
      </w:r>
      <w:r w:rsidRPr="00BD2E2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BD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4E1DA5" w:rsidRDefault="004E1DA5" w:rsidP="003F3C3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1DA5" w:rsidRDefault="004E1DA5" w:rsidP="003F3C3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1DA5" w:rsidRDefault="004E1DA5" w:rsidP="003F3C3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1DA5" w:rsidRDefault="004E1DA5" w:rsidP="006E631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  прекращении  полномочий  депутата</w:t>
      </w:r>
    </w:p>
    <w:p w:rsidR="004E1DA5" w:rsidRDefault="004E1DA5" w:rsidP="006E631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избирательного округа Совета народных </w:t>
      </w:r>
    </w:p>
    <w:p w:rsidR="004E1DA5" w:rsidRDefault="004E1DA5" w:rsidP="006E631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депутатов   </w:t>
      </w:r>
      <w:r w:rsidRPr="003F3C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E1DA5" w:rsidRDefault="004E1DA5" w:rsidP="006E631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C34">
        <w:rPr>
          <w:rFonts w:ascii="Times New Roman" w:hAnsi="Times New Roman" w:cs="Times New Roman"/>
          <w:sz w:val="24"/>
          <w:szCs w:val="24"/>
        </w:rPr>
        <w:t>Краснопламенское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3C34">
        <w:rPr>
          <w:rFonts w:ascii="Times New Roman" w:hAnsi="Times New Roman" w:cs="Times New Roman"/>
          <w:sz w:val="24"/>
          <w:szCs w:val="24"/>
        </w:rPr>
        <w:t>сельское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3C34">
        <w:rPr>
          <w:rFonts w:ascii="Times New Roman" w:hAnsi="Times New Roman" w:cs="Times New Roman"/>
          <w:sz w:val="24"/>
          <w:szCs w:val="24"/>
        </w:rPr>
        <w:t>поселение</w:t>
      </w:r>
    </w:p>
    <w:p w:rsidR="004E1DA5" w:rsidRPr="003F3C34" w:rsidRDefault="004E1DA5" w:rsidP="006E631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пятого созыва Рябчикова Анатолия Евгеньевича</w:t>
      </w:r>
    </w:p>
    <w:p w:rsidR="004E1DA5" w:rsidRPr="003F3C34" w:rsidRDefault="004E1D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DA5" w:rsidRDefault="004E1DA5" w:rsidP="00AB552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552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52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 Уставом  </w:t>
      </w:r>
      <w:r w:rsidRPr="003F3C34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C34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C34">
        <w:rPr>
          <w:rFonts w:ascii="Times New Roman" w:hAnsi="Times New Roman" w:cs="Times New Roman"/>
          <w:sz w:val="24"/>
          <w:szCs w:val="24"/>
        </w:rPr>
        <w:t>Краснопламенское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1DA5" w:rsidRDefault="004E1DA5" w:rsidP="00AB552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1DA5" w:rsidRPr="003F3C34" w:rsidRDefault="004E1DA5" w:rsidP="00AB552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C34">
        <w:rPr>
          <w:rFonts w:ascii="Times New Roman" w:hAnsi="Times New Roman" w:cs="Times New Roman"/>
          <w:sz w:val="24"/>
          <w:szCs w:val="24"/>
        </w:rPr>
        <w:t xml:space="preserve">сельское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C34">
        <w:rPr>
          <w:rFonts w:ascii="Times New Roman" w:hAnsi="Times New Roman" w:cs="Times New Roman"/>
          <w:sz w:val="24"/>
          <w:szCs w:val="24"/>
        </w:rPr>
        <w:t>поселение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E1DA5" w:rsidRPr="00AB5528" w:rsidRDefault="004E1D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DA5" w:rsidRDefault="004E1DA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80CE6">
        <w:rPr>
          <w:rFonts w:ascii="Times New Roman" w:hAnsi="Times New Roman" w:cs="Times New Roman"/>
          <w:b/>
          <w:sz w:val="28"/>
          <w:szCs w:val="24"/>
        </w:rPr>
        <w:t>Совет народных депутатов</w:t>
      </w:r>
      <w:r>
        <w:rPr>
          <w:rFonts w:ascii="Times New Roman" w:hAnsi="Times New Roman" w:cs="Times New Roman"/>
          <w:b/>
          <w:sz w:val="28"/>
          <w:szCs w:val="24"/>
        </w:rPr>
        <w:t xml:space="preserve">  РЕШИЛ</w:t>
      </w:r>
      <w:r w:rsidRPr="00E80CE6">
        <w:rPr>
          <w:rFonts w:ascii="Times New Roman" w:hAnsi="Times New Roman" w:cs="Times New Roman"/>
          <w:b/>
          <w:sz w:val="28"/>
          <w:szCs w:val="24"/>
        </w:rPr>
        <w:t>:</w:t>
      </w:r>
    </w:p>
    <w:p w:rsidR="004E1DA5" w:rsidRDefault="004E1DA5" w:rsidP="000A495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1DA5" w:rsidRDefault="004E1DA5" w:rsidP="00165B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07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Прекратить   полномочия  депутата  4 избирательного округа Совета народных </w:t>
      </w:r>
    </w:p>
    <w:p w:rsidR="004E1DA5" w:rsidRDefault="004E1DA5" w:rsidP="00E0762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депутатов   Совета  народных депутатов </w:t>
      </w:r>
      <w:r w:rsidRPr="003F3C3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C34">
        <w:rPr>
          <w:rFonts w:ascii="Times New Roman" w:hAnsi="Times New Roman" w:cs="Times New Roman"/>
          <w:sz w:val="24"/>
          <w:szCs w:val="24"/>
        </w:rPr>
        <w:t>Краснопламенское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3C34">
        <w:rPr>
          <w:rFonts w:ascii="Times New Roman" w:hAnsi="Times New Roman" w:cs="Times New Roman"/>
          <w:sz w:val="24"/>
          <w:szCs w:val="24"/>
        </w:rPr>
        <w:t>сельское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3C34">
        <w:rPr>
          <w:rFonts w:ascii="Times New Roman" w:hAnsi="Times New Roman" w:cs="Times New Roman"/>
          <w:sz w:val="24"/>
          <w:szCs w:val="24"/>
        </w:rPr>
        <w:t>поселение</w:t>
      </w:r>
      <w:r>
        <w:rPr>
          <w:rFonts w:ascii="Times New Roman" w:hAnsi="Times New Roman" w:cs="Times New Roman"/>
          <w:sz w:val="24"/>
          <w:szCs w:val="24"/>
        </w:rPr>
        <w:t xml:space="preserve"> пятого созыва Рябчикова Анатолия Евгеньевича в связи со смертью 22.01.2024 года.</w:t>
      </w:r>
    </w:p>
    <w:p w:rsidR="004E1DA5" w:rsidRPr="00E80CE6" w:rsidRDefault="004E1DA5" w:rsidP="000A495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1DA5" w:rsidRPr="004611F7" w:rsidRDefault="004E1DA5" w:rsidP="000A49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611F7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</w:t>
      </w:r>
      <w:r>
        <w:rPr>
          <w:rFonts w:ascii="Times New Roman" w:hAnsi="Times New Roman" w:cs="Times New Roman"/>
          <w:sz w:val="24"/>
          <w:szCs w:val="24"/>
        </w:rPr>
        <w:t xml:space="preserve"> его    подписания. </w:t>
      </w:r>
    </w:p>
    <w:p w:rsidR="004E1DA5" w:rsidRDefault="004E1DA5" w:rsidP="00A12A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1DA5" w:rsidRDefault="004E1DA5" w:rsidP="003777A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</w:t>
      </w:r>
    </w:p>
    <w:p w:rsidR="004E1DA5" w:rsidRDefault="004E1DA5" w:rsidP="003777A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Краснопламенское сельское поселение,</w:t>
      </w:r>
    </w:p>
    <w:p w:rsidR="004E1DA5" w:rsidRDefault="004E1DA5" w:rsidP="003777A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Совета  народных  депутатов                                   В.И.Сидорюк </w:t>
      </w:r>
    </w:p>
    <w:p w:rsidR="004E1DA5" w:rsidRPr="00A12AAC" w:rsidRDefault="004E1DA5" w:rsidP="00A12AA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4E1DA5" w:rsidRPr="004611F7" w:rsidRDefault="004E1D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1DA5" w:rsidRPr="004611F7" w:rsidRDefault="004E1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1DA5" w:rsidRPr="004611F7" w:rsidRDefault="004E1D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DA5" w:rsidRPr="004611F7" w:rsidRDefault="004E1D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DA5" w:rsidRPr="004611F7" w:rsidRDefault="004E1D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DA5" w:rsidRPr="004611F7" w:rsidRDefault="004E1D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E1DA5" w:rsidRPr="004611F7" w:rsidSect="0075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644"/>
    <w:rsid w:val="00035E60"/>
    <w:rsid w:val="00042794"/>
    <w:rsid w:val="000522B7"/>
    <w:rsid w:val="000950CA"/>
    <w:rsid w:val="000A0644"/>
    <w:rsid w:val="000A4951"/>
    <w:rsid w:val="000C2FFA"/>
    <w:rsid w:val="00165BD7"/>
    <w:rsid w:val="00166EDE"/>
    <w:rsid w:val="00193784"/>
    <w:rsid w:val="001942AD"/>
    <w:rsid w:val="001F6BD0"/>
    <w:rsid w:val="001F742F"/>
    <w:rsid w:val="002229D6"/>
    <w:rsid w:val="002357CD"/>
    <w:rsid w:val="00267AF9"/>
    <w:rsid w:val="002E4C5E"/>
    <w:rsid w:val="00300EE4"/>
    <w:rsid w:val="00303FD5"/>
    <w:rsid w:val="003056F6"/>
    <w:rsid w:val="00346246"/>
    <w:rsid w:val="003548CD"/>
    <w:rsid w:val="003777A3"/>
    <w:rsid w:val="003A6621"/>
    <w:rsid w:val="003F3C34"/>
    <w:rsid w:val="004611F7"/>
    <w:rsid w:val="00475956"/>
    <w:rsid w:val="004E1DA5"/>
    <w:rsid w:val="005547B1"/>
    <w:rsid w:val="00562DCA"/>
    <w:rsid w:val="005B5E4E"/>
    <w:rsid w:val="00640762"/>
    <w:rsid w:val="00675DC6"/>
    <w:rsid w:val="00676A7A"/>
    <w:rsid w:val="00687569"/>
    <w:rsid w:val="00687CFB"/>
    <w:rsid w:val="006B4A79"/>
    <w:rsid w:val="006C7355"/>
    <w:rsid w:val="006E6314"/>
    <w:rsid w:val="006E75D5"/>
    <w:rsid w:val="00706CC9"/>
    <w:rsid w:val="00706CFB"/>
    <w:rsid w:val="00710348"/>
    <w:rsid w:val="007526F0"/>
    <w:rsid w:val="00774D9B"/>
    <w:rsid w:val="007D7582"/>
    <w:rsid w:val="00801EBB"/>
    <w:rsid w:val="008315C4"/>
    <w:rsid w:val="00845D10"/>
    <w:rsid w:val="00885D02"/>
    <w:rsid w:val="00891C0D"/>
    <w:rsid w:val="008A78A9"/>
    <w:rsid w:val="008C301F"/>
    <w:rsid w:val="009057E3"/>
    <w:rsid w:val="00945EA3"/>
    <w:rsid w:val="00953A3B"/>
    <w:rsid w:val="00974BAB"/>
    <w:rsid w:val="009E290B"/>
    <w:rsid w:val="009F0410"/>
    <w:rsid w:val="009F211F"/>
    <w:rsid w:val="009F27D8"/>
    <w:rsid w:val="00A12AAC"/>
    <w:rsid w:val="00A37D5D"/>
    <w:rsid w:val="00A50061"/>
    <w:rsid w:val="00A67CDE"/>
    <w:rsid w:val="00AB5528"/>
    <w:rsid w:val="00B06620"/>
    <w:rsid w:val="00B20D02"/>
    <w:rsid w:val="00B2391D"/>
    <w:rsid w:val="00B25519"/>
    <w:rsid w:val="00B25B73"/>
    <w:rsid w:val="00B36B0D"/>
    <w:rsid w:val="00B44A55"/>
    <w:rsid w:val="00B556BF"/>
    <w:rsid w:val="00B66971"/>
    <w:rsid w:val="00BD2E2D"/>
    <w:rsid w:val="00C326EE"/>
    <w:rsid w:val="00C56429"/>
    <w:rsid w:val="00C625FB"/>
    <w:rsid w:val="00CB3854"/>
    <w:rsid w:val="00CF2194"/>
    <w:rsid w:val="00D65475"/>
    <w:rsid w:val="00E07627"/>
    <w:rsid w:val="00E52936"/>
    <w:rsid w:val="00E80CE6"/>
    <w:rsid w:val="00EB39ED"/>
    <w:rsid w:val="00ED6BD6"/>
    <w:rsid w:val="00EE1608"/>
    <w:rsid w:val="00F25BF2"/>
    <w:rsid w:val="00F31961"/>
    <w:rsid w:val="00F34E59"/>
    <w:rsid w:val="00F64F3F"/>
    <w:rsid w:val="00FA3BDA"/>
    <w:rsid w:val="00FD76D2"/>
    <w:rsid w:val="00FE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064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A064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A064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A064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F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21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B20D02"/>
    <w:rPr>
      <w:rFonts w:ascii="Times New Roman" w:hAnsi="Times New Roman" w:cs="Times New Roman"/>
      <w:color w:val="0066CC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20D02"/>
    <w:pPr>
      <w:shd w:val="clear" w:color="auto" w:fill="FFFFFF"/>
      <w:spacing w:after="60" w:line="240" w:lineRule="atLeast"/>
      <w:ind w:hanging="360"/>
    </w:pPr>
    <w:rPr>
      <w:rFonts w:ascii="Times New Roman" w:eastAsia="Arial Unicode MS" w:hAnsi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0D02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5">
    <w:name w:val="Основной текст (5)"/>
    <w:basedOn w:val="DefaultParagraphFont"/>
    <w:uiPriority w:val="99"/>
    <w:rsid w:val="00B20D02"/>
    <w:rPr>
      <w:rFonts w:ascii="Times New Roman" w:hAnsi="Times New Roman" w:cs="Times New Roman"/>
      <w:spacing w:val="0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3F3C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01EB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0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249</TotalTime>
  <Pages>1</Pages>
  <Words>207</Words>
  <Characters>1184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lubov</cp:lastModifiedBy>
  <cp:revision>24</cp:revision>
  <cp:lastPrinted>2024-03-01T05:01:00Z</cp:lastPrinted>
  <dcterms:created xsi:type="dcterms:W3CDTF">2015-09-03T11:18:00Z</dcterms:created>
  <dcterms:modified xsi:type="dcterms:W3CDTF">2024-03-04T11:43:00Z</dcterms:modified>
</cp:coreProperties>
</file>