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E4181D" w:rsidTr="00F61B6A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E4181D" w:rsidRDefault="00E4181D" w:rsidP="001C6FC9">
            <w:pPr>
              <w:spacing w:line="40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E4181D" w:rsidRPr="00A32F46" w:rsidRDefault="00E4181D" w:rsidP="00A32F46">
            <w:pPr>
              <w:widowControl w:val="0"/>
              <w:suppressAutoHyphens/>
              <w:spacing w:line="100" w:lineRule="atLeast"/>
              <w:jc w:val="right"/>
              <w:rPr>
                <w:sz w:val="28"/>
                <w:szCs w:val="28"/>
                <w:lang w:eastAsia="zh-CN"/>
              </w:rPr>
            </w:pPr>
            <w:bookmarkStart w:id="0" w:name="Par1"/>
            <w:bookmarkEnd w:id="0"/>
            <w:r>
              <w:rPr>
                <w:sz w:val="28"/>
                <w:szCs w:val="28"/>
                <w:lang w:eastAsia="zh-CN"/>
              </w:rPr>
              <w:t>Проект</w:t>
            </w:r>
            <w:bookmarkStart w:id="1" w:name="_GoBack"/>
            <w:bookmarkEnd w:id="1"/>
          </w:p>
          <w:p w:rsidR="00E4181D" w:rsidRPr="00D44341" w:rsidRDefault="00E4181D" w:rsidP="001C6FC9">
            <w:pPr>
              <w:spacing w:line="400" w:lineRule="exact"/>
              <w:jc w:val="center"/>
              <w:rPr>
                <w:rFonts w:ascii="Arial" w:hAnsi="Arial" w:cs="Arial"/>
                <w:b/>
                <w:bCs/>
              </w:rPr>
            </w:pPr>
          </w:p>
          <w:p w:rsidR="00E4181D" w:rsidRPr="00D44341" w:rsidRDefault="00E4181D" w:rsidP="00A8036C">
            <w:pPr>
              <w:suppressAutoHyphens/>
              <w:spacing w:line="400" w:lineRule="exact"/>
              <w:jc w:val="center"/>
              <w:rPr>
                <w:b/>
                <w:lang w:eastAsia="zh-CN"/>
              </w:rPr>
            </w:pPr>
            <w:r w:rsidRPr="00D44341">
              <w:rPr>
                <w:b/>
                <w:lang w:eastAsia="zh-CN"/>
              </w:rPr>
              <w:t>АДМИНИСТРАЦИЯ  КРАСНОПЛАМЕНСКОГО СЕЛЬСКОГО ПОСЕЛЕНИЯ</w:t>
            </w:r>
          </w:p>
          <w:p w:rsidR="00E4181D" w:rsidRPr="00D44341" w:rsidRDefault="00E4181D" w:rsidP="00A8036C">
            <w:pPr>
              <w:suppressAutoHyphens/>
              <w:spacing w:line="400" w:lineRule="exact"/>
              <w:jc w:val="center"/>
              <w:rPr>
                <w:lang w:eastAsia="zh-CN"/>
              </w:rPr>
            </w:pPr>
            <w:r w:rsidRPr="00D44341">
              <w:rPr>
                <w:b/>
                <w:lang w:eastAsia="zh-CN"/>
              </w:rPr>
              <w:t>АЛЕКСАНДРОВСКОГО РАЙОНА</w:t>
            </w:r>
          </w:p>
          <w:p w:rsidR="00E4181D" w:rsidRPr="00D44341" w:rsidRDefault="00E4181D" w:rsidP="00A8036C">
            <w:pPr>
              <w:suppressAutoHyphens/>
              <w:spacing w:line="400" w:lineRule="exact"/>
              <w:jc w:val="center"/>
              <w:rPr>
                <w:lang w:eastAsia="zh-CN"/>
              </w:rPr>
            </w:pPr>
            <w:r w:rsidRPr="00D44341">
              <w:rPr>
                <w:b/>
                <w:bCs/>
                <w:lang w:eastAsia="zh-CN"/>
              </w:rPr>
              <w:t>ВЛАДИМИРСКОЙ ОБЛАСТИ</w:t>
            </w:r>
          </w:p>
          <w:p w:rsidR="00E4181D" w:rsidRPr="00D44341" w:rsidRDefault="00E4181D" w:rsidP="00A8036C">
            <w:pPr>
              <w:keepNext/>
              <w:suppressAutoHyphens/>
              <w:spacing w:line="400" w:lineRule="exact"/>
              <w:jc w:val="center"/>
              <w:rPr>
                <w:lang w:eastAsia="zh-CN"/>
              </w:rPr>
            </w:pPr>
            <w:r w:rsidRPr="00D44341">
              <w:rPr>
                <w:b/>
                <w:bCs/>
                <w:lang w:eastAsia="zh-CN"/>
              </w:rPr>
              <w:t>П О С Т А Н О В Л Е Н И Е</w:t>
            </w:r>
          </w:p>
          <w:p w:rsidR="00E4181D" w:rsidRPr="008B0C05" w:rsidRDefault="00E4181D" w:rsidP="00A8036C">
            <w:pPr>
              <w:spacing w:line="400" w:lineRule="exact"/>
              <w:rPr>
                <w:sz w:val="32"/>
                <w:szCs w:val="32"/>
              </w:rPr>
            </w:pPr>
          </w:p>
        </w:tc>
      </w:tr>
      <w:tr w:rsidR="00E4181D" w:rsidTr="00F61B6A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E4181D" w:rsidRPr="009E2DED" w:rsidRDefault="00E4181D" w:rsidP="001C6FC9">
            <w:pPr>
              <w:pStyle w:val="Heading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</w:p>
        </w:tc>
        <w:tc>
          <w:tcPr>
            <w:tcW w:w="4984" w:type="dxa"/>
            <w:vAlign w:val="center"/>
          </w:tcPr>
          <w:p w:rsidR="00E4181D" w:rsidRDefault="00E4181D" w:rsidP="001C6FC9">
            <w:pPr>
              <w:pStyle w:val="Heading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</w:t>
            </w:r>
          </w:p>
          <w:p w:rsidR="00E4181D" w:rsidRPr="00195FD2" w:rsidRDefault="00E4181D" w:rsidP="00195FD2"/>
        </w:tc>
      </w:tr>
    </w:tbl>
    <w:p w:rsidR="00E4181D" w:rsidRPr="00186AF1" w:rsidRDefault="00E4181D" w:rsidP="00F61B6A">
      <w:pPr>
        <w:rPr>
          <w:i/>
        </w:rPr>
      </w:pPr>
      <w:r w:rsidRPr="00186AF1">
        <w:rPr>
          <w:i/>
        </w:rPr>
        <w:t xml:space="preserve">Об утверждении административного </w:t>
      </w:r>
    </w:p>
    <w:p w:rsidR="00E4181D" w:rsidRDefault="00E4181D" w:rsidP="00F61B6A">
      <w:pPr>
        <w:rPr>
          <w:i/>
        </w:rPr>
      </w:pPr>
      <w:r w:rsidRPr="00186AF1">
        <w:rPr>
          <w:i/>
        </w:rPr>
        <w:t xml:space="preserve">регламента </w:t>
      </w:r>
      <w:r>
        <w:rPr>
          <w:i/>
        </w:rPr>
        <w:t xml:space="preserve">предоставления </w:t>
      </w:r>
      <w:r w:rsidRPr="00186AF1">
        <w:rPr>
          <w:i/>
        </w:rPr>
        <w:t xml:space="preserve">муниципальной </w:t>
      </w:r>
    </w:p>
    <w:p w:rsidR="00E4181D" w:rsidRDefault="00E4181D" w:rsidP="003D6E21">
      <w:pPr>
        <w:rPr>
          <w:i/>
        </w:rPr>
      </w:pPr>
      <w:r>
        <w:rPr>
          <w:i/>
        </w:rPr>
        <w:t>услуги: «Включение сведений о месте (площадке)</w:t>
      </w:r>
    </w:p>
    <w:p w:rsidR="00E4181D" w:rsidRDefault="00E4181D" w:rsidP="003D6E21">
      <w:pPr>
        <w:rPr>
          <w:i/>
        </w:rPr>
      </w:pPr>
      <w:r>
        <w:rPr>
          <w:i/>
        </w:rPr>
        <w:t xml:space="preserve">накопления твердых коммунальных отходов </w:t>
      </w:r>
    </w:p>
    <w:p w:rsidR="00E4181D" w:rsidRDefault="00E4181D" w:rsidP="003D6E21">
      <w:pPr>
        <w:rPr>
          <w:i/>
        </w:rPr>
      </w:pPr>
      <w:r>
        <w:rPr>
          <w:i/>
        </w:rPr>
        <w:t>в реестр мест (площадок) накопления твердых</w:t>
      </w:r>
    </w:p>
    <w:p w:rsidR="00E4181D" w:rsidRDefault="00E4181D" w:rsidP="00195FD2">
      <w:pPr>
        <w:rPr>
          <w:i/>
        </w:rPr>
      </w:pPr>
      <w:r>
        <w:rPr>
          <w:i/>
        </w:rPr>
        <w:t xml:space="preserve">коммунальных отходов на территории </w:t>
      </w:r>
    </w:p>
    <w:p w:rsidR="00E4181D" w:rsidRDefault="00E4181D" w:rsidP="00195FD2">
      <w:pPr>
        <w:rPr>
          <w:i/>
        </w:rPr>
      </w:pPr>
      <w:r>
        <w:rPr>
          <w:i/>
        </w:rPr>
        <w:t>муниципального образования Краснопламенское</w:t>
      </w:r>
    </w:p>
    <w:p w:rsidR="00E4181D" w:rsidRPr="003D6E21" w:rsidRDefault="00E4181D" w:rsidP="00195FD2">
      <w:pPr>
        <w:rPr>
          <w:i/>
        </w:rPr>
      </w:pPr>
      <w:r>
        <w:rPr>
          <w:i/>
        </w:rPr>
        <w:t xml:space="preserve"> сельское поселение»</w:t>
      </w:r>
    </w:p>
    <w:p w:rsidR="00E4181D" w:rsidRDefault="00E4181D" w:rsidP="00195FD2">
      <w:pPr>
        <w:rPr>
          <w:bCs/>
          <w:sz w:val="28"/>
          <w:szCs w:val="28"/>
        </w:rPr>
      </w:pPr>
    </w:p>
    <w:p w:rsidR="00E4181D" w:rsidRDefault="00E4181D" w:rsidP="000C425E">
      <w:pPr>
        <w:ind w:firstLine="540"/>
        <w:rPr>
          <w:sz w:val="28"/>
          <w:szCs w:val="28"/>
        </w:rPr>
      </w:pPr>
      <w:r w:rsidRPr="00537AF0">
        <w:rPr>
          <w:sz w:val="28"/>
          <w:szCs w:val="28"/>
        </w:rPr>
        <w:t>В соответствии с Федеральными законами от 24.06.1998 №89-ФЗ «Об отходах производства и потребления»,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постановлением Правительства Российской Федерации от 31.08.2018 №1039 «Об утверждении Правил обустройства мест (площадок) накопления твердых коммунальных отходов и ведения их</w:t>
      </w:r>
      <w:r>
        <w:rPr>
          <w:sz w:val="28"/>
          <w:szCs w:val="28"/>
        </w:rPr>
        <w:t>»</w:t>
      </w:r>
      <w:r w:rsidRPr="00537AF0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СНД МО Краснопламенского с/п от 27</w:t>
      </w:r>
      <w:r w:rsidRPr="00A8036C">
        <w:rPr>
          <w:sz w:val="28"/>
          <w:szCs w:val="28"/>
        </w:rPr>
        <w:t>.</w:t>
      </w:r>
      <w:r>
        <w:rPr>
          <w:sz w:val="28"/>
          <w:szCs w:val="28"/>
        </w:rPr>
        <w:t>07.2017 г. № 20</w:t>
      </w:r>
      <w:r w:rsidRPr="00A8036C">
        <w:rPr>
          <w:sz w:val="28"/>
          <w:szCs w:val="28"/>
        </w:rPr>
        <w:t xml:space="preserve"> об утверждении</w:t>
      </w:r>
      <w:r w:rsidRPr="00A8036C">
        <w:rPr>
          <w:color w:val="000000"/>
          <w:sz w:val="28"/>
          <w:szCs w:val="28"/>
        </w:rPr>
        <w:t xml:space="preserve"> «</w:t>
      </w:r>
      <w:r w:rsidRPr="00A8036C">
        <w:rPr>
          <w:sz w:val="28"/>
          <w:szCs w:val="28"/>
        </w:rPr>
        <w:t>Правил по обеспечению чистоты, порядка и благоустройства</w:t>
      </w:r>
      <w:r>
        <w:rPr>
          <w:sz w:val="28"/>
          <w:szCs w:val="28"/>
        </w:rPr>
        <w:t xml:space="preserve"> на территории МО Краснопламенского с/п</w:t>
      </w:r>
      <w:r w:rsidRPr="00A8036C">
        <w:rPr>
          <w:sz w:val="28"/>
          <w:szCs w:val="28"/>
        </w:rPr>
        <w:t>, надлежащему содержанию расположенных на них объектов»</w:t>
      </w:r>
      <w:r>
        <w:rPr>
          <w:sz w:val="28"/>
          <w:szCs w:val="28"/>
        </w:rPr>
        <w:t xml:space="preserve"> и решением СНД МО Краснопламенское сельское поселение от 23.12.2019 №23 «О внесении изменений</w:t>
      </w:r>
    </w:p>
    <w:p w:rsidR="00E4181D" w:rsidRPr="00537AF0" w:rsidRDefault="00E4181D" w:rsidP="00D44341">
      <w:pPr>
        <w:rPr>
          <w:sz w:val="28"/>
          <w:szCs w:val="28"/>
        </w:rPr>
      </w:pPr>
      <w:r>
        <w:rPr>
          <w:sz w:val="28"/>
          <w:szCs w:val="28"/>
        </w:rPr>
        <w:t>в Правила благоустройства  МО Краснопламенское с/п»,</w:t>
      </w:r>
    </w:p>
    <w:p w:rsidR="00E4181D" w:rsidRPr="00537AF0" w:rsidRDefault="00E4181D" w:rsidP="00F61B6A">
      <w:pPr>
        <w:autoSpaceDE w:val="0"/>
        <w:ind w:firstLine="540"/>
        <w:rPr>
          <w:sz w:val="28"/>
          <w:szCs w:val="28"/>
        </w:rPr>
      </w:pPr>
    </w:p>
    <w:p w:rsidR="00E4181D" w:rsidRPr="00BA1EE0" w:rsidRDefault="00E4181D" w:rsidP="000C425E">
      <w:pPr>
        <w:widowControl w:val="0"/>
        <w:suppressAutoHyphens/>
        <w:spacing w:line="100" w:lineRule="atLeast"/>
        <w:ind w:firstLine="540"/>
        <w:jc w:val="center"/>
        <w:rPr>
          <w:sz w:val="28"/>
          <w:szCs w:val="28"/>
          <w:lang w:eastAsia="zh-CN"/>
        </w:rPr>
      </w:pPr>
      <w:r w:rsidRPr="00BA1EE0">
        <w:rPr>
          <w:sz w:val="28"/>
          <w:szCs w:val="28"/>
          <w:lang w:eastAsia="zh-CN"/>
        </w:rPr>
        <w:t>ПОСТАНОВЛЯЮ:</w:t>
      </w:r>
    </w:p>
    <w:p w:rsidR="00E4181D" w:rsidRPr="00537AF0" w:rsidRDefault="00E4181D" w:rsidP="00F61B6A">
      <w:pPr>
        <w:pStyle w:val="ConsPlusNormal"/>
        <w:widowControl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E4181D" w:rsidRPr="008E06AE" w:rsidRDefault="00E4181D" w:rsidP="008E06AE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37AF0">
        <w:rPr>
          <w:sz w:val="28"/>
          <w:szCs w:val="28"/>
        </w:rPr>
        <w:t>1</w:t>
      </w:r>
      <w:r w:rsidRPr="008E06AE">
        <w:rPr>
          <w:sz w:val="28"/>
          <w:szCs w:val="28"/>
        </w:rPr>
        <w:t xml:space="preserve">. Утвердить административный </w:t>
      </w:r>
      <w:hyperlink r:id="rId7" w:history="1">
        <w:r w:rsidRPr="008E06AE">
          <w:rPr>
            <w:sz w:val="28"/>
            <w:szCs w:val="28"/>
          </w:rPr>
          <w:t>регламент</w:t>
        </w:r>
      </w:hyperlink>
      <w:r w:rsidRPr="008E06AE">
        <w:rPr>
          <w:sz w:val="28"/>
          <w:szCs w:val="28"/>
        </w:rPr>
        <w:t xml:space="preserve"> предоставления муниципальной услуги: «Включение сведений о месте (площадке)</w:t>
      </w:r>
      <w:r>
        <w:rPr>
          <w:sz w:val="28"/>
          <w:szCs w:val="28"/>
        </w:rPr>
        <w:t xml:space="preserve"> </w:t>
      </w:r>
      <w:r w:rsidRPr="008E06AE">
        <w:rPr>
          <w:sz w:val="28"/>
          <w:szCs w:val="28"/>
        </w:rPr>
        <w:t>накопления твердых коммунальных отходов в реестр мест (площадок) накопления твердых коммунальных отходов на территории м</w:t>
      </w:r>
      <w:r>
        <w:rPr>
          <w:sz w:val="28"/>
          <w:szCs w:val="28"/>
        </w:rPr>
        <w:t>униципального образования Краснопламенского с/п</w:t>
      </w:r>
      <w:r w:rsidRPr="008E06AE">
        <w:rPr>
          <w:sz w:val="28"/>
          <w:szCs w:val="28"/>
        </w:rPr>
        <w:t>» согласно приложению.</w:t>
      </w:r>
      <w:r w:rsidRPr="008E06AE">
        <w:rPr>
          <w:bCs/>
          <w:sz w:val="28"/>
          <w:szCs w:val="28"/>
        </w:rPr>
        <w:tab/>
      </w:r>
    </w:p>
    <w:p w:rsidR="00E4181D" w:rsidRPr="008E06AE" w:rsidRDefault="00E4181D" w:rsidP="008E06AE">
      <w:pPr>
        <w:rPr>
          <w:sz w:val="28"/>
          <w:szCs w:val="28"/>
        </w:rPr>
      </w:pPr>
      <w:r w:rsidRPr="008E06AE">
        <w:rPr>
          <w:bCs/>
          <w:sz w:val="28"/>
          <w:szCs w:val="28"/>
        </w:rPr>
        <w:t xml:space="preserve">        2</w:t>
      </w:r>
      <w:r w:rsidRPr="008E06AE">
        <w:rPr>
          <w:sz w:val="28"/>
          <w:szCs w:val="28"/>
        </w:rPr>
        <w:t xml:space="preserve">. </w:t>
      </w:r>
      <w:r w:rsidRPr="00BE5235">
        <w:rPr>
          <w:sz w:val="28"/>
          <w:szCs w:val="28"/>
        </w:rPr>
        <w:t>Контроль за исполнением данн</w:t>
      </w:r>
      <w:r>
        <w:rPr>
          <w:sz w:val="28"/>
          <w:szCs w:val="28"/>
        </w:rPr>
        <w:t xml:space="preserve">ого постановления  оставляю за собой </w:t>
      </w:r>
      <w:r w:rsidRPr="00BE5235">
        <w:rPr>
          <w:sz w:val="28"/>
          <w:szCs w:val="28"/>
        </w:rPr>
        <w:t>.</w:t>
      </w:r>
    </w:p>
    <w:p w:rsidR="00E4181D" w:rsidRPr="00537AF0" w:rsidRDefault="00E4181D" w:rsidP="000C425E">
      <w:pPr>
        <w:rPr>
          <w:sz w:val="28"/>
          <w:szCs w:val="28"/>
        </w:rPr>
      </w:pPr>
      <w:r w:rsidRPr="00537AF0">
        <w:rPr>
          <w:sz w:val="28"/>
          <w:szCs w:val="28"/>
        </w:rPr>
        <w:t xml:space="preserve">   3</w:t>
      </w:r>
      <w:r>
        <w:rPr>
          <w:sz w:val="28"/>
          <w:szCs w:val="28"/>
        </w:rPr>
        <w:t>.</w:t>
      </w:r>
      <w:r w:rsidRPr="000C425E">
        <w:rPr>
          <w:sz w:val="28"/>
          <w:szCs w:val="28"/>
        </w:rPr>
        <w:t xml:space="preserve"> </w:t>
      </w:r>
      <w:r w:rsidRPr="00BA1EE0">
        <w:rPr>
          <w:sz w:val="28"/>
          <w:szCs w:val="28"/>
        </w:rPr>
        <w:t>Постановление вступает в силу со дня его официального опубликования и подлежит размещению на о</w:t>
      </w:r>
      <w:r>
        <w:rPr>
          <w:sz w:val="28"/>
          <w:szCs w:val="28"/>
        </w:rPr>
        <w:t>фициальном сайте администрации Краснопламенского сельского поселения.</w:t>
      </w:r>
    </w:p>
    <w:p w:rsidR="00E4181D" w:rsidRPr="00537AF0" w:rsidRDefault="00E4181D" w:rsidP="00BF7616">
      <w:pPr>
        <w:rPr>
          <w:sz w:val="28"/>
          <w:szCs w:val="28"/>
        </w:rPr>
      </w:pPr>
    </w:p>
    <w:p w:rsidR="00E4181D" w:rsidRPr="00537AF0" w:rsidRDefault="00E4181D" w:rsidP="00BF7616">
      <w:pPr>
        <w:ind w:left="360"/>
        <w:rPr>
          <w:sz w:val="28"/>
          <w:szCs w:val="28"/>
        </w:rPr>
      </w:pPr>
    </w:p>
    <w:p w:rsidR="00E4181D" w:rsidRDefault="00E4181D" w:rsidP="000C425E">
      <w:pPr>
        <w:tabs>
          <w:tab w:val="left" w:pos="846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537AF0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А.П.Козинцев</w:t>
      </w:r>
    </w:p>
    <w:p w:rsidR="00E4181D" w:rsidRDefault="00E4181D" w:rsidP="00614D60">
      <w:pPr>
        <w:suppressAutoHyphens/>
        <w:jc w:val="left"/>
        <w:rPr>
          <w:rFonts w:eastAsia="SimSun"/>
          <w:sz w:val="26"/>
          <w:szCs w:val="26"/>
          <w:lang w:eastAsia="zh-CN"/>
        </w:rPr>
      </w:pPr>
    </w:p>
    <w:p w:rsidR="00E4181D" w:rsidRPr="00537AF0" w:rsidRDefault="00E4181D">
      <w:pPr>
        <w:pStyle w:val="ConsPlusNormal"/>
        <w:widowControl/>
        <w:ind w:firstLine="0"/>
        <w:jc w:val="right"/>
        <w:outlineLvl w:val="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№1</w:t>
      </w:r>
    </w:p>
    <w:p w:rsidR="00E4181D" w:rsidRPr="00537AF0" w:rsidRDefault="00E4181D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к постановлению</w:t>
      </w:r>
    </w:p>
    <w:p w:rsidR="00E4181D" w:rsidRDefault="00E4181D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Краснопламенского </w:t>
      </w:r>
    </w:p>
    <w:p w:rsidR="00E4181D" w:rsidRPr="00537AF0" w:rsidRDefault="00E4181D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4181D" w:rsidRPr="00537AF0" w:rsidRDefault="00E4181D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 xml:space="preserve">от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537AF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37AF0">
        <w:rPr>
          <w:rFonts w:ascii="Times New Roman" w:hAnsi="Times New Roman"/>
          <w:sz w:val="28"/>
          <w:szCs w:val="28"/>
        </w:rPr>
        <w:t xml:space="preserve">№ </w:t>
      </w:r>
    </w:p>
    <w:p w:rsidR="00E4181D" w:rsidRPr="00537AF0" w:rsidRDefault="00E4181D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E4181D" w:rsidRPr="00537AF0" w:rsidRDefault="00E4181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81D" w:rsidRPr="00537AF0" w:rsidRDefault="00E4181D" w:rsidP="00D9066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4181D" w:rsidRPr="000D1D08" w:rsidRDefault="00E4181D" w:rsidP="000D1D08">
      <w:pPr>
        <w:jc w:val="center"/>
        <w:rPr>
          <w:b/>
          <w:sz w:val="28"/>
          <w:szCs w:val="28"/>
        </w:rPr>
      </w:pPr>
      <w:r w:rsidRPr="00537AF0">
        <w:rPr>
          <w:b/>
          <w:sz w:val="28"/>
          <w:szCs w:val="28"/>
        </w:rPr>
        <w:t xml:space="preserve">предоставления муниципальной </w:t>
      </w:r>
      <w:r w:rsidRPr="000D1D08">
        <w:rPr>
          <w:b/>
          <w:sz w:val="28"/>
          <w:szCs w:val="28"/>
        </w:rPr>
        <w:t>услуги: «Включение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м</w:t>
      </w:r>
      <w:r>
        <w:rPr>
          <w:b/>
          <w:sz w:val="28"/>
          <w:szCs w:val="28"/>
        </w:rPr>
        <w:t>униципального образования Краснопламенского с/п</w:t>
      </w:r>
      <w:r w:rsidRPr="000D1D08">
        <w:rPr>
          <w:b/>
          <w:sz w:val="28"/>
          <w:szCs w:val="28"/>
        </w:rPr>
        <w:t>»</w:t>
      </w:r>
    </w:p>
    <w:p w:rsidR="00E4181D" w:rsidRPr="00537AF0" w:rsidRDefault="00E4181D" w:rsidP="002A598A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4181D" w:rsidRPr="00537AF0" w:rsidRDefault="00E4181D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37AF0">
        <w:rPr>
          <w:rFonts w:ascii="Times New Roman" w:hAnsi="Times New Roman"/>
          <w:b/>
          <w:sz w:val="28"/>
          <w:szCs w:val="28"/>
        </w:rPr>
        <w:t>Раздел I. Общие положения</w:t>
      </w:r>
    </w:p>
    <w:p w:rsidR="00E4181D" w:rsidRPr="00537AF0" w:rsidRDefault="00E4181D" w:rsidP="00C75D49">
      <w:pPr>
        <w:pStyle w:val="ConsPlusNormal"/>
        <w:widowControl/>
        <w:ind w:left="72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37AF0">
        <w:rPr>
          <w:rFonts w:ascii="Times New Roman" w:hAnsi="Times New Roman"/>
          <w:b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E4181D" w:rsidRPr="00537AF0" w:rsidRDefault="00E4181D" w:rsidP="00DB7DC1">
      <w:pPr>
        <w:rPr>
          <w:sz w:val="28"/>
          <w:szCs w:val="28"/>
        </w:rPr>
      </w:pPr>
    </w:p>
    <w:p w:rsidR="00E4181D" w:rsidRPr="00537AF0" w:rsidRDefault="00E4181D" w:rsidP="00DB7DC1">
      <w:pPr>
        <w:rPr>
          <w:sz w:val="28"/>
          <w:szCs w:val="28"/>
        </w:rPr>
      </w:pPr>
      <w:r w:rsidRPr="00537AF0">
        <w:rPr>
          <w:sz w:val="28"/>
          <w:szCs w:val="28"/>
        </w:rPr>
        <w:t>1.1. Настоящий Административный регламент по предоставлению муниципальной услуги «</w:t>
      </w:r>
      <w:r w:rsidRPr="008E06AE">
        <w:rPr>
          <w:sz w:val="28"/>
          <w:szCs w:val="28"/>
        </w:rPr>
        <w:t>Включение сведений о месте (площадке)</w:t>
      </w:r>
      <w:r>
        <w:rPr>
          <w:sz w:val="28"/>
          <w:szCs w:val="28"/>
        </w:rPr>
        <w:t xml:space="preserve"> </w:t>
      </w:r>
      <w:r w:rsidRPr="008E06AE">
        <w:rPr>
          <w:sz w:val="28"/>
          <w:szCs w:val="28"/>
        </w:rPr>
        <w:t>накопления твердых коммунальных отходов в реестр мест (площадок) накопления твердых комм</w:t>
      </w:r>
      <w:r>
        <w:rPr>
          <w:sz w:val="28"/>
          <w:szCs w:val="28"/>
        </w:rPr>
        <w:t xml:space="preserve">унальных отходов на территории МО Краснопламенского с/п </w:t>
      </w:r>
      <w:r w:rsidRPr="00537AF0">
        <w:rPr>
          <w:sz w:val="28"/>
          <w:szCs w:val="28"/>
        </w:rPr>
        <w:t xml:space="preserve">(далее - Административный регламент) разработан в целях реализации прав граждан на обращение в администрацию </w:t>
      </w:r>
      <w:r>
        <w:rPr>
          <w:sz w:val="28"/>
          <w:szCs w:val="28"/>
        </w:rPr>
        <w:t>МО Краснопламенского с/п</w:t>
      </w:r>
      <w:r w:rsidRPr="00537AF0">
        <w:rPr>
          <w:sz w:val="28"/>
          <w:szCs w:val="28"/>
        </w:rPr>
        <w:t xml:space="preserve"> и повышения качества исполнения и доступности при по</w:t>
      </w:r>
      <w:r w:rsidRPr="00537AF0">
        <w:rPr>
          <w:sz w:val="28"/>
          <w:szCs w:val="28"/>
        </w:rPr>
        <w:softHyphen/>
        <w:t>лучении муниципальной услуги «</w:t>
      </w:r>
      <w:r w:rsidRPr="008E06AE">
        <w:rPr>
          <w:sz w:val="28"/>
          <w:szCs w:val="28"/>
        </w:rPr>
        <w:t>Включение сведений о месте (площадке)</w:t>
      </w:r>
      <w:r>
        <w:rPr>
          <w:sz w:val="28"/>
          <w:szCs w:val="28"/>
        </w:rPr>
        <w:t xml:space="preserve"> </w:t>
      </w:r>
      <w:r w:rsidRPr="008E06AE">
        <w:rPr>
          <w:sz w:val="28"/>
          <w:szCs w:val="28"/>
        </w:rPr>
        <w:t>накопления твердых коммунальных отходов в реестр мест (площадок) накопления твердых коммунальных отход</w:t>
      </w:r>
      <w:r>
        <w:rPr>
          <w:sz w:val="28"/>
          <w:szCs w:val="28"/>
        </w:rPr>
        <w:t>ов на территории МО Краснопламенского с/п</w:t>
      </w:r>
      <w:r w:rsidRPr="00537AF0">
        <w:rPr>
          <w:sz w:val="28"/>
          <w:szCs w:val="28"/>
        </w:rPr>
        <w:t>» (далее - муниципаль</w:t>
      </w:r>
      <w:r w:rsidRPr="00537AF0">
        <w:rPr>
          <w:sz w:val="28"/>
          <w:szCs w:val="28"/>
        </w:rPr>
        <w:softHyphen/>
        <w:t>ная услуга).</w:t>
      </w:r>
    </w:p>
    <w:p w:rsidR="00E4181D" w:rsidRPr="00537AF0" w:rsidRDefault="00E4181D" w:rsidP="00DB7DC1">
      <w:pPr>
        <w:rPr>
          <w:sz w:val="28"/>
          <w:szCs w:val="28"/>
        </w:rPr>
      </w:pPr>
      <w:r w:rsidRPr="00537AF0">
        <w:rPr>
          <w:sz w:val="28"/>
          <w:szCs w:val="28"/>
        </w:rPr>
        <w:t>1.2. Административный регламент устанавливает стандарт предоставления муниципальной услуги, определяет последовательность и сроки выполнения адми</w:t>
      </w:r>
      <w:r w:rsidRPr="00537AF0">
        <w:rPr>
          <w:sz w:val="28"/>
          <w:szCs w:val="28"/>
        </w:rPr>
        <w:softHyphen/>
        <w:t>нистративных процедур предоставления муниципальной услуги, порядок и формы контроля предоставления муниципальной услуги, порядок обжалования заявителя</w:t>
      </w:r>
      <w:r w:rsidRPr="00537AF0">
        <w:rPr>
          <w:sz w:val="28"/>
          <w:szCs w:val="28"/>
        </w:rPr>
        <w:softHyphen/>
        <w:t>ми решений и действий (бездействия) сотрудников.</w:t>
      </w:r>
    </w:p>
    <w:p w:rsidR="00E4181D" w:rsidRDefault="00E4181D" w:rsidP="00DB7DC1">
      <w:pPr>
        <w:pStyle w:val="20"/>
        <w:shd w:val="clear" w:color="auto" w:fill="auto"/>
        <w:tabs>
          <w:tab w:val="left" w:pos="1608"/>
        </w:tabs>
        <w:spacing w:line="322" w:lineRule="exact"/>
        <w:ind w:firstLine="0"/>
        <w:rPr>
          <w:b w:val="0"/>
          <w:sz w:val="28"/>
          <w:szCs w:val="28"/>
        </w:rPr>
      </w:pPr>
      <w:r w:rsidRPr="00537AF0">
        <w:rPr>
          <w:b w:val="0"/>
          <w:sz w:val="28"/>
          <w:szCs w:val="28"/>
        </w:rPr>
        <w:t>1.3.  Лица, имеющие право на получение муниципальной услуги</w:t>
      </w:r>
    </w:p>
    <w:p w:rsidR="00E4181D" w:rsidRPr="00537AF0" w:rsidRDefault="00E4181D" w:rsidP="00DB7DC1">
      <w:pPr>
        <w:pStyle w:val="20"/>
        <w:shd w:val="clear" w:color="auto" w:fill="auto"/>
        <w:tabs>
          <w:tab w:val="left" w:pos="1608"/>
        </w:tabs>
        <w:spacing w:line="322" w:lineRule="exact"/>
        <w:ind w:firstLine="0"/>
        <w:rPr>
          <w:b w:val="0"/>
          <w:sz w:val="28"/>
          <w:szCs w:val="28"/>
        </w:rPr>
      </w:pPr>
    </w:p>
    <w:p w:rsidR="00E4181D" w:rsidRDefault="00E4181D" w:rsidP="00DB7DC1">
      <w:pPr>
        <w:pStyle w:val="NoSpacing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 xml:space="preserve">1.3.1. </w:t>
      </w:r>
      <w:bookmarkStart w:id="2" w:name="bookmark2"/>
      <w:r w:rsidRPr="00537AF0">
        <w:rPr>
          <w:rFonts w:ascii="Times New Roman" w:hAnsi="Times New Roman"/>
          <w:sz w:val="28"/>
          <w:szCs w:val="28"/>
        </w:rPr>
        <w:t xml:space="preserve">Заявителями (получателями результата муниципальной услуги) являются физические, юридические лица и индивидуальные предприниматели, </w:t>
      </w:r>
      <w:r>
        <w:rPr>
          <w:rFonts w:ascii="Times New Roman" w:hAnsi="Times New Roman"/>
          <w:sz w:val="28"/>
          <w:szCs w:val="28"/>
        </w:rPr>
        <w:t xml:space="preserve">создавшие место (площадку) накопления твердых коммунальных отходов (далее ТКО), в случае, если обязанность по созданию места (площадки) накопления ТКО лежит на таких лицах, а также их уполномоченные представители (далее - заявители), обратившиеся с заявлением о включении сведений о месте (площадки) накопления ТКО в Реестр мест (площадок) накопления твердых коммунальных отходов МО </w:t>
      </w:r>
      <w:r w:rsidRPr="00D61AAD">
        <w:rPr>
          <w:rFonts w:ascii="Times New Roman" w:hAnsi="Times New Roman"/>
          <w:sz w:val="28"/>
          <w:szCs w:val="28"/>
        </w:rPr>
        <w:t>Краснопламенского</w:t>
      </w:r>
      <w:r>
        <w:rPr>
          <w:rFonts w:ascii="Times New Roman" w:hAnsi="Times New Roman"/>
          <w:sz w:val="28"/>
          <w:szCs w:val="28"/>
        </w:rPr>
        <w:t xml:space="preserve"> с/п (далее - заявка).</w:t>
      </w:r>
    </w:p>
    <w:p w:rsidR="00E4181D" w:rsidRDefault="00E4181D" w:rsidP="00DB7DC1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заявкой может обратиться уполномоченный представитель заявителя.</w:t>
      </w:r>
    </w:p>
    <w:p w:rsidR="00E4181D" w:rsidRPr="00537AF0" w:rsidRDefault="00E4181D" w:rsidP="008F7DE5">
      <w:pPr>
        <w:pStyle w:val="NoSpacing"/>
        <w:rPr>
          <w:rFonts w:ascii="Times New Roman" w:hAnsi="Times New Roman"/>
          <w:b/>
          <w:bCs/>
          <w:iCs/>
          <w:sz w:val="28"/>
          <w:szCs w:val="28"/>
        </w:rPr>
      </w:pPr>
    </w:p>
    <w:p w:rsidR="00E4181D" w:rsidRPr="00537AF0" w:rsidRDefault="00E4181D" w:rsidP="008E3BB1">
      <w:pPr>
        <w:pStyle w:val="3"/>
        <w:shd w:val="clear" w:color="auto" w:fill="auto"/>
        <w:tabs>
          <w:tab w:val="left" w:pos="1306"/>
        </w:tabs>
        <w:spacing w:before="0" w:after="0"/>
        <w:ind w:right="20"/>
        <w:jc w:val="center"/>
        <w:rPr>
          <w:b/>
          <w:sz w:val="28"/>
          <w:szCs w:val="28"/>
        </w:rPr>
      </w:pPr>
      <w:r w:rsidRPr="00537AF0">
        <w:rPr>
          <w:b/>
          <w:sz w:val="28"/>
          <w:szCs w:val="28"/>
        </w:rPr>
        <w:t xml:space="preserve">Раздел </w:t>
      </w:r>
      <w:r w:rsidRPr="00537AF0">
        <w:rPr>
          <w:b/>
          <w:sz w:val="28"/>
          <w:szCs w:val="28"/>
          <w:lang w:val="en-US" w:eastAsia="en-US"/>
        </w:rPr>
        <w:t>II</w:t>
      </w:r>
      <w:r w:rsidRPr="00537AF0">
        <w:rPr>
          <w:b/>
          <w:sz w:val="28"/>
          <w:szCs w:val="28"/>
          <w:lang w:eastAsia="en-US"/>
        </w:rPr>
        <w:t xml:space="preserve">. </w:t>
      </w:r>
      <w:r w:rsidRPr="00537AF0">
        <w:rPr>
          <w:b/>
          <w:sz w:val="28"/>
          <w:szCs w:val="28"/>
        </w:rPr>
        <w:t>СТАНДАРТ ПРЕДОСТАВЛЕНИЯ МУНИЦИПАЛЬНОЙ УСЛУГ</w:t>
      </w:r>
      <w:bookmarkStart w:id="3" w:name="bookmark3"/>
      <w:bookmarkEnd w:id="2"/>
      <w:r>
        <w:rPr>
          <w:b/>
          <w:sz w:val="28"/>
          <w:szCs w:val="28"/>
        </w:rPr>
        <w:t>И</w:t>
      </w:r>
    </w:p>
    <w:p w:rsidR="00E4181D" w:rsidRPr="00537AF0" w:rsidRDefault="00E4181D" w:rsidP="008E3BB1">
      <w:pPr>
        <w:pStyle w:val="3"/>
        <w:shd w:val="clear" w:color="auto" w:fill="auto"/>
        <w:tabs>
          <w:tab w:val="left" w:pos="1306"/>
        </w:tabs>
        <w:spacing w:before="0" w:after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 xml:space="preserve">         </w:t>
      </w:r>
    </w:p>
    <w:p w:rsidR="00E4181D" w:rsidRPr="00537AF0" w:rsidRDefault="00E4181D" w:rsidP="008E3BB1">
      <w:pPr>
        <w:pStyle w:val="3"/>
        <w:shd w:val="clear" w:color="auto" w:fill="auto"/>
        <w:tabs>
          <w:tab w:val="left" w:pos="1306"/>
        </w:tabs>
        <w:spacing w:before="0" w:after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2.1. Наименование муниципальной услуги</w:t>
      </w:r>
      <w:bookmarkEnd w:id="3"/>
      <w:r w:rsidRPr="00537AF0">
        <w:rPr>
          <w:sz w:val="28"/>
          <w:szCs w:val="28"/>
        </w:rPr>
        <w:t>: «</w:t>
      </w:r>
      <w:r w:rsidRPr="008E06AE">
        <w:rPr>
          <w:sz w:val="28"/>
          <w:szCs w:val="28"/>
        </w:rPr>
        <w:t>Включение сведений о месте (площадке)</w:t>
      </w:r>
      <w:r>
        <w:rPr>
          <w:sz w:val="28"/>
          <w:szCs w:val="28"/>
        </w:rPr>
        <w:t xml:space="preserve"> </w:t>
      </w:r>
      <w:r w:rsidRPr="008E06AE">
        <w:rPr>
          <w:sz w:val="28"/>
          <w:szCs w:val="28"/>
        </w:rPr>
        <w:t xml:space="preserve">накопления твердых коммунальных отходов в реестр мест (площадок) накопления твердых коммунальных отходов на территории </w:t>
      </w:r>
      <w:r>
        <w:rPr>
          <w:sz w:val="28"/>
          <w:szCs w:val="28"/>
        </w:rPr>
        <w:t>МО Краснопламенского с/п</w:t>
      </w:r>
      <w:r w:rsidRPr="00537AF0">
        <w:rPr>
          <w:sz w:val="28"/>
          <w:szCs w:val="28"/>
        </w:rPr>
        <w:t>».</w:t>
      </w:r>
    </w:p>
    <w:p w:rsidR="00E4181D" w:rsidRPr="00537AF0" w:rsidRDefault="00E4181D" w:rsidP="00C75D49">
      <w:pPr>
        <w:pStyle w:val="31"/>
        <w:keepNext/>
        <w:keepLines/>
        <w:shd w:val="clear" w:color="auto" w:fill="auto"/>
        <w:tabs>
          <w:tab w:val="left" w:pos="596"/>
        </w:tabs>
        <w:spacing w:before="0" w:after="0" w:line="331" w:lineRule="exact"/>
        <w:ind w:right="20" w:firstLine="0"/>
        <w:rPr>
          <w:b w:val="0"/>
          <w:sz w:val="28"/>
          <w:szCs w:val="28"/>
        </w:rPr>
      </w:pPr>
      <w:bookmarkStart w:id="4" w:name="bookmark4"/>
      <w:r w:rsidRPr="00537AF0">
        <w:rPr>
          <w:b w:val="0"/>
          <w:sz w:val="28"/>
          <w:szCs w:val="28"/>
        </w:rPr>
        <w:t xml:space="preserve">2.2. </w:t>
      </w:r>
      <w:bookmarkEnd w:id="4"/>
      <w:r w:rsidRPr="00537AF0">
        <w:rPr>
          <w:b w:val="0"/>
          <w:sz w:val="28"/>
          <w:szCs w:val="28"/>
        </w:rPr>
        <w:t>Муниципальная услуга предоставляется а</w:t>
      </w:r>
      <w:r>
        <w:rPr>
          <w:b w:val="0"/>
          <w:sz w:val="28"/>
          <w:szCs w:val="28"/>
        </w:rPr>
        <w:t xml:space="preserve">дминистрацией МО </w:t>
      </w:r>
      <w:r w:rsidRPr="00D61AAD">
        <w:rPr>
          <w:b w:val="0"/>
          <w:sz w:val="28"/>
          <w:szCs w:val="28"/>
        </w:rPr>
        <w:t>Краснопламенского</w:t>
      </w:r>
      <w:r>
        <w:rPr>
          <w:b w:val="0"/>
          <w:sz w:val="28"/>
          <w:szCs w:val="28"/>
        </w:rPr>
        <w:t xml:space="preserve"> с/п</w:t>
      </w:r>
      <w:r w:rsidRPr="00537AF0">
        <w:rPr>
          <w:b w:val="0"/>
          <w:sz w:val="28"/>
          <w:szCs w:val="28"/>
        </w:rPr>
        <w:t xml:space="preserve">. Исполнителем муниципальной услуги является </w:t>
      </w:r>
      <w:r>
        <w:rPr>
          <w:b w:val="0"/>
          <w:sz w:val="28"/>
          <w:szCs w:val="28"/>
        </w:rPr>
        <w:t>администрация МО Краснопламенс</w:t>
      </w:r>
      <w:r w:rsidRPr="00771DA1">
        <w:rPr>
          <w:b w:val="0"/>
          <w:sz w:val="28"/>
          <w:szCs w:val="28"/>
        </w:rPr>
        <w:t>кого</w:t>
      </w:r>
      <w:r>
        <w:rPr>
          <w:b w:val="0"/>
          <w:sz w:val="28"/>
          <w:szCs w:val="28"/>
        </w:rPr>
        <w:t xml:space="preserve"> с/п (далее – ОПП), участвует в исполнении </w:t>
      </w:r>
      <w:r w:rsidRPr="00537AF0">
        <w:rPr>
          <w:b w:val="0"/>
          <w:sz w:val="28"/>
          <w:szCs w:val="28"/>
        </w:rPr>
        <w:t>муниципальное бюджетное учреждение «Многофункциональный центр предоставления государственных и муниципальных услуг населению Александровского района» (далее - МФЦ), в случае если уполномоченный орган с МФЦ заключил в соответствии с законодательством соглашение о взаимодействии.</w:t>
      </w:r>
    </w:p>
    <w:p w:rsidR="00E4181D" w:rsidRPr="00D61AAD" w:rsidRDefault="00E4181D" w:rsidP="00D61AAD">
      <w:pPr>
        <w:pStyle w:val="17"/>
        <w:shd w:val="clear" w:color="auto" w:fill="auto"/>
        <w:spacing w:before="0"/>
        <w:ind w:right="20" w:firstLine="700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Местонахождение: </w:t>
      </w:r>
      <w:r>
        <w:rPr>
          <w:color w:val="000000"/>
          <w:sz w:val="28"/>
          <w:szCs w:val="28"/>
          <w:shd w:val="clear" w:color="auto" w:fill="FFFFFF"/>
        </w:rPr>
        <w:t xml:space="preserve">601603, Владимирская область, </w:t>
      </w:r>
      <w:r w:rsidRPr="0011207E">
        <w:rPr>
          <w:sz w:val="28"/>
          <w:szCs w:val="28"/>
          <w:shd w:val="clear" w:color="auto" w:fill="FFFFFF"/>
        </w:rPr>
        <w:t>п.</w:t>
      </w:r>
      <w:r>
        <w:rPr>
          <w:sz w:val="28"/>
          <w:szCs w:val="28"/>
          <w:shd w:val="clear" w:color="auto" w:fill="FFFFFF"/>
        </w:rPr>
        <w:t xml:space="preserve"> </w:t>
      </w:r>
      <w:r w:rsidRPr="0011207E">
        <w:rPr>
          <w:sz w:val="28"/>
          <w:szCs w:val="28"/>
          <w:shd w:val="clear" w:color="auto" w:fill="FFFFFF"/>
        </w:rPr>
        <w:t>Красное пламя, ул.</w:t>
      </w:r>
      <w:r>
        <w:rPr>
          <w:sz w:val="28"/>
          <w:szCs w:val="28"/>
          <w:shd w:val="clear" w:color="auto" w:fill="FFFFFF"/>
        </w:rPr>
        <w:t xml:space="preserve">          </w:t>
      </w:r>
      <w:r w:rsidRPr="0011207E">
        <w:rPr>
          <w:sz w:val="28"/>
          <w:szCs w:val="28"/>
          <w:shd w:val="clear" w:color="auto" w:fill="FFFFFF"/>
        </w:rPr>
        <w:t>Клубная, д.74</w:t>
      </w:r>
    </w:p>
    <w:p w:rsidR="00E4181D" w:rsidRPr="00537AF0" w:rsidRDefault="00E4181D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>
        <w:rPr>
          <w:sz w:val="28"/>
          <w:szCs w:val="28"/>
        </w:rPr>
        <w:t>Администрация МО Краснопламенского с/п</w:t>
      </w:r>
      <w:r w:rsidRPr="00537AF0">
        <w:rPr>
          <w:sz w:val="28"/>
          <w:szCs w:val="28"/>
        </w:rPr>
        <w:t xml:space="preserve"> работает по следующему графику:</w:t>
      </w:r>
    </w:p>
    <w:p w:rsidR="00E4181D" w:rsidRPr="00537AF0" w:rsidRDefault="00E4181D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Пон</w:t>
      </w:r>
      <w:r>
        <w:rPr>
          <w:sz w:val="28"/>
          <w:szCs w:val="28"/>
        </w:rPr>
        <w:t>едельник-четверг с 8.00 до 16.15</w:t>
      </w:r>
    </w:p>
    <w:p w:rsidR="00E4181D" w:rsidRPr="00537AF0" w:rsidRDefault="00E4181D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 xml:space="preserve">Пятница   </w:t>
      </w:r>
      <w:r>
        <w:rPr>
          <w:sz w:val="28"/>
          <w:szCs w:val="28"/>
        </w:rPr>
        <w:t xml:space="preserve">                    с 8.00 до 15.00</w:t>
      </w:r>
    </w:p>
    <w:p w:rsidR="00E4181D" w:rsidRPr="00537AF0" w:rsidRDefault="00E4181D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Перерыв на обед с 12.00 до 13.00</w:t>
      </w:r>
    </w:p>
    <w:p w:rsidR="00E4181D" w:rsidRPr="00537AF0" w:rsidRDefault="00E4181D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Выходной день: суббота, воскресенье.</w:t>
      </w:r>
    </w:p>
    <w:p w:rsidR="00E4181D" w:rsidRPr="00537AF0" w:rsidRDefault="00E4181D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Конт</w:t>
      </w:r>
      <w:r>
        <w:rPr>
          <w:sz w:val="28"/>
          <w:szCs w:val="28"/>
        </w:rPr>
        <w:t>актные телефоны: (849244) 7-23-10</w:t>
      </w:r>
    </w:p>
    <w:p w:rsidR="00E4181D" w:rsidRPr="00CE0A4F" w:rsidRDefault="00E4181D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  <w:lang w:val="en-US"/>
        </w:rPr>
        <w:t>E</w:t>
      </w:r>
      <w:r w:rsidRPr="00CE0A4F">
        <w:rPr>
          <w:sz w:val="28"/>
          <w:szCs w:val="28"/>
        </w:rPr>
        <w:t>-</w:t>
      </w:r>
      <w:r w:rsidRPr="00537AF0"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r w:rsidRPr="006F7D25">
        <w:rPr>
          <w:rFonts w:ascii="Arial" w:hAnsi="Arial" w:cs="Arial"/>
          <w:color w:val="3C3C3C"/>
          <w:sz w:val="21"/>
          <w:szCs w:val="21"/>
          <w:shd w:val="clear" w:color="auto" w:fill="FFFFFF"/>
        </w:rPr>
        <w:t> </w:t>
      </w:r>
      <w:hyperlink r:id="rId8" w:history="1">
        <w:r w:rsidRPr="0011207E">
          <w:rPr>
            <w:sz w:val="28"/>
            <w:szCs w:val="28"/>
            <w:shd w:val="clear" w:color="auto" w:fill="FFFFFF"/>
          </w:rPr>
          <w:t>poselenie7@rambler.ru</w:t>
        </w:r>
      </w:hyperlink>
    </w:p>
    <w:p w:rsidR="00E4181D" w:rsidRPr="004723D0" w:rsidRDefault="00E4181D" w:rsidP="004723D0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администрации Краснопламенского с/п</w:t>
      </w:r>
      <w:r w:rsidRPr="00537AF0">
        <w:rPr>
          <w:sz w:val="28"/>
          <w:szCs w:val="28"/>
        </w:rPr>
        <w:t xml:space="preserve"> в сети «Интернет»:</w:t>
      </w:r>
      <w:r w:rsidRPr="000043AB">
        <w:rPr>
          <w:sz w:val="28"/>
          <w:szCs w:val="28"/>
        </w:rPr>
        <w:t xml:space="preserve"> </w:t>
      </w:r>
      <w:r>
        <w:rPr>
          <w:sz w:val="28"/>
          <w:szCs w:val="28"/>
        </w:rPr>
        <w:t>http://краснопламенское-адм.рф</w:t>
      </w:r>
      <w:r w:rsidRPr="0011207E">
        <w:rPr>
          <w:sz w:val="28"/>
          <w:szCs w:val="28"/>
        </w:rPr>
        <w:t>/</w:t>
      </w:r>
    </w:p>
    <w:p w:rsidR="00E4181D" w:rsidRPr="00537AF0" w:rsidRDefault="00E4181D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Местонахождение МФЦ: Владимирская область, г.</w:t>
      </w:r>
      <w:r>
        <w:rPr>
          <w:sz w:val="28"/>
          <w:szCs w:val="28"/>
        </w:rPr>
        <w:t xml:space="preserve"> </w:t>
      </w:r>
      <w:r w:rsidRPr="00537AF0">
        <w:rPr>
          <w:sz w:val="28"/>
          <w:szCs w:val="28"/>
        </w:rPr>
        <w:t>Александров, ул.</w:t>
      </w:r>
      <w:r>
        <w:rPr>
          <w:sz w:val="28"/>
          <w:szCs w:val="28"/>
        </w:rPr>
        <w:t xml:space="preserve"> </w:t>
      </w:r>
      <w:r w:rsidRPr="00537AF0">
        <w:rPr>
          <w:sz w:val="28"/>
          <w:szCs w:val="28"/>
        </w:rPr>
        <w:t xml:space="preserve">Институтская, дом 3. </w:t>
      </w:r>
    </w:p>
    <w:p w:rsidR="00E4181D" w:rsidRPr="00537AF0" w:rsidRDefault="00E4181D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МФЦ работает по следующему графику:</w:t>
      </w:r>
    </w:p>
    <w:p w:rsidR="00E4181D" w:rsidRPr="00537AF0" w:rsidRDefault="00E4181D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Понедельник, вторник, четверг  с 8.30 до 17.30</w:t>
      </w:r>
    </w:p>
    <w:p w:rsidR="00E4181D" w:rsidRPr="00537AF0" w:rsidRDefault="00E4181D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>
        <w:rPr>
          <w:sz w:val="28"/>
          <w:szCs w:val="28"/>
        </w:rPr>
        <w:t>Четверг</w:t>
      </w:r>
      <w:r w:rsidRPr="00537AF0">
        <w:rPr>
          <w:sz w:val="28"/>
          <w:szCs w:val="28"/>
        </w:rPr>
        <w:t xml:space="preserve"> с 8.30 до 20.00</w:t>
      </w:r>
    </w:p>
    <w:p w:rsidR="00E4181D" w:rsidRPr="00537AF0" w:rsidRDefault="00E4181D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Перерыв на обед: с 13.00 до 13.45</w:t>
      </w:r>
    </w:p>
    <w:p w:rsidR="00E4181D" w:rsidRPr="00537AF0" w:rsidRDefault="00E4181D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Пятница: с 8.30 до 16.30. Перерыв на обед: с 13.00 до 14.00</w:t>
      </w:r>
    </w:p>
    <w:p w:rsidR="00E4181D" w:rsidRPr="00537AF0" w:rsidRDefault="00E4181D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Суббота: с 9.00 до 13.00 (без обеда)</w:t>
      </w:r>
    </w:p>
    <w:p w:rsidR="00E4181D" w:rsidRPr="00537AF0" w:rsidRDefault="00E4181D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Выходной день: воскресенье.</w:t>
      </w:r>
    </w:p>
    <w:p w:rsidR="00E4181D" w:rsidRPr="00537AF0" w:rsidRDefault="00E4181D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Контактный телефон: (84924)46-92-50</w:t>
      </w:r>
    </w:p>
    <w:p w:rsidR="00E4181D" w:rsidRPr="00537AF0" w:rsidRDefault="00E4181D" w:rsidP="000D4A45">
      <w:pPr>
        <w:pStyle w:val="17"/>
        <w:shd w:val="clear" w:color="auto" w:fill="auto"/>
        <w:spacing w:before="0"/>
        <w:ind w:left="20" w:firstLine="720"/>
        <w:rPr>
          <w:sz w:val="28"/>
          <w:szCs w:val="28"/>
          <w:lang w:val="en-US"/>
        </w:rPr>
      </w:pPr>
      <w:r w:rsidRPr="00537AF0">
        <w:rPr>
          <w:sz w:val="28"/>
          <w:szCs w:val="28"/>
          <w:lang w:val="en-US"/>
        </w:rPr>
        <w:t xml:space="preserve">E-mail: </w:t>
      </w:r>
      <w:hyperlink r:id="rId9" w:history="1">
        <w:r w:rsidRPr="00537AF0">
          <w:rPr>
            <w:rStyle w:val="Hyperlink"/>
            <w:sz w:val="28"/>
            <w:szCs w:val="28"/>
            <w:lang w:val="en-US"/>
          </w:rPr>
          <w:t>altx_mfc33@mail.ru</w:t>
        </w:r>
      </w:hyperlink>
      <w:r w:rsidRPr="00537AF0">
        <w:rPr>
          <w:sz w:val="28"/>
          <w:szCs w:val="28"/>
          <w:lang w:val="en-US"/>
        </w:rPr>
        <w:t xml:space="preserve"> </w:t>
      </w:r>
    </w:p>
    <w:p w:rsidR="00E4181D" w:rsidRPr="00537AF0" w:rsidRDefault="00E4181D" w:rsidP="000D4A4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  <w:lang w:val="en-US"/>
        </w:rPr>
      </w:pPr>
    </w:p>
    <w:p w:rsidR="00E4181D" w:rsidRPr="00537AF0" w:rsidRDefault="00E4181D" w:rsidP="000D4A4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E4181D" w:rsidRPr="00537AF0" w:rsidRDefault="00E4181D" w:rsidP="000D4A4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Информация о порядке получения муниципальной услуги предоставляется:</w:t>
      </w:r>
    </w:p>
    <w:p w:rsidR="00E4181D" w:rsidRPr="00537AF0" w:rsidRDefault="00E4181D" w:rsidP="000D4A4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- путем индивидуального и публичного информирования в устной и письменной форме;</w:t>
      </w:r>
    </w:p>
    <w:p w:rsidR="00E4181D" w:rsidRPr="00537AF0" w:rsidRDefault="00E4181D" w:rsidP="000D4A4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- с использованием средств телефонной связи, электронного информирования, на информационных стендах;</w:t>
      </w:r>
    </w:p>
    <w:p w:rsidR="00E4181D" w:rsidRPr="00537AF0" w:rsidRDefault="00E4181D" w:rsidP="000D4A4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Интернет).</w:t>
      </w:r>
    </w:p>
    <w:p w:rsidR="00E4181D" w:rsidRPr="00537AF0" w:rsidRDefault="00E4181D" w:rsidP="000D4A4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</w:p>
    <w:p w:rsidR="00E4181D" w:rsidRPr="00537AF0" w:rsidRDefault="00E4181D" w:rsidP="000D4A4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Информирование о ходе предоставления муниципальной услуги осуществляется специалист</w:t>
      </w:r>
      <w:r>
        <w:rPr>
          <w:rFonts w:ascii="Times New Roman" w:hAnsi="Times New Roman"/>
          <w:sz w:val="28"/>
          <w:szCs w:val="28"/>
        </w:rPr>
        <w:t>ами администрации МО Краснопламенского с/п</w:t>
      </w:r>
      <w:r w:rsidRPr="00537AF0">
        <w:rPr>
          <w:rFonts w:ascii="Times New Roman" w:hAnsi="Times New Roman"/>
          <w:sz w:val="28"/>
          <w:szCs w:val="28"/>
        </w:rPr>
        <w:t xml:space="preserve"> при личном контакте с заявителем и при помощи телефонной связи.</w:t>
      </w:r>
    </w:p>
    <w:p w:rsidR="00E4181D" w:rsidRPr="00537AF0" w:rsidRDefault="00E4181D" w:rsidP="000D4A4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Информация об отказе в предоставлении муниципальной услуги выдается заявителю при его личном обращении или направляется письмом.</w:t>
      </w:r>
    </w:p>
    <w:p w:rsidR="00E4181D" w:rsidRPr="00537AF0" w:rsidRDefault="00E4181D" w:rsidP="000D4A4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Консультации заявителю предоставляются при личном обращении, посредством почтовой и телефонной связи по следующим вопросам:</w:t>
      </w:r>
    </w:p>
    <w:p w:rsidR="00E4181D" w:rsidRPr="00537AF0" w:rsidRDefault="00E4181D" w:rsidP="000D4A4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- по перечню документов, необходимых для исполнения муниципальной услуги, комплектности (достаточности) представленных документов;</w:t>
      </w:r>
    </w:p>
    <w:p w:rsidR="00E4181D" w:rsidRPr="00537AF0" w:rsidRDefault="00E4181D" w:rsidP="000D4A4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- о времени приема документов;</w:t>
      </w:r>
    </w:p>
    <w:p w:rsidR="00E4181D" w:rsidRPr="00537AF0" w:rsidRDefault="00E4181D" w:rsidP="000D4A4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- о сроках исполнения муниципальной услуги;</w:t>
      </w:r>
    </w:p>
    <w:p w:rsidR="00E4181D" w:rsidRPr="00537AF0" w:rsidRDefault="00E4181D" w:rsidP="000D4A4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E4181D" w:rsidRPr="00537AF0" w:rsidRDefault="00E4181D" w:rsidP="000D4A4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При консультировании заявителя исполнитель муниципальной услуги обязан:</w:t>
      </w:r>
    </w:p>
    <w:p w:rsidR="00E4181D" w:rsidRPr="00537AF0" w:rsidRDefault="00E4181D" w:rsidP="000D4A4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- давать полный, точный и понятный ответ на поставленные вопросы;</w:t>
      </w:r>
    </w:p>
    <w:p w:rsidR="00E4181D" w:rsidRPr="00537AF0" w:rsidRDefault="00E4181D" w:rsidP="000D4A4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- воздерживаться от поведения, которое могло бы вызвать сомнение в объективном исполнении должностных (служебных) обязанностей, а также избегать конфликтных ситуаций;</w:t>
      </w:r>
    </w:p>
    <w:p w:rsidR="00E4181D" w:rsidRPr="00537AF0" w:rsidRDefault="00E4181D" w:rsidP="000D4A4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- соблюдать права и законные интересы заявителя.</w:t>
      </w:r>
    </w:p>
    <w:p w:rsidR="00E4181D" w:rsidRPr="00537AF0" w:rsidRDefault="00E4181D" w:rsidP="000D4A4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Информационные стенды по предоставлению муниципальной услуги должны содержать следующее:</w:t>
      </w:r>
    </w:p>
    <w:p w:rsidR="00E4181D" w:rsidRPr="00537AF0" w:rsidRDefault="00E4181D" w:rsidP="000D4A4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муниципальной услуги;</w:t>
      </w:r>
    </w:p>
    <w:p w:rsidR="00E4181D" w:rsidRPr="00537AF0" w:rsidRDefault="00E4181D" w:rsidP="000D4A45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- образец заполнения заявления для получения муниципальной услуги.</w:t>
      </w:r>
    </w:p>
    <w:p w:rsidR="00E4181D" w:rsidRPr="00537AF0" w:rsidRDefault="00E4181D" w:rsidP="009E75BD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 xml:space="preserve">2.3. Консультации (справки) о предоставлении муниципальной услуги предоставляются ответственными исполнителями </w:t>
      </w:r>
      <w:r>
        <w:rPr>
          <w:sz w:val="28"/>
          <w:szCs w:val="28"/>
        </w:rPr>
        <w:t>администрации МО Краснопламенского с/п</w:t>
      </w:r>
      <w:r w:rsidRPr="00537AF0">
        <w:rPr>
          <w:sz w:val="28"/>
          <w:szCs w:val="28"/>
        </w:rPr>
        <w:t>, а также ответственными исполнителями  МФЦ.</w:t>
      </w:r>
    </w:p>
    <w:p w:rsidR="00E4181D" w:rsidRPr="00537AF0" w:rsidRDefault="00E4181D" w:rsidP="00BA6152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2.4. Индивидуальное консультирование производится в устной и письменной форме.</w:t>
      </w:r>
    </w:p>
    <w:p w:rsidR="00E4181D" w:rsidRPr="00537AF0" w:rsidRDefault="00E4181D" w:rsidP="00BA6152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2.5. Индивидуальное устное консультирование по процедуре предоставления муниципальной услуги осуществляется ответственным</w:t>
      </w:r>
      <w:r>
        <w:rPr>
          <w:sz w:val="28"/>
          <w:szCs w:val="28"/>
        </w:rPr>
        <w:t>и исполнителями администрации МО Краснопламенского с/п</w:t>
      </w:r>
      <w:r w:rsidRPr="00537AF0">
        <w:rPr>
          <w:sz w:val="28"/>
          <w:szCs w:val="28"/>
        </w:rPr>
        <w:t xml:space="preserve"> и МФЦ:</w:t>
      </w:r>
    </w:p>
    <w:p w:rsidR="00E4181D" w:rsidRPr="00537AF0" w:rsidRDefault="00E4181D" w:rsidP="000D4A45">
      <w:pPr>
        <w:pStyle w:val="17"/>
        <w:shd w:val="clear" w:color="auto" w:fill="auto"/>
        <w:tabs>
          <w:tab w:val="left" w:pos="898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по личному обращению;</w:t>
      </w:r>
    </w:p>
    <w:p w:rsidR="00E4181D" w:rsidRPr="00537AF0" w:rsidRDefault="00E4181D" w:rsidP="000D4A45">
      <w:pPr>
        <w:pStyle w:val="17"/>
        <w:shd w:val="clear" w:color="auto" w:fill="auto"/>
        <w:tabs>
          <w:tab w:val="left" w:pos="898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по письменному обращению;</w:t>
      </w:r>
    </w:p>
    <w:p w:rsidR="00E4181D" w:rsidRPr="00537AF0" w:rsidRDefault="00E4181D" w:rsidP="000D4A45">
      <w:pPr>
        <w:pStyle w:val="17"/>
        <w:shd w:val="clear" w:color="auto" w:fill="auto"/>
        <w:tabs>
          <w:tab w:val="left" w:pos="898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по телефону;</w:t>
      </w:r>
    </w:p>
    <w:p w:rsidR="00E4181D" w:rsidRPr="00537AF0" w:rsidRDefault="00E4181D" w:rsidP="000D4A45">
      <w:pPr>
        <w:pStyle w:val="17"/>
        <w:shd w:val="clear" w:color="auto" w:fill="auto"/>
        <w:tabs>
          <w:tab w:val="left" w:pos="898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по электронной почте.</w:t>
      </w:r>
    </w:p>
    <w:p w:rsidR="00E4181D" w:rsidRPr="00537AF0" w:rsidRDefault="00E4181D" w:rsidP="009E75BD">
      <w:pPr>
        <w:pStyle w:val="17"/>
        <w:shd w:val="clear" w:color="auto" w:fill="auto"/>
        <w:tabs>
          <w:tab w:val="left" w:pos="0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2.6. Консультации предоставляются по следующим вопросам:</w:t>
      </w:r>
    </w:p>
    <w:p w:rsidR="00E4181D" w:rsidRPr="00537AF0" w:rsidRDefault="00E4181D" w:rsidP="000D4A45">
      <w:pPr>
        <w:pStyle w:val="17"/>
        <w:shd w:val="clear" w:color="auto" w:fill="auto"/>
        <w:tabs>
          <w:tab w:val="left" w:pos="898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- перечень документов необходимых для предоставления муниципальной услуги;</w:t>
      </w:r>
    </w:p>
    <w:p w:rsidR="00E4181D" w:rsidRPr="00537AF0" w:rsidRDefault="00E4181D" w:rsidP="000D4A45">
      <w:pPr>
        <w:pStyle w:val="17"/>
        <w:shd w:val="clear" w:color="auto" w:fill="auto"/>
        <w:tabs>
          <w:tab w:val="left" w:pos="894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требования к документам, прилагаемым к заявлению;</w:t>
      </w:r>
    </w:p>
    <w:p w:rsidR="00E4181D" w:rsidRPr="00537AF0" w:rsidRDefault="00E4181D" w:rsidP="000D4A45">
      <w:pPr>
        <w:pStyle w:val="17"/>
        <w:shd w:val="clear" w:color="auto" w:fill="auto"/>
        <w:tabs>
          <w:tab w:val="left" w:pos="898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время приема и выдачи документов;</w:t>
      </w:r>
    </w:p>
    <w:p w:rsidR="00E4181D" w:rsidRPr="00537AF0" w:rsidRDefault="00E4181D" w:rsidP="000D4A45">
      <w:pPr>
        <w:pStyle w:val="17"/>
        <w:shd w:val="clear" w:color="auto" w:fill="auto"/>
        <w:tabs>
          <w:tab w:val="left" w:pos="903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сроки исполнения муниципальной услуги;</w:t>
      </w:r>
    </w:p>
    <w:p w:rsidR="00E4181D" w:rsidRPr="00537AF0" w:rsidRDefault="00E4181D" w:rsidP="000D4A45">
      <w:pPr>
        <w:pStyle w:val="17"/>
        <w:shd w:val="clear" w:color="auto" w:fill="auto"/>
        <w:tabs>
          <w:tab w:val="left" w:pos="893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- порядок обжалования действий (бездействия) и решений, принимаемых в ходе исполнения муниципальной услуги.</w:t>
      </w:r>
    </w:p>
    <w:p w:rsidR="00E4181D" w:rsidRPr="00537AF0" w:rsidRDefault="00E4181D" w:rsidP="00BA6152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2.7. Индивидуальное письменное консультирование осуществляется при письменном обращении заинтересованного лица в администр</w:t>
      </w:r>
      <w:r>
        <w:rPr>
          <w:sz w:val="28"/>
          <w:szCs w:val="28"/>
        </w:rPr>
        <w:t>ацию МО Краснопламенского с/п</w:t>
      </w:r>
      <w:r w:rsidRPr="00537AF0">
        <w:rPr>
          <w:sz w:val="28"/>
          <w:szCs w:val="28"/>
        </w:rPr>
        <w:t xml:space="preserve"> или МФЦ. Письменный ответ подписывается руководителем администрации </w:t>
      </w:r>
      <w:r>
        <w:rPr>
          <w:sz w:val="28"/>
          <w:szCs w:val="28"/>
        </w:rPr>
        <w:t xml:space="preserve">МО Краснопламенского с/п </w:t>
      </w:r>
      <w:r w:rsidRPr="00537AF0">
        <w:rPr>
          <w:sz w:val="28"/>
          <w:szCs w:val="28"/>
        </w:rPr>
        <w:t>или МФЦ и содержит фамилию, инициалы и телефон исполнителя. Ответ направляется письмом, электронной почтой, факсом, в зависимости от способа обращения заинтересованного лица за консультацией или способа доставки, указанного в письменном обращении заинтересованного лица в течение 30 дней со дня поступления запроса.</w:t>
      </w:r>
    </w:p>
    <w:p w:rsidR="00E4181D" w:rsidRPr="00537AF0" w:rsidRDefault="00E4181D" w:rsidP="009E75BD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2.8. С момента приема заявления 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порядке.</w:t>
      </w:r>
    </w:p>
    <w:p w:rsidR="00E4181D" w:rsidRPr="00537AF0" w:rsidRDefault="00E4181D" w:rsidP="009E75BD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2.9. При ответах на телефонные звонки ответствен</w:t>
      </w:r>
      <w:r>
        <w:rPr>
          <w:sz w:val="28"/>
          <w:szCs w:val="28"/>
        </w:rPr>
        <w:t>ные исполнители администрации МО Краснопламенского с/п</w:t>
      </w:r>
      <w:r w:rsidRPr="00537AF0">
        <w:rPr>
          <w:sz w:val="28"/>
          <w:szCs w:val="28"/>
        </w:rPr>
        <w:t xml:space="preserve"> и МФЦ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</w:t>
      </w:r>
    </w:p>
    <w:p w:rsidR="00E4181D" w:rsidRPr="00537AF0" w:rsidRDefault="00E4181D" w:rsidP="009E75BD">
      <w:pPr>
        <w:pStyle w:val="17"/>
        <w:shd w:val="clear" w:color="auto" w:fill="auto"/>
        <w:tabs>
          <w:tab w:val="left" w:pos="0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 xml:space="preserve"> 2.10. Рекомендуемое время для консультации по телефону — 5 минут.</w:t>
      </w:r>
    </w:p>
    <w:p w:rsidR="00E4181D" w:rsidRPr="00537AF0" w:rsidRDefault="00E4181D" w:rsidP="009E75BD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 xml:space="preserve"> 2.11. При невозможности ответственного исполнителя, принявшего звонок,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</w:t>
      </w:r>
    </w:p>
    <w:p w:rsidR="00E4181D" w:rsidRPr="00537AF0" w:rsidRDefault="00E4181D" w:rsidP="009E75BD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2.12. Во время разговора ответственный исполнитель должен произносить слова четко, не допускать разговоров с окружающими людьми. Не допускается прерывание разговора по причине поступления звонка на другой телефонный аппарат.</w:t>
      </w:r>
    </w:p>
    <w:p w:rsidR="00E4181D" w:rsidRPr="00537AF0" w:rsidRDefault="00E4181D" w:rsidP="009E75BD">
      <w:pPr>
        <w:pStyle w:val="17"/>
        <w:shd w:val="clear" w:color="auto" w:fill="auto"/>
        <w:tabs>
          <w:tab w:val="left" w:pos="0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2.13. Одновременное консультирование по телефону и прием документов не допускается.</w:t>
      </w:r>
    </w:p>
    <w:p w:rsidR="00E4181D" w:rsidRPr="00537AF0" w:rsidRDefault="00E4181D" w:rsidP="004723D0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 xml:space="preserve">2.14. Публичное письменное информирование осуществляется путем публикации информационных материалов на информационных стендах, а также на официальном сайте </w:t>
      </w:r>
      <w:r>
        <w:rPr>
          <w:sz w:val="28"/>
          <w:szCs w:val="28"/>
        </w:rPr>
        <w:t>администрации МО Краснопламенского с/п</w:t>
      </w:r>
      <w:r w:rsidRPr="00537AF0">
        <w:rPr>
          <w:sz w:val="28"/>
          <w:szCs w:val="28"/>
        </w:rPr>
        <w:t xml:space="preserve"> (</w:t>
      </w:r>
      <w:r>
        <w:rPr>
          <w:sz w:val="28"/>
          <w:szCs w:val="28"/>
        </w:rPr>
        <w:t>http://краснопламенское-адм.рф</w:t>
      </w:r>
      <w:r w:rsidRPr="0011207E">
        <w:rPr>
          <w:sz w:val="28"/>
          <w:szCs w:val="28"/>
        </w:rPr>
        <w:t>/</w:t>
      </w:r>
      <w:r w:rsidRPr="00537AF0">
        <w:rPr>
          <w:sz w:val="28"/>
          <w:szCs w:val="28"/>
        </w:rPr>
        <w:t>).</w:t>
      </w:r>
    </w:p>
    <w:p w:rsidR="00E4181D" w:rsidRPr="00537AF0" w:rsidRDefault="00E4181D" w:rsidP="00DB7DC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2.15. Результат предоставления муниципальной услуги.</w:t>
      </w:r>
    </w:p>
    <w:p w:rsidR="00E4181D" w:rsidRPr="00537AF0" w:rsidRDefault="00E4181D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 xml:space="preserve">Конечными результатами предоставления муниципальной услуги являются: </w:t>
      </w:r>
    </w:p>
    <w:p w:rsidR="00E4181D" w:rsidRPr="00537AF0" w:rsidRDefault="00E4181D" w:rsidP="00EA3A6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включение в реестр мест (площадок) накопления ТКО сведений о месте (площадке) накопления ТКО;</w:t>
      </w:r>
    </w:p>
    <w:p w:rsidR="00E4181D" w:rsidRPr="00537AF0" w:rsidRDefault="00E4181D" w:rsidP="00EA3A6C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отказ во включении в реестр</w:t>
      </w:r>
      <w:r w:rsidRPr="00A94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 (площадок) накопления ТКО сведений о месте (площадке) накопления ТКО.</w:t>
      </w:r>
    </w:p>
    <w:p w:rsidR="00E4181D" w:rsidRPr="00537AF0" w:rsidRDefault="00E4181D" w:rsidP="00DB7DC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2.16. Срок предоставления муниципальной услуги.</w:t>
      </w:r>
    </w:p>
    <w:p w:rsidR="00E4181D" w:rsidRPr="00537AF0" w:rsidRDefault="00E4181D" w:rsidP="00A94A88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Муниципальная услуга предоставляется в срок не позднее 10 календарных дней со дня поступления и регистрации заявки.</w:t>
      </w:r>
      <w:bookmarkStart w:id="5" w:name="Par53"/>
      <w:bookmarkEnd w:id="5"/>
    </w:p>
    <w:p w:rsidR="00E4181D" w:rsidRPr="00537AF0" w:rsidRDefault="00E4181D" w:rsidP="00DB7DC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2.17.</w:t>
      </w:r>
      <w:r w:rsidRPr="00537AF0">
        <w:rPr>
          <w:rFonts w:ascii="Times New Roman" w:hAnsi="Times New Roman"/>
          <w:color w:val="000000"/>
          <w:sz w:val="28"/>
          <w:szCs w:val="28"/>
        </w:rPr>
        <w:t xml:space="preserve"> Правовыми основаниями для предоставления муниципальной услуги являются:</w:t>
      </w:r>
    </w:p>
    <w:p w:rsidR="00E4181D" w:rsidRPr="00537AF0" w:rsidRDefault="00E4181D" w:rsidP="00A6736B">
      <w:pPr>
        <w:rPr>
          <w:color w:val="000000"/>
          <w:sz w:val="28"/>
          <w:szCs w:val="28"/>
        </w:rPr>
      </w:pPr>
      <w:r w:rsidRPr="00537AF0">
        <w:rPr>
          <w:sz w:val="28"/>
          <w:szCs w:val="28"/>
        </w:rPr>
        <w:t xml:space="preserve">- </w:t>
      </w:r>
      <w:hyperlink r:id="rId10" w:history="1">
        <w:r w:rsidRPr="00537AF0">
          <w:rPr>
            <w:rStyle w:val="Hyperlink"/>
            <w:color w:val="000000"/>
            <w:sz w:val="28"/>
            <w:szCs w:val="28"/>
            <w:u w:val="none"/>
          </w:rPr>
          <w:t>Федеральный закон от 24.06.1998 N 89-ФЗ</w:t>
        </w:r>
      </w:hyperlink>
      <w:r w:rsidRPr="00537AF0">
        <w:rPr>
          <w:color w:val="000000"/>
          <w:sz w:val="28"/>
          <w:szCs w:val="28"/>
        </w:rPr>
        <w:t xml:space="preserve"> "Об отходах производства и потребления" ("Собрание законодательства Российской Федерации", 29.06.1998, N 26, ст. 3009); </w:t>
      </w:r>
    </w:p>
    <w:p w:rsidR="00E4181D" w:rsidRPr="00537AF0" w:rsidRDefault="00E4181D" w:rsidP="00A6736B">
      <w:pPr>
        <w:rPr>
          <w:color w:val="000000"/>
          <w:sz w:val="28"/>
          <w:szCs w:val="28"/>
        </w:rPr>
      </w:pPr>
      <w:r w:rsidRPr="00537AF0">
        <w:rPr>
          <w:color w:val="000000"/>
          <w:sz w:val="28"/>
          <w:szCs w:val="28"/>
        </w:rPr>
        <w:t xml:space="preserve">- </w:t>
      </w:r>
      <w:hyperlink r:id="rId11" w:history="1">
        <w:r w:rsidRPr="00537AF0">
          <w:rPr>
            <w:rStyle w:val="Hyperlink"/>
            <w:color w:val="000000"/>
            <w:sz w:val="28"/>
            <w:szCs w:val="28"/>
            <w:u w:val="none"/>
          </w:rPr>
          <w:t>Федеральный закон от 06.10.2003 N 131-ФЗ</w:t>
        </w:r>
      </w:hyperlink>
      <w:r w:rsidRPr="00537AF0">
        <w:rPr>
          <w:color w:val="000000"/>
          <w:sz w:val="28"/>
          <w:szCs w:val="28"/>
        </w:rPr>
        <w:t xml:space="preserve"> "Об общих принципах организации местного самоуправления в Российской Федерации" ("Собрание законодательства Российской Федерации", 06.10.2003, N 40, ст. 3822);</w:t>
      </w:r>
    </w:p>
    <w:p w:rsidR="00E4181D" w:rsidRPr="00537AF0" w:rsidRDefault="00E4181D" w:rsidP="00A6736B">
      <w:pPr>
        <w:rPr>
          <w:color w:val="000000"/>
          <w:sz w:val="28"/>
          <w:szCs w:val="28"/>
        </w:rPr>
      </w:pPr>
      <w:r w:rsidRPr="00537AF0">
        <w:rPr>
          <w:color w:val="000000"/>
          <w:sz w:val="28"/>
          <w:szCs w:val="28"/>
        </w:rPr>
        <w:t xml:space="preserve">- </w:t>
      </w:r>
      <w:hyperlink r:id="rId12" w:history="1">
        <w:r w:rsidRPr="00537AF0">
          <w:rPr>
            <w:rStyle w:val="Hyperlink"/>
            <w:color w:val="000000"/>
            <w:sz w:val="28"/>
            <w:szCs w:val="28"/>
            <w:u w:val="none"/>
          </w:rPr>
          <w:t>Федеральный закон от 27.07.2010 N 210-ФЗ</w:t>
        </w:r>
      </w:hyperlink>
      <w:r w:rsidRPr="00537AF0">
        <w:rPr>
          <w:color w:val="000000"/>
          <w:sz w:val="28"/>
          <w:szCs w:val="28"/>
        </w:rPr>
        <w:t xml:space="preserve"> "Об организации предоставления государственных и муниципальных услуг" ("Собрание законодательства Российской Федерации", 02.08.2010, N 31, ст. 4179);</w:t>
      </w:r>
    </w:p>
    <w:p w:rsidR="00E4181D" w:rsidRPr="00537AF0" w:rsidRDefault="00E4181D" w:rsidP="00A6736B">
      <w:pPr>
        <w:rPr>
          <w:color w:val="000000"/>
          <w:sz w:val="28"/>
          <w:szCs w:val="28"/>
        </w:rPr>
      </w:pPr>
      <w:r w:rsidRPr="00537AF0">
        <w:rPr>
          <w:color w:val="000000"/>
          <w:sz w:val="28"/>
          <w:szCs w:val="28"/>
        </w:rPr>
        <w:t xml:space="preserve"> - </w:t>
      </w:r>
      <w:hyperlink r:id="rId13" w:history="1">
        <w:r w:rsidRPr="00537AF0">
          <w:rPr>
            <w:rStyle w:val="Hyperlink"/>
            <w:color w:val="000000"/>
            <w:sz w:val="28"/>
            <w:szCs w:val="28"/>
            <w:u w:val="none"/>
          </w:rPr>
          <w:t>Постановление Правительства Российской Федерации от 31.08.2018 N 1039</w:t>
        </w:r>
      </w:hyperlink>
      <w:r w:rsidRPr="00537AF0">
        <w:rPr>
          <w:color w:val="000000"/>
          <w:sz w:val="28"/>
          <w:szCs w:val="28"/>
        </w:rPr>
        <w:t xml:space="preserve"> "Об утверждении Правил обустройства мест (площадок) накопления твердых коммунальных отходов и ведения их реестра" ("Российская газета", N 199, 07.09.2018); </w:t>
      </w:r>
    </w:p>
    <w:p w:rsidR="00E4181D" w:rsidRPr="00537AF0" w:rsidRDefault="00E4181D" w:rsidP="00A6736B">
      <w:pPr>
        <w:rPr>
          <w:color w:val="000000"/>
          <w:sz w:val="28"/>
          <w:szCs w:val="28"/>
        </w:rPr>
      </w:pPr>
      <w:r w:rsidRPr="00537AF0">
        <w:rPr>
          <w:color w:val="000000"/>
          <w:sz w:val="28"/>
          <w:szCs w:val="28"/>
        </w:rPr>
        <w:t xml:space="preserve">- СанПиН 2.1.2.2645-10 "Санитарно-эпидемиологические требования к условиям проживания в жилых зданиях и помещениях. Санитарно-эпидемиологические правила и нормативы" ("Российская газета", N 159, 21.07.2010); </w:t>
      </w:r>
    </w:p>
    <w:p w:rsidR="00E4181D" w:rsidRDefault="00E4181D" w:rsidP="005D6D14">
      <w:pPr>
        <w:rPr>
          <w:sz w:val="28"/>
          <w:szCs w:val="28"/>
        </w:rPr>
      </w:pPr>
      <w:r w:rsidRPr="00537AF0">
        <w:rPr>
          <w:color w:val="000000"/>
          <w:sz w:val="28"/>
          <w:szCs w:val="28"/>
        </w:rPr>
        <w:t>-</w:t>
      </w:r>
      <w:r>
        <w:t xml:space="preserve"> </w:t>
      </w:r>
      <w:hyperlink r:id="rId14" w:history="1">
        <w:r w:rsidRPr="004723D0">
          <w:rPr>
            <w:color w:val="000000"/>
            <w:sz w:val="28"/>
            <w:szCs w:val="28"/>
          </w:rPr>
          <w:t>Решение</w:t>
        </w:r>
      </w:hyperlink>
      <w:r w:rsidRPr="004723D0">
        <w:rPr>
          <w:color w:val="000000"/>
          <w:sz w:val="28"/>
          <w:szCs w:val="28"/>
        </w:rPr>
        <w:t xml:space="preserve"> СНД </w:t>
      </w:r>
      <w:r>
        <w:rPr>
          <w:sz w:val="28"/>
          <w:szCs w:val="28"/>
        </w:rPr>
        <w:t>МО Краснопламенского с/п от 27</w:t>
      </w:r>
      <w:r w:rsidRPr="004723D0">
        <w:rPr>
          <w:sz w:val="28"/>
          <w:szCs w:val="28"/>
        </w:rPr>
        <w:t xml:space="preserve">.07.2017 г. № </w:t>
      </w:r>
      <w:r>
        <w:rPr>
          <w:sz w:val="28"/>
          <w:szCs w:val="28"/>
        </w:rPr>
        <w:t>20</w:t>
      </w:r>
      <w:r w:rsidRPr="004723D0">
        <w:rPr>
          <w:color w:val="000000"/>
          <w:sz w:val="28"/>
          <w:szCs w:val="28"/>
        </w:rPr>
        <w:t xml:space="preserve"> «Об утверждении </w:t>
      </w:r>
      <w:r w:rsidRPr="004723D0">
        <w:rPr>
          <w:sz w:val="28"/>
          <w:szCs w:val="28"/>
        </w:rPr>
        <w:t>Правил по обеспечению чистоты, порядка и благоустройства</w:t>
      </w:r>
      <w:r>
        <w:rPr>
          <w:sz w:val="28"/>
          <w:szCs w:val="28"/>
        </w:rPr>
        <w:t xml:space="preserve"> на территории МО Краснопламенского с/п</w:t>
      </w:r>
      <w:r w:rsidRPr="004723D0">
        <w:rPr>
          <w:sz w:val="28"/>
          <w:szCs w:val="28"/>
        </w:rPr>
        <w:t>, надлежащему содержанию</w:t>
      </w:r>
      <w:r>
        <w:rPr>
          <w:sz w:val="28"/>
          <w:szCs w:val="28"/>
        </w:rPr>
        <w:t xml:space="preserve"> расположенных на них объектов»и от 23.12.2019№23 «О внесении  изменений  в  Правила благоустройства</w:t>
      </w:r>
    </w:p>
    <w:p w:rsidR="00E4181D" w:rsidRPr="00537AF0" w:rsidRDefault="00E4181D" w:rsidP="005D6D14">
      <w:pPr>
        <w:rPr>
          <w:sz w:val="28"/>
          <w:szCs w:val="28"/>
        </w:rPr>
      </w:pPr>
      <w:r>
        <w:rPr>
          <w:sz w:val="28"/>
          <w:szCs w:val="28"/>
        </w:rPr>
        <w:t>на территории МО Краснопламенского с/п»</w:t>
      </w:r>
      <w:r w:rsidRPr="00537AF0">
        <w:rPr>
          <w:sz w:val="28"/>
          <w:szCs w:val="28"/>
        </w:rPr>
        <w:t>.</w:t>
      </w:r>
    </w:p>
    <w:p w:rsidR="00E4181D" w:rsidRPr="00537AF0" w:rsidRDefault="00E4181D" w:rsidP="005215CE">
      <w:pPr>
        <w:pStyle w:val="17"/>
        <w:shd w:val="clear" w:color="auto" w:fill="auto"/>
        <w:tabs>
          <w:tab w:val="left" w:pos="1239"/>
        </w:tabs>
        <w:spacing w:before="0"/>
        <w:ind w:right="20"/>
        <w:rPr>
          <w:color w:val="000000"/>
          <w:sz w:val="28"/>
          <w:szCs w:val="28"/>
        </w:rPr>
      </w:pPr>
      <w:r w:rsidRPr="00537AF0">
        <w:rPr>
          <w:color w:val="000000"/>
          <w:sz w:val="28"/>
          <w:szCs w:val="28"/>
        </w:rPr>
        <w:t xml:space="preserve"> </w:t>
      </w:r>
    </w:p>
    <w:p w:rsidR="00E4181D" w:rsidRPr="00537AF0" w:rsidRDefault="00E4181D" w:rsidP="005215CE">
      <w:pPr>
        <w:pStyle w:val="17"/>
        <w:shd w:val="clear" w:color="auto" w:fill="auto"/>
        <w:tabs>
          <w:tab w:val="left" w:pos="1239"/>
        </w:tabs>
        <w:spacing w:before="0"/>
        <w:ind w:right="20"/>
        <w:rPr>
          <w:sz w:val="28"/>
          <w:szCs w:val="28"/>
        </w:rPr>
      </w:pPr>
      <w:r w:rsidRPr="00537AF0">
        <w:rPr>
          <w:color w:val="000000"/>
          <w:sz w:val="28"/>
          <w:szCs w:val="28"/>
        </w:rPr>
        <w:t xml:space="preserve">2.18.  </w:t>
      </w:r>
      <w:r w:rsidRPr="00537AF0">
        <w:rPr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p w:rsidR="00E4181D" w:rsidRPr="00537AF0" w:rsidRDefault="00E4181D" w:rsidP="007D4F63">
      <w:pPr>
        <w:spacing w:before="100" w:beforeAutospacing="1" w:after="100" w:afterAutospacing="1"/>
        <w:rPr>
          <w:sz w:val="28"/>
          <w:szCs w:val="28"/>
        </w:rPr>
      </w:pPr>
      <w:r w:rsidRPr="00537AF0">
        <w:rPr>
          <w:sz w:val="28"/>
          <w:szCs w:val="28"/>
        </w:rPr>
        <w:t>2.18.1. Документы и информация, предоставляемые заявителем самостоятельно:</w:t>
      </w:r>
    </w:p>
    <w:p w:rsidR="00E4181D" w:rsidRDefault="00E4181D" w:rsidP="00742F3E">
      <w:pPr>
        <w:rPr>
          <w:sz w:val="28"/>
          <w:szCs w:val="28"/>
        </w:rPr>
      </w:pPr>
      <w:r w:rsidRPr="00742F3E">
        <w:rPr>
          <w:sz w:val="28"/>
          <w:szCs w:val="28"/>
        </w:rPr>
        <w:t>Для получения муниципальной услуги заявитель самостоятельно представляет следующие документы:</w:t>
      </w:r>
    </w:p>
    <w:p w:rsidR="00E4181D" w:rsidRDefault="00E4181D" w:rsidP="00742F3E">
      <w:pPr>
        <w:rPr>
          <w:sz w:val="28"/>
          <w:szCs w:val="28"/>
        </w:rPr>
      </w:pPr>
      <w:r w:rsidRPr="00742F3E">
        <w:rPr>
          <w:sz w:val="28"/>
          <w:szCs w:val="28"/>
        </w:rPr>
        <w:t xml:space="preserve">1) заявку о предоставлении муниципальной услуги по форме согласно Приложению </w:t>
      </w:r>
      <w:r>
        <w:rPr>
          <w:sz w:val="28"/>
          <w:szCs w:val="28"/>
        </w:rPr>
        <w:t xml:space="preserve">№1 </w:t>
      </w:r>
      <w:r w:rsidRPr="00742F3E">
        <w:rPr>
          <w:sz w:val="28"/>
          <w:szCs w:val="28"/>
        </w:rPr>
        <w:t>к настоящему Административному регламенту;</w:t>
      </w:r>
    </w:p>
    <w:p w:rsidR="00E4181D" w:rsidRDefault="00E4181D" w:rsidP="00742F3E">
      <w:pPr>
        <w:rPr>
          <w:sz w:val="28"/>
          <w:szCs w:val="28"/>
        </w:rPr>
      </w:pPr>
      <w:r w:rsidRPr="00742F3E">
        <w:rPr>
          <w:sz w:val="28"/>
          <w:szCs w:val="28"/>
        </w:rPr>
        <w:t>2) документ, подтверждающий личность заявителя;</w:t>
      </w:r>
    </w:p>
    <w:p w:rsidR="00E4181D" w:rsidRDefault="00E4181D" w:rsidP="00742F3E">
      <w:pPr>
        <w:rPr>
          <w:sz w:val="28"/>
          <w:szCs w:val="28"/>
        </w:rPr>
      </w:pPr>
      <w:r w:rsidRPr="00742F3E">
        <w:rPr>
          <w:sz w:val="28"/>
          <w:szCs w:val="28"/>
        </w:rPr>
        <w:t>3) документ, подтверждающий полномочия представителя юридического или физического</w:t>
      </w:r>
      <w:r>
        <w:rPr>
          <w:sz w:val="28"/>
          <w:szCs w:val="28"/>
        </w:rPr>
        <w:t xml:space="preserve"> </w:t>
      </w:r>
      <w:r w:rsidRPr="00742F3E">
        <w:rPr>
          <w:sz w:val="28"/>
          <w:szCs w:val="28"/>
        </w:rPr>
        <w:t>лица в соответствии с законодательством Российской Федерации;</w:t>
      </w:r>
    </w:p>
    <w:p w:rsidR="00E4181D" w:rsidRDefault="00E4181D" w:rsidP="00742F3E">
      <w:pPr>
        <w:rPr>
          <w:sz w:val="28"/>
          <w:szCs w:val="28"/>
        </w:rPr>
      </w:pPr>
      <w:r w:rsidRPr="00742F3E">
        <w:rPr>
          <w:sz w:val="28"/>
          <w:szCs w:val="28"/>
        </w:rPr>
        <w:t>4) данные о собственнике места (площадок) накопления твердых коммунальных отходов или лице, эксплуатирующем места (площадки) накопления твердых коммунальных отходов;</w:t>
      </w:r>
    </w:p>
    <w:p w:rsidR="00E4181D" w:rsidRDefault="00E4181D" w:rsidP="00742F3E">
      <w:pPr>
        <w:rPr>
          <w:sz w:val="28"/>
          <w:szCs w:val="28"/>
        </w:rPr>
      </w:pPr>
      <w:r w:rsidRPr="00742F3E">
        <w:rPr>
          <w:sz w:val="28"/>
          <w:szCs w:val="28"/>
        </w:rPr>
        <w:t>5) схему</w:t>
      </w:r>
      <w:r>
        <w:rPr>
          <w:sz w:val="28"/>
          <w:szCs w:val="28"/>
        </w:rPr>
        <w:t xml:space="preserve"> </w:t>
      </w:r>
      <w:r w:rsidRPr="00742F3E">
        <w:rPr>
          <w:sz w:val="28"/>
          <w:szCs w:val="28"/>
        </w:rPr>
        <w:t>расположения места (площадки) накопления твердых коммунальных отходов с указанием прилегающей территории или элементов благоустройства на прилегающей территории;</w:t>
      </w:r>
    </w:p>
    <w:p w:rsidR="00E4181D" w:rsidRDefault="00E4181D" w:rsidP="00742F3E">
      <w:pPr>
        <w:rPr>
          <w:sz w:val="28"/>
          <w:szCs w:val="28"/>
        </w:rPr>
      </w:pPr>
      <w:r w:rsidRPr="00742F3E">
        <w:rPr>
          <w:sz w:val="28"/>
          <w:szCs w:val="28"/>
        </w:rPr>
        <w:t xml:space="preserve">6) </w:t>
      </w:r>
      <w:r>
        <w:rPr>
          <w:sz w:val="28"/>
          <w:szCs w:val="28"/>
        </w:rPr>
        <w:t>сведения о согласовании создания места (площадки) накопления ТКО на территории МО Краснопламенского с/п с указанием даты и номера регистрации решения уполномоченного органа о согласовании создания места (площадки) накопления ТКО на территории МО Краснопламенского с/п.</w:t>
      </w:r>
    </w:p>
    <w:p w:rsidR="00E4181D" w:rsidRPr="00742F3E" w:rsidRDefault="00E4181D" w:rsidP="00742F3E">
      <w:pPr>
        <w:rPr>
          <w:sz w:val="28"/>
          <w:szCs w:val="28"/>
        </w:rPr>
      </w:pPr>
      <w:r>
        <w:rPr>
          <w:sz w:val="28"/>
          <w:szCs w:val="28"/>
        </w:rPr>
        <w:t>2.18.2</w:t>
      </w:r>
      <w:r w:rsidRPr="00742F3E">
        <w:rPr>
          <w:sz w:val="28"/>
          <w:szCs w:val="28"/>
        </w:rPr>
        <w:t xml:space="preserve">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1) разрешение</w:t>
      </w:r>
      <w:r>
        <w:rPr>
          <w:sz w:val="28"/>
          <w:szCs w:val="28"/>
        </w:rPr>
        <w:t xml:space="preserve"> </w:t>
      </w:r>
      <w:r w:rsidRPr="00742F3E">
        <w:rPr>
          <w:sz w:val="28"/>
          <w:szCs w:val="28"/>
        </w:rPr>
        <w:t>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E4181D" w:rsidRDefault="00E4181D" w:rsidP="00742F3E">
      <w:pPr>
        <w:rPr>
          <w:sz w:val="28"/>
          <w:szCs w:val="28"/>
        </w:rPr>
      </w:pPr>
      <w:r w:rsidRPr="00742F3E">
        <w:rPr>
          <w:sz w:val="28"/>
          <w:szCs w:val="28"/>
        </w:rPr>
        <w:t>2) правоустанавливающие документы на земельный участок, на котором расположена контейнерная площадка;</w:t>
      </w:r>
    </w:p>
    <w:p w:rsidR="00E4181D" w:rsidRDefault="00E4181D" w:rsidP="00742F3E">
      <w:pPr>
        <w:rPr>
          <w:sz w:val="28"/>
          <w:szCs w:val="28"/>
        </w:rPr>
      </w:pPr>
      <w:r w:rsidRPr="00742F3E">
        <w:rPr>
          <w:sz w:val="28"/>
          <w:szCs w:val="28"/>
        </w:rPr>
        <w:t>2.</w:t>
      </w:r>
      <w:r>
        <w:rPr>
          <w:sz w:val="28"/>
          <w:szCs w:val="28"/>
        </w:rPr>
        <w:t>18.3</w:t>
      </w:r>
      <w:r w:rsidRPr="00742F3E">
        <w:rPr>
          <w:sz w:val="28"/>
          <w:szCs w:val="28"/>
        </w:rPr>
        <w:t>. Указанная в пункте 2.</w:t>
      </w:r>
      <w:r>
        <w:rPr>
          <w:sz w:val="28"/>
          <w:szCs w:val="28"/>
        </w:rPr>
        <w:t>18.1</w:t>
      </w:r>
      <w:r w:rsidRPr="00742F3E">
        <w:rPr>
          <w:sz w:val="28"/>
          <w:szCs w:val="28"/>
        </w:rPr>
        <w:t xml:space="preserve"> (подпункт 1) настоящего Административного регламента заявка заполняется при помощи средств электронно-вычислительной техники или от руки разборчиво, чернилами черного или синего цвета. Форму заявки можно получить в администрации, а также на официальном сайте администрации в сети Интернет и на Едином портале и Портале.</w:t>
      </w:r>
    </w:p>
    <w:p w:rsidR="00E4181D" w:rsidRDefault="00E4181D" w:rsidP="00742F3E">
      <w:pPr>
        <w:rPr>
          <w:sz w:val="28"/>
          <w:szCs w:val="28"/>
        </w:rPr>
      </w:pPr>
      <w:r w:rsidRPr="00742F3E">
        <w:rPr>
          <w:sz w:val="28"/>
          <w:szCs w:val="28"/>
        </w:rPr>
        <w:t>Заявление и документы, указанные в пункте 2.</w:t>
      </w:r>
      <w:r>
        <w:rPr>
          <w:sz w:val="28"/>
          <w:szCs w:val="28"/>
        </w:rPr>
        <w:t>18.1</w:t>
      </w:r>
      <w:r w:rsidRPr="00742F3E">
        <w:rPr>
          <w:sz w:val="28"/>
          <w:szCs w:val="28"/>
        </w:rPr>
        <w:t>. настоящего Административного регламента, могут быть поданы в администрацию или МФЦ:</w:t>
      </w:r>
    </w:p>
    <w:p w:rsidR="00E4181D" w:rsidRDefault="00E4181D" w:rsidP="00742F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42F3E">
        <w:rPr>
          <w:sz w:val="28"/>
          <w:szCs w:val="28"/>
        </w:rPr>
        <w:t>лично получателем муниципальной услуги либо его представителем;</w:t>
      </w:r>
    </w:p>
    <w:p w:rsidR="00E4181D" w:rsidRDefault="00E4181D" w:rsidP="00742F3E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742F3E">
        <w:rPr>
          <w:sz w:val="28"/>
          <w:szCs w:val="28"/>
        </w:rPr>
        <w:t>в письменном виде по почте</w:t>
      </w:r>
      <w:r>
        <w:rPr>
          <w:sz w:val="28"/>
          <w:szCs w:val="28"/>
        </w:rPr>
        <w:t>.</w:t>
      </w:r>
    </w:p>
    <w:p w:rsidR="00E4181D" w:rsidRDefault="00E4181D" w:rsidP="007D4F63">
      <w:pPr>
        <w:rPr>
          <w:sz w:val="28"/>
          <w:szCs w:val="28"/>
        </w:rPr>
      </w:pPr>
      <w:r w:rsidRPr="00742F3E">
        <w:rPr>
          <w:sz w:val="28"/>
          <w:szCs w:val="28"/>
        </w:rPr>
        <w:t>Администрация (МФЦ) 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4181D" w:rsidRPr="00537AF0" w:rsidRDefault="00E4181D" w:rsidP="00E20284">
      <w:pPr>
        <w:rPr>
          <w:sz w:val="28"/>
          <w:szCs w:val="28"/>
        </w:rPr>
      </w:pPr>
      <w:r w:rsidRPr="00537AF0">
        <w:rPr>
          <w:sz w:val="28"/>
          <w:szCs w:val="28"/>
        </w:rPr>
        <w:t>2.18.</w:t>
      </w:r>
      <w:r>
        <w:rPr>
          <w:sz w:val="28"/>
          <w:szCs w:val="28"/>
        </w:rPr>
        <w:t>4</w:t>
      </w:r>
      <w:r w:rsidRPr="00537AF0">
        <w:rPr>
          <w:sz w:val="28"/>
          <w:szCs w:val="28"/>
        </w:rPr>
        <w:t xml:space="preserve">. Регистрация заявки осуществляется уполномоченным органом в журнале регистрации в день ее поступления. </w:t>
      </w:r>
    </w:p>
    <w:p w:rsidR="00E4181D" w:rsidRPr="00537AF0" w:rsidRDefault="00E4181D" w:rsidP="00670ED7">
      <w:pPr>
        <w:rPr>
          <w:sz w:val="28"/>
          <w:szCs w:val="28"/>
        </w:rPr>
      </w:pPr>
      <w:r w:rsidRPr="00537AF0">
        <w:rPr>
          <w:sz w:val="28"/>
          <w:szCs w:val="28"/>
        </w:rPr>
        <w:t xml:space="preserve">2.19. Исчерпывающий перечень оснований для отказа в приеме документов, необходимых для предоставления муниципальной услуги. </w:t>
      </w:r>
    </w:p>
    <w:p w:rsidR="00E4181D" w:rsidRPr="00537AF0" w:rsidRDefault="00E4181D" w:rsidP="00E20284">
      <w:pPr>
        <w:spacing w:before="100" w:beforeAutospacing="1" w:after="100" w:afterAutospacing="1"/>
        <w:rPr>
          <w:sz w:val="28"/>
          <w:szCs w:val="28"/>
        </w:rPr>
      </w:pPr>
      <w:r w:rsidRPr="00537AF0">
        <w:rPr>
          <w:sz w:val="28"/>
          <w:szCs w:val="28"/>
        </w:rPr>
        <w:t>2.19.1. Основание для отказа в приеме документов отсутствуют.</w:t>
      </w:r>
    </w:p>
    <w:p w:rsidR="00E4181D" w:rsidRPr="00537AF0" w:rsidRDefault="00E4181D" w:rsidP="00E20284">
      <w:pPr>
        <w:rPr>
          <w:sz w:val="28"/>
          <w:szCs w:val="28"/>
        </w:rPr>
      </w:pPr>
      <w:r w:rsidRPr="00537AF0">
        <w:rPr>
          <w:sz w:val="28"/>
          <w:szCs w:val="28"/>
        </w:rPr>
        <w:t xml:space="preserve">2.20. Исчерпывающий перечень оснований для приостановления предоставления муниципальной услуги или отказа в предоставлении муниципальной услуги. </w:t>
      </w:r>
    </w:p>
    <w:p w:rsidR="00E4181D" w:rsidRPr="00537AF0" w:rsidRDefault="00E4181D" w:rsidP="00E20284">
      <w:pPr>
        <w:rPr>
          <w:sz w:val="28"/>
          <w:szCs w:val="28"/>
        </w:rPr>
      </w:pPr>
      <w:r w:rsidRPr="00537AF0">
        <w:rPr>
          <w:sz w:val="28"/>
          <w:szCs w:val="28"/>
        </w:rPr>
        <w:t xml:space="preserve">2.20.1. Основания для приостановления предоставления муниципальной услуги отсутствуют. </w:t>
      </w:r>
    </w:p>
    <w:p w:rsidR="00E4181D" w:rsidRDefault="00E4181D" w:rsidP="00EE03A5">
      <w:r w:rsidRPr="00537AF0">
        <w:rPr>
          <w:sz w:val="28"/>
          <w:szCs w:val="28"/>
        </w:rPr>
        <w:t>2.20.2. Исчерпывающий перечень оснований для отказа в предоставлении муниципальной услуги:</w:t>
      </w:r>
    </w:p>
    <w:p w:rsidR="00E4181D" w:rsidRPr="00EE03A5" w:rsidRDefault="00E4181D" w:rsidP="00EE03A5">
      <w:pPr>
        <w:rPr>
          <w:sz w:val="28"/>
          <w:szCs w:val="28"/>
        </w:rPr>
      </w:pPr>
      <w:r w:rsidRPr="00EE03A5">
        <w:rPr>
          <w:sz w:val="28"/>
          <w:szCs w:val="28"/>
        </w:rPr>
        <w:t>а) несоответствие заявки установленной форме;</w:t>
      </w:r>
    </w:p>
    <w:p w:rsidR="00E4181D" w:rsidRPr="00EE03A5" w:rsidRDefault="00E4181D" w:rsidP="00EE03A5">
      <w:pPr>
        <w:rPr>
          <w:sz w:val="28"/>
          <w:szCs w:val="28"/>
        </w:rPr>
      </w:pPr>
      <w:r w:rsidRPr="00EE03A5">
        <w:rPr>
          <w:sz w:val="28"/>
          <w:szCs w:val="28"/>
        </w:rPr>
        <w:t>б) наличие в заявке недостоверной информации;</w:t>
      </w:r>
    </w:p>
    <w:p w:rsidR="00E4181D" w:rsidRPr="00EE03A5" w:rsidRDefault="00E4181D" w:rsidP="00EE03A5">
      <w:pPr>
        <w:rPr>
          <w:sz w:val="28"/>
          <w:szCs w:val="28"/>
        </w:rPr>
      </w:pPr>
      <w:r w:rsidRPr="00EE03A5">
        <w:rPr>
          <w:sz w:val="28"/>
          <w:szCs w:val="28"/>
        </w:rPr>
        <w:t>в) отсутствие согласования уполномоченным органом создания места (площадки) накопления ТКО.</w:t>
      </w:r>
    </w:p>
    <w:p w:rsidR="00E4181D" w:rsidRPr="00537AF0" w:rsidRDefault="00E4181D" w:rsidP="009029D6">
      <w:pPr>
        <w:pStyle w:val="17"/>
        <w:numPr>
          <w:ilvl w:val="1"/>
          <w:numId w:val="1"/>
        </w:numPr>
        <w:shd w:val="clear" w:color="auto" w:fill="auto"/>
        <w:tabs>
          <w:tab w:val="left" w:pos="1334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Предоставление муниципальной услуги осуществляется бесплатно.</w:t>
      </w:r>
    </w:p>
    <w:p w:rsidR="00E4181D" w:rsidRPr="00537AF0" w:rsidRDefault="00E4181D" w:rsidP="0087344E">
      <w:pPr>
        <w:pStyle w:val="31"/>
        <w:keepNext/>
        <w:keepLines/>
        <w:shd w:val="clear" w:color="auto" w:fill="auto"/>
        <w:spacing w:before="0" w:after="0" w:line="317" w:lineRule="exact"/>
        <w:ind w:firstLine="0"/>
        <w:rPr>
          <w:b w:val="0"/>
          <w:sz w:val="28"/>
          <w:szCs w:val="28"/>
        </w:rPr>
      </w:pPr>
      <w:r w:rsidRPr="00537AF0">
        <w:rPr>
          <w:b w:val="0"/>
          <w:sz w:val="28"/>
          <w:szCs w:val="28"/>
        </w:rPr>
        <w:t>2.22. Максимальный срок ожидания в очереди при подаче запроса о предостав</w:t>
      </w:r>
      <w:r w:rsidRPr="00537AF0">
        <w:rPr>
          <w:b w:val="0"/>
          <w:sz w:val="28"/>
          <w:szCs w:val="28"/>
        </w:rPr>
        <w:softHyphen/>
        <w:t>лении муниципальной услуги и при получении результата предоставления та</w:t>
      </w:r>
      <w:r w:rsidRPr="00537AF0">
        <w:rPr>
          <w:b w:val="0"/>
          <w:sz w:val="28"/>
          <w:szCs w:val="28"/>
        </w:rPr>
        <w:softHyphen/>
        <w:t>кой услуги</w:t>
      </w:r>
    </w:p>
    <w:p w:rsidR="00E4181D" w:rsidRPr="00537AF0" w:rsidRDefault="00E4181D" w:rsidP="0087344E">
      <w:pPr>
        <w:pStyle w:val="3"/>
        <w:shd w:val="clear" w:color="auto" w:fill="auto"/>
        <w:tabs>
          <w:tab w:val="left" w:pos="1791"/>
        </w:tabs>
        <w:spacing w:before="0" w:after="0" w:line="31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2.22.1. </w:t>
      </w:r>
      <w:r w:rsidRPr="00537AF0">
        <w:rPr>
          <w:sz w:val="28"/>
          <w:szCs w:val="28"/>
        </w:rPr>
        <w:t>Максимальное время ожидания в очереди при личной подаче заявле</w:t>
      </w:r>
      <w:r w:rsidRPr="00537AF0">
        <w:rPr>
          <w:sz w:val="28"/>
          <w:szCs w:val="28"/>
        </w:rPr>
        <w:softHyphen/>
        <w:t>ния составляет не более 15 (пятнадцати) минут.</w:t>
      </w:r>
    </w:p>
    <w:p w:rsidR="00E4181D" w:rsidRPr="00537AF0" w:rsidRDefault="00E4181D" w:rsidP="0087344E">
      <w:pPr>
        <w:pStyle w:val="3"/>
        <w:shd w:val="clear" w:color="auto" w:fill="auto"/>
        <w:tabs>
          <w:tab w:val="left" w:pos="1791"/>
        </w:tabs>
        <w:spacing w:before="0" w:after="0" w:line="317" w:lineRule="exact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2.22.2. </w:t>
      </w:r>
      <w:r w:rsidRPr="00537AF0">
        <w:rPr>
          <w:sz w:val="28"/>
          <w:szCs w:val="28"/>
        </w:rPr>
        <w:t>Предельная продолжительность ожидания в очереди при получении результата предоставления муниципальной услуги не должна превышать 10 (десять) минут.</w:t>
      </w:r>
    </w:p>
    <w:p w:rsidR="00E4181D" w:rsidRPr="00537AF0" w:rsidRDefault="00E4181D" w:rsidP="0087344E">
      <w:pPr>
        <w:pStyle w:val="17"/>
        <w:shd w:val="clear" w:color="auto" w:fill="auto"/>
        <w:tabs>
          <w:tab w:val="left" w:pos="1354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2.23.Требования к местам предоставления муниципальной услуги.</w:t>
      </w:r>
    </w:p>
    <w:p w:rsidR="00E4181D" w:rsidRPr="00537AF0" w:rsidRDefault="00E4181D" w:rsidP="0087344E">
      <w:pPr>
        <w:pStyle w:val="17"/>
        <w:shd w:val="clear" w:color="auto" w:fill="auto"/>
        <w:tabs>
          <w:tab w:val="left" w:pos="1906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2.23.1. Помещения для должностных лиц, осуществляющих предоставление муниципальной услуги, должны быть оборудованы табличками с указанием:</w:t>
      </w:r>
    </w:p>
    <w:p w:rsidR="00E4181D" w:rsidRPr="00537AF0" w:rsidRDefault="00E4181D" w:rsidP="0087344E">
      <w:pPr>
        <w:pStyle w:val="17"/>
        <w:shd w:val="clear" w:color="auto" w:fill="auto"/>
        <w:tabs>
          <w:tab w:val="left" w:pos="878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 xml:space="preserve"> -номера кабинета;</w:t>
      </w:r>
    </w:p>
    <w:p w:rsidR="00E4181D" w:rsidRPr="00537AF0" w:rsidRDefault="00E4181D" w:rsidP="0087344E">
      <w:pPr>
        <w:pStyle w:val="17"/>
        <w:shd w:val="clear" w:color="auto" w:fill="auto"/>
        <w:tabs>
          <w:tab w:val="left" w:pos="913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 xml:space="preserve"> -фамилии, имени, отчества и должности специалиста, осуществляющего исполнение муниципальной услуги;</w:t>
      </w:r>
    </w:p>
    <w:p w:rsidR="00E4181D" w:rsidRPr="00537AF0" w:rsidRDefault="00E4181D" w:rsidP="0087344E">
      <w:pPr>
        <w:pStyle w:val="17"/>
        <w:shd w:val="clear" w:color="auto" w:fill="auto"/>
        <w:tabs>
          <w:tab w:val="left" w:pos="874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 xml:space="preserve"> -режима работы.</w:t>
      </w:r>
    </w:p>
    <w:p w:rsidR="00E4181D" w:rsidRPr="00537AF0" w:rsidRDefault="00E4181D" w:rsidP="0087344E">
      <w:pPr>
        <w:pStyle w:val="17"/>
        <w:shd w:val="clear" w:color="auto" w:fill="auto"/>
        <w:tabs>
          <w:tab w:val="left" w:pos="1926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2.23.2.  Рабочие места должностных лиц, предоставляющих муниципальную услугу, должны быть оборудованы телефоном, факсом, копировальным аппаратом, компьютерами и иной оргтехникой, рабочими столами и стульями, стульями для посетителей, образцами заполнения документов, снабжены бланками заявлений и канцелярскими принадлежностями.</w:t>
      </w:r>
    </w:p>
    <w:p w:rsidR="00E4181D" w:rsidRPr="00537AF0" w:rsidRDefault="00E4181D" w:rsidP="0087344E">
      <w:pPr>
        <w:pStyle w:val="17"/>
        <w:shd w:val="clear" w:color="auto" w:fill="auto"/>
        <w:tabs>
          <w:tab w:val="left" w:pos="1719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2.24.</w:t>
      </w:r>
      <w:r>
        <w:rPr>
          <w:sz w:val="28"/>
          <w:szCs w:val="28"/>
        </w:rPr>
        <w:t xml:space="preserve"> </w:t>
      </w:r>
      <w:r w:rsidRPr="00537AF0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стендами.</w:t>
      </w:r>
    </w:p>
    <w:p w:rsidR="00E4181D" w:rsidRPr="00537AF0" w:rsidRDefault="00E4181D" w:rsidP="0087344E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537AF0">
        <w:rPr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E4181D" w:rsidRDefault="00E4181D" w:rsidP="009029D6">
      <w:pPr>
        <w:pStyle w:val="17"/>
        <w:shd w:val="clear" w:color="auto" w:fill="auto"/>
        <w:tabs>
          <w:tab w:val="left" w:pos="1042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-  перечень нормативных правовых актов, регулирующих предоставление муниципальной услуги;</w:t>
      </w:r>
    </w:p>
    <w:p w:rsidR="00E4181D" w:rsidRDefault="00E4181D" w:rsidP="009029D6">
      <w:pPr>
        <w:pStyle w:val="17"/>
        <w:shd w:val="clear" w:color="auto" w:fill="auto"/>
        <w:tabs>
          <w:tab w:val="left" w:pos="1042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- перечень документов, необходимых для предоставления муниципальной услуги, и требования, пр</w:t>
      </w:r>
      <w:r>
        <w:rPr>
          <w:sz w:val="28"/>
          <w:szCs w:val="28"/>
        </w:rPr>
        <w:t>едъявляемые к таким документам;</w:t>
      </w:r>
    </w:p>
    <w:p w:rsidR="00E4181D" w:rsidRDefault="00E4181D" w:rsidP="009029D6">
      <w:pPr>
        <w:pStyle w:val="17"/>
        <w:shd w:val="clear" w:color="auto" w:fill="auto"/>
        <w:tabs>
          <w:tab w:val="left" w:pos="1042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- образцы документов, необходимых для предоставления муниципальной услуги;</w:t>
      </w:r>
      <w:r w:rsidRPr="00537AF0">
        <w:rPr>
          <w:sz w:val="28"/>
          <w:szCs w:val="28"/>
        </w:rPr>
        <w:br/>
        <w:t>- адреса, телефоны и время приема специ</w:t>
      </w:r>
      <w:r>
        <w:rPr>
          <w:sz w:val="28"/>
          <w:szCs w:val="28"/>
        </w:rPr>
        <w:t>алистов уполномоченного органа;</w:t>
      </w:r>
    </w:p>
    <w:p w:rsidR="00E4181D" w:rsidRDefault="00E4181D" w:rsidP="009029D6">
      <w:pPr>
        <w:pStyle w:val="17"/>
        <w:shd w:val="clear" w:color="auto" w:fill="auto"/>
        <w:tabs>
          <w:tab w:val="left" w:pos="1042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-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E4181D" w:rsidRPr="00537AF0" w:rsidRDefault="00E4181D" w:rsidP="009029D6">
      <w:pPr>
        <w:pStyle w:val="17"/>
        <w:shd w:val="clear" w:color="auto" w:fill="auto"/>
        <w:tabs>
          <w:tab w:val="left" w:pos="1042"/>
        </w:tabs>
        <w:spacing w:before="0"/>
        <w:ind w:right="20"/>
        <w:rPr>
          <w:sz w:val="28"/>
          <w:szCs w:val="28"/>
        </w:rPr>
      </w:pPr>
      <w:r w:rsidRPr="00537AF0">
        <w:rPr>
          <w:sz w:val="28"/>
          <w:szCs w:val="28"/>
        </w:rPr>
        <w:t>2.25. Помещения для получателей муниципальной услуги должны быть оборудованы столом с письменными принадлежностями и стульями.</w:t>
      </w:r>
    </w:p>
    <w:p w:rsidR="00E4181D" w:rsidRPr="00537AF0" w:rsidRDefault="00E4181D" w:rsidP="009029D6">
      <w:pPr>
        <w:widowControl w:val="0"/>
        <w:autoSpaceDE w:val="0"/>
        <w:autoSpaceDN w:val="0"/>
        <w:rPr>
          <w:sz w:val="28"/>
          <w:szCs w:val="28"/>
        </w:rPr>
      </w:pPr>
      <w:r w:rsidRPr="00537AF0">
        <w:rPr>
          <w:sz w:val="28"/>
          <w:szCs w:val="28"/>
        </w:rPr>
        <w:t>2.26.</w:t>
      </w:r>
      <w:r w:rsidRPr="00537AF0">
        <w:rPr>
          <w:iCs/>
          <w:sz w:val="28"/>
          <w:szCs w:val="28"/>
        </w:rPr>
        <w:t xml:space="preserve"> </w:t>
      </w:r>
      <w:r w:rsidRPr="00537AF0">
        <w:rPr>
          <w:sz w:val="28"/>
          <w:szCs w:val="28"/>
        </w:rPr>
        <w:t>В помещении предусматривается обеспечение условий доступности муниципальной услуги для инвалидов:</w:t>
      </w:r>
    </w:p>
    <w:p w:rsidR="00E4181D" w:rsidRPr="00537AF0" w:rsidRDefault="00E4181D" w:rsidP="0087344E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537AF0">
        <w:rPr>
          <w:sz w:val="28"/>
          <w:szCs w:val="28"/>
        </w:rPr>
        <w:t>- возможность беспрепятственного входа в помещение и выхода из него,</w:t>
      </w:r>
    </w:p>
    <w:p w:rsidR="00E4181D" w:rsidRPr="00537AF0" w:rsidRDefault="00E4181D" w:rsidP="0087344E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537AF0">
        <w:rPr>
          <w:sz w:val="28"/>
          <w:szCs w:val="28"/>
        </w:rPr>
        <w:t>- содействие со стороны должностных лиц инвалиду при входе в помещение и выходе из него (при необходимости),</w:t>
      </w:r>
    </w:p>
    <w:p w:rsidR="00E4181D" w:rsidRPr="00537AF0" w:rsidRDefault="00E4181D" w:rsidP="0087344E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537AF0">
        <w:rPr>
          <w:sz w:val="28"/>
          <w:szCs w:val="28"/>
        </w:rPr>
        <w:t>- оборудование на прилегающих к зданию территориях мест для парковки автотранспортных средств инвалидов,</w:t>
      </w:r>
    </w:p>
    <w:p w:rsidR="00E4181D" w:rsidRPr="00537AF0" w:rsidRDefault="00E4181D" w:rsidP="0087344E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537AF0">
        <w:rPr>
          <w:sz w:val="28"/>
          <w:szCs w:val="28"/>
        </w:rPr>
        <w:t xml:space="preserve">- возможность самостоятельного передвижения по помещению в целях доступа к месту предоставления услуги, а также с помощью должностных лиц, предоставляющих услуги, </w:t>
      </w:r>
    </w:p>
    <w:p w:rsidR="00E4181D" w:rsidRPr="00537AF0" w:rsidRDefault="00E4181D" w:rsidP="0087344E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537AF0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по территории помещения;</w:t>
      </w:r>
    </w:p>
    <w:p w:rsidR="00E4181D" w:rsidRPr="00537AF0" w:rsidRDefault="00E4181D" w:rsidP="0087344E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537AF0">
        <w:rPr>
          <w:sz w:val="28"/>
          <w:szCs w:val="28"/>
        </w:rPr>
        <w:t xml:space="preserve">- разъяснение порядка предоставления услуги инвалидам с учетом ограничений их жизнедеятельности, </w:t>
      </w:r>
    </w:p>
    <w:p w:rsidR="00E4181D" w:rsidRPr="00537AF0" w:rsidRDefault="00E4181D" w:rsidP="0087344E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537AF0">
        <w:rPr>
          <w:sz w:val="28"/>
          <w:szCs w:val="28"/>
        </w:rPr>
        <w:t>- обеспечение допуска в помещение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</w:t>
      </w:r>
    </w:p>
    <w:p w:rsidR="00E4181D" w:rsidRPr="00537AF0" w:rsidRDefault="00E4181D" w:rsidP="0087344E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537AF0">
        <w:rPr>
          <w:sz w:val="28"/>
          <w:szCs w:val="28"/>
        </w:rPr>
        <w:t>-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услуги,</w:t>
      </w:r>
    </w:p>
    <w:p w:rsidR="00E4181D" w:rsidRPr="00537AF0" w:rsidRDefault="00E4181D" w:rsidP="0087344E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537AF0">
        <w:rPr>
          <w:sz w:val="28"/>
          <w:szCs w:val="28"/>
        </w:rPr>
        <w:t>- обеспечение допуска сурдопереводчика,  а также иного лица, владеющего жестовым языком;</w:t>
      </w:r>
    </w:p>
    <w:p w:rsidR="00E4181D" w:rsidRPr="00537AF0" w:rsidRDefault="00E4181D" w:rsidP="0087344E">
      <w:pPr>
        <w:widowControl w:val="0"/>
        <w:autoSpaceDE w:val="0"/>
        <w:autoSpaceDN w:val="0"/>
        <w:ind w:firstLine="540"/>
        <w:rPr>
          <w:sz w:val="28"/>
          <w:szCs w:val="28"/>
        </w:rPr>
      </w:pPr>
      <w:r w:rsidRPr="00537AF0">
        <w:rPr>
          <w:sz w:val="28"/>
          <w:szCs w:val="28"/>
        </w:rPr>
        <w:t>-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E4181D" w:rsidRPr="00537AF0" w:rsidRDefault="00E4181D" w:rsidP="0087344E">
      <w:pPr>
        <w:pStyle w:val="17"/>
        <w:shd w:val="clear" w:color="auto" w:fill="auto"/>
        <w:spacing w:before="0"/>
        <w:ind w:left="20" w:firstLine="720"/>
        <w:rPr>
          <w:sz w:val="28"/>
          <w:szCs w:val="28"/>
        </w:rPr>
      </w:pPr>
      <w:r w:rsidRPr="00537AF0">
        <w:rPr>
          <w:sz w:val="28"/>
          <w:szCs w:val="28"/>
        </w:rPr>
        <w:t>- предоставление, при необходимости, услуги по месту жительства инвалида или в дистанционном режиме.</w:t>
      </w:r>
    </w:p>
    <w:p w:rsidR="00E4181D" w:rsidRPr="00537AF0" w:rsidRDefault="00E4181D" w:rsidP="009029D6">
      <w:pPr>
        <w:pStyle w:val="17"/>
        <w:shd w:val="clear" w:color="auto" w:fill="auto"/>
        <w:spacing w:before="0"/>
        <w:rPr>
          <w:sz w:val="28"/>
          <w:szCs w:val="28"/>
        </w:rPr>
      </w:pPr>
    </w:p>
    <w:p w:rsidR="00E4181D" w:rsidRPr="00537AF0" w:rsidRDefault="00E4181D" w:rsidP="009029D6">
      <w:pPr>
        <w:pStyle w:val="17"/>
        <w:shd w:val="clear" w:color="auto" w:fill="auto"/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2.27. Показатели доступности и качества муниципальной услуги:</w:t>
      </w:r>
    </w:p>
    <w:p w:rsidR="00E4181D" w:rsidRPr="00537AF0" w:rsidRDefault="00E4181D" w:rsidP="0087344E">
      <w:pPr>
        <w:pStyle w:val="17"/>
        <w:shd w:val="clear" w:color="auto" w:fill="auto"/>
        <w:tabs>
          <w:tab w:val="left" w:pos="937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заявительный порядок обращения за предоставлением муниципальной услуги;</w:t>
      </w:r>
    </w:p>
    <w:p w:rsidR="00E4181D" w:rsidRPr="00537AF0" w:rsidRDefault="00E4181D" w:rsidP="0087344E">
      <w:pPr>
        <w:pStyle w:val="17"/>
        <w:shd w:val="clear" w:color="auto" w:fill="auto"/>
        <w:tabs>
          <w:tab w:val="left" w:pos="1249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открытость деятельности управления при предоставлении муниципальной услуги;</w:t>
      </w:r>
    </w:p>
    <w:p w:rsidR="00E4181D" w:rsidRPr="00537AF0" w:rsidRDefault="00E4181D" w:rsidP="0087344E">
      <w:pPr>
        <w:pStyle w:val="17"/>
        <w:shd w:val="clear" w:color="auto" w:fill="auto"/>
        <w:tabs>
          <w:tab w:val="left" w:pos="898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доступность обращения за предоставлением муниципальной услуги;</w:t>
      </w:r>
    </w:p>
    <w:p w:rsidR="00E4181D" w:rsidRPr="00537AF0" w:rsidRDefault="00E4181D" w:rsidP="0087344E">
      <w:pPr>
        <w:pStyle w:val="17"/>
        <w:shd w:val="clear" w:color="auto" w:fill="auto"/>
        <w:tabs>
          <w:tab w:val="left" w:pos="1129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соблюдение сроков предоставления муниципальной услуги в соответствии с настоящим регламентом;</w:t>
      </w:r>
    </w:p>
    <w:p w:rsidR="00E4181D" w:rsidRPr="00537AF0" w:rsidRDefault="00E4181D" w:rsidP="0087344E">
      <w:pPr>
        <w:pStyle w:val="17"/>
        <w:shd w:val="clear" w:color="auto" w:fill="auto"/>
        <w:tabs>
          <w:tab w:val="left" w:pos="961"/>
        </w:tabs>
        <w:spacing w:before="0"/>
        <w:rPr>
          <w:sz w:val="28"/>
          <w:szCs w:val="28"/>
        </w:rPr>
      </w:pPr>
      <w:r w:rsidRPr="00537AF0">
        <w:rPr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услуги.</w:t>
      </w:r>
    </w:p>
    <w:p w:rsidR="00E4181D" w:rsidRPr="00537AF0" w:rsidRDefault="00E4181D" w:rsidP="004B5745">
      <w:pPr>
        <w:pStyle w:val="40"/>
        <w:shd w:val="clear" w:color="auto" w:fill="auto"/>
        <w:spacing w:before="0" w:after="0" w:line="298" w:lineRule="exact"/>
        <w:ind w:left="980" w:right="-2"/>
        <w:rPr>
          <w:sz w:val="28"/>
          <w:szCs w:val="28"/>
        </w:rPr>
      </w:pPr>
    </w:p>
    <w:p w:rsidR="00E4181D" w:rsidRDefault="00E4181D" w:rsidP="0016571B">
      <w:pPr>
        <w:pStyle w:val="40"/>
        <w:shd w:val="clear" w:color="auto" w:fill="auto"/>
        <w:spacing w:before="0" w:after="0" w:line="298" w:lineRule="exact"/>
        <w:ind w:left="980" w:right="-2"/>
        <w:rPr>
          <w:b/>
          <w:sz w:val="28"/>
          <w:szCs w:val="28"/>
        </w:rPr>
      </w:pPr>
      <w:r w:rsidRPr="0016571B">
        <w:rPr>
          <w:b/>
          <w:sz w:val="28"/>
          <w:szCs w:val="28"/>
        </w:rPr>
        <w:t>РАЗДЕЛ Ш. СОСТАВ, ПОСЛЕДОВАТЕЛЬНОСТЬ И СРОКИ ВЫПОЛНЕНИЯ АДМИНИСТРАТИВНЫХ ПРОЦЕДУР, ТРЕБОВАНИЯ К ПОРЯДКУ</w:t>
      </w:r>
      <w:r>
        <w:rPr>
          <w:b/>
          <w:sz w:val="28"/>
          <w:szCs w:val="28"/>
        </w:rPr>
        <w:t xml:space="preserve"> </w:t>
      </w:r>
      <w:r w:rsidRPr="0016571B">
        <w:rPr>
          <w:b/>
          <w:sz w:val="28"/>
          <w:szCs w:val="28"/>
        </w:rPr>
        <w:t>ИХ ВЫПОЛНЕНИЯ</w:t>
      </w:r>
    </w:p>
    <w:p w:rsidR="00E4181D" w:rsidRPr="0016571B" w:rsidRDefault="00E4181D" w:rsidP="0016571B">
      <w:pPr>
        <w:pStyle w:val="40"/>
        <w:shd w:val="clear" w:color="auto" w:fill="auto"/>
        <w:spacing w:before="0" w:after="0" w:line="298" w:lineRule="exact"/>
        <w:ind w:left="980" w:right="-2"/>
        <w:rPr>
          <w:b/>
          <w:sz w:val="28"/>
          <w:szCs w:val="28"/>
        </w:rPr>
      </w:pPr>
    </w:p>
    <w:p w:rsidR="00E4181D" w:rsidRPr="00537AF0" w:rsidRDefault="00E4181D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 xml:space="preserve"> 3.1. Предоставление муниципальной услуги включает в себя следующие административные процедуры:</w:t>
      </w:r>
    </w:p>
    <w:p w:rsidR="00E4181D" w:rsidRPr="00537AF0" w:rsidRDefault="00E4181D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>1) прием и регистрация заявки;</w:t>
      </w:r>
    </w:p>
    <w:p w:rsidR="00E4181D" w:rsidRPr="00537AF0" w:rsidRDefault="00E4181D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>2) направление межведомственных информационных запросов и получение ответов на них;</w:t>
      </w:r>
    </w:p>
    <w:p w:rsidR="00E4181D" w:rsidRDefault="00E4181D" w:rsidP="00B517EA">
      <w:pPr>
        <w:rPr>
          <w:sz w:val="28"/>
          <w:szCs w:val="28"/>
        </w:rPr>
      </w:pPr>
      <w:r w:rsidRPr="00537AF0">
        <w:rPr>
          <w:sz w:val="28"/>
          <w:szCs w:val="28"/>
        </w:rPr>
        <w:t>3) рассмотрение заявки и прилагаемых к ней документов на соответствие требованиям Административного регламента, с учетом ответов, полученных на межведомственные запросы;</w:t>
      </w:r>
    </w:p>
    <w:p w:rsidR="00E4181D" w:rsidRDefault="00E4181D" w:rsidP="00B517EA">
      <w:pPr>
        <w:rPr>
          <w:sz w:val="28"/>
          <w:szCs w:val="28"/>
        </w:rPr>
      </w:pPr>
      <w:r w:rsidRPr="00537AF0">
        <w:rPr>
          <w:sz w:val="28"/>
          <w:szCs w:val="28"/>
        </w:rPr>
        <w:t>4</w:t>
      </w:r>
      <w:r w:rsidRPr="00B517EA">
        <w:rPr>
          <w:sz w:val="28"/>
          <w:szCs w:val="28"/>
        </w:rPr>
        <w:t>) принятие решения о включении сведений о месте (площадке) накопления ТКО в Реестр или об отказе во включении сведений о месте (пло</w:t>
      </w:r>
      <w:r>
        <w:rPr>
          <w:sz w:val="28"/>
          <w:szCs w:val="28"/>
        </w:rPr>
        <w:t>щадке) накопления ТКО в Реестр;</w:t>
      </w:r>
    </w:p>
    <w:p w:rsidR="00E4181D" w:rsidRDefault="00E4181D" w:rsidP="00B517EA">
      <w:pPr>
        <w:rPr>
          <w:sz w:val="28"/>
          <w:szCs w:val="28"/>
        </w:rPr>
      </w:pPr>
      <w:r w:rsidRPr="00B517EA">
        <w:rPr>
          <w:sz w:val="28"/>
          <w:szCs w:val="28"/>
        </w:rPr>
        <w:t>5) уведомлени</w:t>
      </w:r>
      <w:r>
        <w:rPr>
          <w:sz w:val="28"/>
          <w:szCs w:val="28"/>
        </w:rPr>
        <w:t>е заявителя о принятом решении;</w:t>
      </w:r>
    </w:p>
    <w:p w:rsidR="00E4181D" w:rsidRPr="00B517EA" w:rsidRDefault="00E4181D" w:rsidP="00B517EA">
      <w:pPr>
        <w:rPr>
          <w:sz w:val="28"/>
          <w:szCs w:val="28"/>
        </w:rPr>
      </w:pPr>
      <w:r w:rsidRPr="00B517EA">
        <w:rPr>
          <w:sz w:val="28"/>
          <w:szCs w:val="28"/>
        </w:rPr>
        <w:t>6) внесение сведений о месте (площадке) накопления ТКО в Реестр.</w:t>
      </w:r>
    </w:p>
    <w:p w:rsidR="00E4181D" w:rsidRPr="00537AF0" w:rsidRDefault="00E4181D" w:rsidP="00B517EA">
      <w:pPr>
        <w:rPr>
          <w:sz w:val="28"/>
          <w:szCs w:val="28"/>
        </w:rPr>
      </w:pPr>
    </w:p>
    <w:p w:rsidR="00E4181D" w:rsidRPr="00B517EA" w:rsidRDefault="00E4181D" w:rsidP="004B5745">
      <w:pPr>
        <w:rPr>
          <w:sz w:val="28"/>
          <w:szCs w:val="28"/>
        </w:rPr>
      </w:pPr>
      <w:r w:rsidRPr="00B517EA">
        <w:rPr>
          <w:sz w:val="28"/>
          <w:szCs w:val="28"/>
        </w:rPr>
        <w:t xml:space="preserve">3.2. Прием и регистрация заявки. </w:t>
      </w:r>
    </w:p>
    <w:p w:rsidR="00E4181D" w:rsidRDefault="00E4181D" w:rsidP="004B5745">
      <w:pPr>
        <w:rPr>
          <w:sz w:val="28"/>
          <w:szCs w:val="28"/>
        </w:rPr>
      </w:pPr>
      <w:r w:rsidRPr="00B517EA">
        <w:rPr>
          <w:sz w:val="28"/>
          <w:szCs w:val="28"/>
        </w:rPr>
        <w:t>3.2.1. Основанием для начала административной процедуры является поступление в администрацию заявки и прилагаемых к ней документов.</w:t>
      </w:r>
    </w:p>
    <w:p w:rsidR="00E4181D" w:rsidRDefault="00E4181D" w:rsidP="004B5745">
      <w:pPr>
        <w:rPr>
          <w:sz w:val="28"/>
          <w:szCs w:val="28"/>
        </w:rPr>
      </w:pPr>
      <w:r w:rsidRPr="00B517EA">
        <w:rPr>
          <w:sz w:val="28"/>
          <w:szCs w:val="28"/>
        </w:rPr>
        <w:t>3.2.2. Ответственным за выполнение административной процедуры является специалист администрации, уполномоченный на прием заявок (далее –</w:t>
      </w:r>
      <w:r>
        <w:rPr>
          <w:sz w:val="28"/>
          <w:szCs w:val="28"/>
        </w:rPr>
        <w:t xml:space="preserve"> </w:t>
      </w:r>
      <w:r w:rsidRPr="00B517EA">
        <w:rPr>
          <w:sz w:val="28"/>
          <w:szCs w:val="28"/>
        </w:rPr>
        <w:t>специалист, уполномоченный на прием заявок).</w:t>
      </w:r>
    </w:p>
    <w:p w:rsidR="00E4181D" w:rsidRDefault="00E4181D" w:rsidP="004B5745">
      <w:pPr>
        <w:rPr>
          <w:sz w:val="28"/>
          <w:szCs w:val="28"/>
        </w:rPr>
      </w:pPr>
      <w:r w:rsidRPr="00B517EA">
        <w:rPr>
          <w:sz w:val="28"/>
          <w:szCs w:val="28"/>
        </w:rPr>
        <w:t>3.2.3. Специалист, уполномоченный на прием заявок, в установленном порядке</w:t>
      </w:r>
      <w:r>
        <w:rPr>
          <w:sz w:val="28"/>
          <w:szCs w:val="28"/>
        </w:rPr>
        <w:t xml:space="preserve"> </w:t>
      </w:r>
      <w:r w:rsidRPr="00B517EA">
        <w:rPr>
          <w:sz w:val="28"/>
          <w:szCs w:val="28"/>
        </w:rPr>
        <w:t>регистрирует заявку о предоставлении муниципальной услуги.</w:t>
      </w:r>
    </w:p>
    <w:p w:rsidR="00E4181D" w:rsidRDefault="00E4181D" w:rsidP="004B5745">
      <w:pPr>
        <w:rPr>
          <w:sz w:val="28"/>
          <w:szCs w:val="28"/>
        </w:rPr>
      </w:pPr>
      <w:r w:rsidRPr="00B517EA">
        <w:rPr>
          <w:sz w:val="28"/>
          <w:szCs w:val="28"/>
        </w:rPr>
        <w:t>3.2.4. Критерием принятия решения о регистрации является поступление заявки в администрацию.</w:t>
      </w:r>
    </w:p>
    <w:p w:rsidR="00E4181D" w:rsidRDefault="00E4181D" w:rsidP="004B5745">
      <w:pPr>
        <w:rPr>
          <w:sz w:val="28"/>
          <w:szCs w:val="28"/>
        </w:rPr>
      </w:pPr>
      <w:r w:rsidRPr="00B517EA">
        <w:rPr>
          <w:sz w:val="28"/>
          <w:szCs w:val="28"/>
        </w:rPr>
        <w:t>3.2.5. Результатом выполнения административной процедуры является приём заявки и прилагаемых к ней</w:t>
      </w:r>
      <w:r>
        <w:rPr>
          <w:sz w:val="28"/>
          <w:szCs w:val="28"/>
        </w:rPr>
        <w:t xml:space="preserve"> </w:t>
      </w:r>
      <w:r w:rsidRPr="00B517EA">
        <w:rPr>
          <w:sz w:val="28"/>
          <w:szCs w:val="28"/>
        </w:rPr>
        <w:t>документов специалистом, уполномоченным на прием заявок.</w:t>
      </w:r>
    </w:p>
    <w:p w:rsidR="00E4181D" w:rsidRDefault="00E4181D" w:rsidP="004B5745">
      <w:pPr>
        <w:rPr>
          <w:sz w:val="28"/>
          <w:szCs w:val="28"/>
        </w:rPr>
      </w:pPr>
      <w:r w:rsidRPr="00B517EA">
        <w:rPr>
          <w:sz w:val="28"/>
          <w:szCs w:val="28"/>
        </w:rPr>
        <w:t xml:space="preserve">3.2.6. Способом фиксации результата административной процедуры является регистрация заявки и передача заявки и прилагаемых к ней документов </w:t>
      </w:r>
      <w:r>
        <w:rPr>
          <w:sz w:val="28"/>
          <w:szCs w:val="28"/>
        </w:rPr>
        <w:t>специалисту администрации МО Краснопламенского с/п</w:t>
      </w:r>
      <w:r w:rsidRPr="00B517EA">
        <w:rPr>
          <w:sz w:val="28"/>
          <w:szCs w:val="28"/>
        </w:rPr>
        <w:t>, ответственному за подготовку проекта решения (далее –</w:t>
      </w:r>
      <w:r>
        <w:rPr>
          <w:sz w:val="28"/>
          <w:szCs w:val="28"/>
        </w:rPr>
        <w:t>специалист</w:t>
      </w:r>
      <w:r w:rsidRPr="00B517EA">
        <w:rPr>
          <w:sz w:val="28"/>
          <w:szCs w:val="28"/>
        </w:rPr>
        <w:t>, ответственный за подготовку проекта решения).</w:t>
      </w:r>
    </w:p>
    <w:p w:rsidR="00E4181D" w:rsidRDefault="00E4181D" w:rsidP="004B5745">
      <w:pPr>
        <w:rPr>
          <w:sz w:val="28"/>
          <w:szCs w:val="28"/>
        </w:rPr>
      </w:pPr>
      <w:r w:rsidRPr="00B517EA">
        <w:rPr>
          <w:sz w:val="28"/>
          <w:szCs w:val="28"/>
        </w:rPr>
        <w:t>3.2.7. Максимальный срок выполнения процедуры –1 рабочий день.</w:t>
      </w:r>
    </w:p>
    <w:p w:rsidR="00E4181D" w:rsidRDefault="00E4181D" w:rsidP="004B5745">
      <w:pPr>
        <w:rPr>
          <w:sz w:val="28"/>
          <w:szCs w:val="28"/>
        </w:rPr>
      </w:pPr>
    </w:p>
    <w:p w:rsidR="00E4181D" w:rsidRPr="00537AF0" w:rsidRDefault="00E4181D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 xml:space="preserve">3.3. Направление межведомственных информационных запросов и получение ответов на них. </w:t>
      </w:r>
    </w:p>
    <w:p w:rsidR="00E4181D" w:rsidRPr="00537AF0" w:rsidRDefault="00E4181D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 xml:space="preserve">3.3.1. Основанием для начала административной процедуры является регистрация уполномоченным органом заявки и необходимость получения документов и информации в порядке межведомственного информационного взаимодействия для проверки достоверности представленных заявителем документов и информации. </w:t>
      </w:r>
    </w:p>
    <w:p w:rsidR="00E4181D" w:rsidRPr="00537AF0" w:rsidRDefault="00E4181D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>3.3.2. Лицом, ответственным за выполн</w:t>
      </w:r>
      <w:r>
        <w:rPr>
          <w:sz w:val="28"/>
          <w:szCs w:val="28"/>
        </w:rPr>
        <w:t>ение административной процедуры</w:t>
      </w:r>
      <w:r w:rsidRPr="00537AF0">
        <w:rPr>
          <w:sz w:val="28"/>
          <w:szCs w:val="28"/>
        </w:rPr>
        <w:t xml:space="preserve"> является специалист отдела уполномоченного органа, в должностные обязанности которого входит осуществление межведомственного информационного взаимодействия. </w:t>
      </w:r>
    </w:p>
    <w:p w:rsidR="00E4181D" w:rsidRPr="00537AF0" w:rsidRDefault="00E4181D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 xml:space="preserve">3.3.3. Специалист отдела уполномоченного органа осуществляет подготовку и направление соответствующих межведомственных запросов и обеспечивает получение ответов на них. </w:t>
      </w:r>
    </w:p>
    <w:p w:rsidR="00E4181D" w:rsidRPr="00537AF0" w:rsidRDefault="00E4181D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 xml:space="preserve">3.3.4. Срок исполнения административной процедуры направления межведомственных информационных запросов и получения ответов на них составляет </w:t>
      </w:r>
      <w:r>
        <w:rPr>
          <w:sz w:val="28"/>
          <w:szCs w:val="28"/>
        </w:rPr>
        <w:t>2</w:t>
      </w:r>
      <w:r w:rsidRPr="00537AF0">
        <w:rPr>
          <w:sz w:val="28"/>
          <w:szCs w:val="28"/>
        </w:rPr>
        <w:t xml:space="preserve"> календарных дней со дня регистрации заявки. </w:t>
      </w:r>
    </w:p>
    <w:p w:rsidR="00E4181D" w:rsidRDefault="00E4181D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>3.3.9. Результатом административной процедуры является направление межведомственных информационных запросов и получение ответов на них</w:t>
      </w:r>
    </w:p>
    <w:p w:rsidR="00E4181D" w:rsidRPr="00537AF0" w:rsidRDefault="00E4181D" w:rsidP="004B5745">
      <w:pPr>
        <w:rPr>
          <w:sz w:val="28"/>
          <w:szCs w:val="28"/>
        </w:rPr>
      </w:pPr>
      <w:r>
        <w:rPr>
          <w:sz w:val="28"/>
          <w:szCs w:val="28"/>
        </w:rPr>
        <w:t>3.3.10</w:t>
      </w:r>
      <w:r w:rsidRPr="007B3DD0">
        <w:rPr>
          <w:sz w:val="28"/>
          <w:szCs w:val="28"/>
        </w:rPr>
        <w:t>. Критерием принятия решения о направлении запросов в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</w:t>
      </w:r>
      <w:r>
        <w:rPr>
          <w:sz w:val="28"/>
          <w:szCs w:val="28"/>
        </w:rPr>
        <w:t>ренных пунктами</w:t>
      </w:r>
      <w:r w:rsidRPr="007B3DD0">
        <w:rPr>
          <w:sz w:val="28"/>
          <w:szCs w:val="28"/>
        </w:rPr>
        <w:t xml:space="preserve"> 2.</w:t>
      </w:r>
      <w:r>
        <w:rPr>
          <w:sz w:val="28"/>
          <w:szCs w:val="28"/>
        </w:rPr>
        <w:t>18.1-2.18.2</w:t>
      </w:r>
      <w:r w:rsidRPr="007B3DD0">
        <w:rPr>
          <w:sz w:val="28"/>
          <w:szCs w:val="28"/>
        </w:rPr>
        <w:t xml:space="preserve"> настоящего Административного</w:t>
      </w:r>
      <w:r>
        <w:rPr>
          <w:sz w:val="28"/>
          <w:szCs w:val="28"/>
        </w:rPr>
        <w:t xml:space="preserve"> регламента</w:t>
      </w:r>
    </w:p>
    <w:p w:rsidR="00E4181D" w:rsidRPr="00537AF0" w:rsidRDefault="00E4181D" w:rsidP="004B5745">
      <w:pPr>
        <w:rPr>
          <w:sz w:val="28"/>
          <w:szCs w:val="28"/>
        </w:rPr>
      </w:pPr>
    </w:p>
    <w:p w:rsidR="00E4181D" w:rsidRPr="00537AF0" w:rsidRDefault="00E4181D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 xml:space="preserve">3.4. Рассмотрение заявки и прилагаемых к ней документов на соответствие требованиям Административного регламента, с учетом ответов, полученных на межведомственные запросы. </w:t>
      </w:r>
    </w:p>
    <w:p w:rsidR="00E4181D" w:rsidRPr="00537AF0" w:rsidRDefault="00E4181D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>3.4.1. Основанием для начала административной процедуры является получение ответов на межведомственные информацион</w:t>
      </w:r>
      <w:r>
        <w:rPr>
          <w:sz w:val="28"/>
          <w:szCs w:val="28"/>
        </w:rPr>
        <w:t>ные запросы</w:t>
      </w:r>
      <w:r w:rsidRPr="00537AF0">
        <w:rPr>
          <w:sz w:val="28"/>
          <w:szCs w:val="28"/>
        </w:rPr>
        <w:t>.</w:t>
      </w:r>
    </w:p>
    <w:p w:rsidR="00E4181D" w:rsidRPr="00537AF0" w:rsidRDefault="00E4181D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>3.4.2. Лицом, ответственным за выполнение административной процед</w:t>
      </w:r>
      <w:r>
        <w:rPr>
          <w:sz w:val="28"/>
          <w:szCs w:val="28"/>
        </w:rPr>
        <w:t>уры, является специалист администрации МО Краснопламенского с/п</w:t>
      </w:r>
      <w:r w:rsidRPr="00537AF0">
        <w:rPr>
          <w:sz w:val="28"/>
          <w:szCs w:val="28"/>
        </w:rPr>
        <w:t xml:space="preserve">, в должностные обязанности которого входит рассмотрение заявки и прилагаемых к ней документов. </w:t>
      </w:r>
    </w:p>
    <w:p w:rsidR="00E4181D" w:rsidRPr="00537AF0" w:rsidRDefault="00E4181D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 xml:space="preserve">3.4.3. Специалист </w:t>
      </w:r>
      <w:r>
        <w:rPr>
          <w:sz w:val="28"/>
          <w:szCs w:val="28"/>
        </w:rPr>
        <w:t>администрации МО Краснопламенского с/п</w:t>
      </w:r>
      <w:r w:rsidRPr="00537AF0">
        <w:rPr>
          <w:sz w:val="28"/>
          <w:szCs w:val="28"/>
        </w:rPr>
        <w:t xml:space="preserve"> проверяет заявку и прилагаемые к ней документы на предмет соответствия требованиям, установленным пунктами 2.18.1, 2.18</w:t>
      </w:r>
      <w:r>
        <w:rPr>
          <w:sz w:val="28"/>
          <w:szCs w:val="28"/>
        </w:rPr>
        <w:t xml:space="preserve">.2 </w:t>
      </w:r>
      <w:r w:rsidRPr="00537AF0">
        <w:rPr>
          <w:sz w:val="28"/>
          <w:szCs w:val="28"/>
        </w:rPr>
        <w:t>раздела 2 Административного регламента, с учетом полученных ответов на межведомственные информацион</w:t>
      </w:r>
      <w:r>
        <w:rPr>
          <w:sz w:val="28"/>
          <w:szCs w:val="28"/>
        </w:rPr>
        <w:t>ные запросы</w:t>
      </w:r>
      <w:r w:rsidRPr="00537AF0">
        <w:rPr>
          <w:sz w:val="28"/>
          <w:szCs w:val="28"/>
        </w:rPr>
        <w:t xml:space="preserve">. </w:t>
      </w:r>
    </w:p>
    <w:p w:rsidR="00E4181D" w:rsidRPr="00537AF0" w:rsidRDefault="00E4181D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>3.4.4. Срок исполнения административной процедуры рассмотрения заявки, прилагаемых к ней документов</w:t>
      </w:r>
      <w:r>
        <w:rPr>
          <w:sz w:val="28"/>
          <w:szCs w:val="28"/>
        </w:rPr>
        <w:t xml:space="preserve"> </w:t>
      </w:r>
      <w:r w:rsidRPr="00537AF0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2</w:t>
      </w:r>
      <w:r w:rsidRPr="00537AF0">
        <w:rPr>
          <w:sz w:val="28"/>
          <w:szCs w:val="28"/>
        </w:rPr>
        <w:t xml:space="preserve"> календарных дня со дня получения документов и информации в порядке межведомственного информационного взаимодействия. </w:t>
      </w:r>
    </w:p>
    <w:p w:rsidR="00E4181D" w:rsidRDefault="00E4181D" w:rsidP="004B5745">
      <w:pPr>
        <w:rPr>
          <w:sz w:val="28"/>
          <w:szCs w:val="28"/>
        </w:rPr>
      </w:pPr>
      <w:r w:rsidRPr="00537AF0">
        <w:rPr>
          <w:sz w:val="28"/>
          <w:szCs w:val="28"/>
        </w:rPr>
        <w:t xml:space="preserve">3.4.5. Результатом административной процедуры является установление соответствия или несоответствия заявки и документов требованиям, установленным Административным регламентом. </w:t>
      </w:r>
    </w:p>
    <w:p w:rsidR="00E4181D" w:rsidRPr="00EA2B68" w:rsidRDefault="00E4181D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3.5.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E4181D" w:rsidRPr="00EA2B68" w:rsidRDefault="00E4181D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3.5.1. Основанием для начала административной процедуры является установление соответствия заявки и документов, с учетом полученных ответов на межведомственные информационные запросы, требованиям, установленным Административным регламентом.</w:t>
      </w:r>
    </w:p>
    <w:p w:rsidR="00E4181D" w:rsidRPr="00EA2B68" w:rsidRDefault="00E4181D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 xml:space="preserve">3.5.2. Лицом, ответственным за выполнение административной процедуры, является специалист </w:t>
      </w:r>
      <w:r>
        <w:rPr>
          <w:sz w:val="28"/>
          <w:szCs w:val="28"/>
        </w:rPr>
        <w:t>администрации МО Краснопламенского с/п</w:t>
      </w:r>
      <w:r w:rsidRPr="00EA2B68">
        <w:rPr>
          <w:sz w:val="28"/>
          <w:szCs w:val="28"/>
        </w:rPr>
        <w:t>, в должностные обязанности которого входит подготовка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E4181D" w:rsidRPr="00EA2B68" w:rsidRDefault="00E4181D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 xml:space="preserve">3.5.3. В случае соответствия заявки и документов требованиям, установленным Административным регламентом, уполномоченный орган принимает решение о включении сведений о месте (площадки) накопления ТКО в Реестр. Специалист </w:t>
      </w:r>
      <w:r>
        <w:rPr>
          <w:sz w:val="28"/>
          <w:szCs w:val="28"/>
        </w:rPr>
        <w:t>администрации МО</w:t>
      </w:r>
      <w:r w:rsidRPr="0087672E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Краснопламенского с/п</w:t>
      </w:r>
      <w:r w:rsidRPr="00EA2B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A2B68">
        <w:rPr>
          <w:sz w:val="28"/>
          <w:szCs w:val="28"/>
        </w:rPr>
        <w:t>оформляет на бланке уполномоченного органа решение о включении сведений о месте (площадке) накопления ТКО в Реестр, который под</w:t>
      </w:r>
      <w:r>
        <w:rPr>
          <w:sz w:val="28"/>
          <w:szCs w:val="28"/>
        </w:rPr>
        <w:t>писывается главой администрации поселения,</w:t>
      </w:r>
      <w:r w:rsidRPr="00EA2B68">
        <w:rPr>
          <w:sz w:val="28"/>
          <w:szCs w:val="28"/>
        </w:rPr>
        <w:t xml:space="preserve"> либо лицом, исполняющим его обязанности.</w:t>
      </w:r>
    </w:p>
    <w:p w:rsidR="00E4181D" w:rsidRPr="00EA2B68" w:rsidRDefault="00E4181D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3.5.4. В случае несоответствия заявки и документов требованиям, установленным Административным регламентом, уполномоченный орган принимает решение об отказе во включении сведений о месте (площадке) накопления ТКО в Реестр.</w:t>
      </w:r>
      <w:r w:rsidRPr="00EA2B68">
        <w:rPr>
          <w:sz w:val="28"/>
          <w:szCs w:val="28"/>
        </w:rPr>
        <w:br/>
        <w:t xml:space="preserve">3.5.5. Проект решения направляется на подпись главе </w:t>
      </w:r>
      <w:r>
        <w:rPr>
          <w:sz w:val="28"/>
          <w:szCs w:val="28"/>
        </w:rPr>
        <w:t>администрации МО Краснопламенского с/п</w:t>
      </w:r>
      <w:r w:rsidRPr="00EA2B68">
        <w:rPr>
          <w:sz w:val="28"/>
          <w:szCs w:val="28"/>
        </w:rPr>
        <w:t>.</w:t>
      </w:r>
    </w:p>
    <w:p w:rsidR="00E4181D" w:rsidRPr="00EA2B68" w:rsidRDefault="00E4181D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3.5.6. Срок исполнения административной процедуры составляет 1 рабочий день со дня завершения административной процедуры, указанной в подразделе 3.4 раздела 3 Административного регламента.</w:t>
      </w:r>
    </w:p>
    <w:p w:rsidR="00E4181D" w:rsidRPr="00EA2B68" w:rsidRDefault="00E4181D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3.5.7. Результатом административной процедуры является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E4181D" w:rsidRPr="00EA2B68" w:rsidRDefault="00E4181D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3.5.8. Отказ во включении сведений о месте (площадке) накопления ТКО в Реестр не препятствует повторному обращению заявителя после устранения недостатков, послуживших основанием для отказа.</w:t>
      </w:r>
      <w:r w:rsidRPr="00EA2B68">
        <w:rPr>
          <w:sz w:val="28"/>
          <w:szCs w:val="28"/>
        </w:rPr>
        <w:br/>
        <w:t>Повторное обращение заявителя осуществляется в порядке, предусмотренном для подачи заявки на бумажном носителе и в электронном виде в соответствии с настоящим Административным регламентом.</w:t>
      </w:r>
    </w:p>
    <w:p w:rsidR="00E4181D" w:rsidRPr="00EA2B68" w:rsidRDefault="00E4181D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3.6. Уведомление заявителя о принятом решении.</w:t>
      </w:r>
    </w:p>
    <w:p w:rsidR="00E4181D" w:rsidRPr="00EA2B68" w:rsidRDefault="00E4181D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3.6.1. Основанием для начала административной процедуры является принятие решения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E4181D" w:rsidRPr="00EA2B68" w:rsidRDefault="00E4181D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 xml:space="preserve">3.6.2. Лицом, ответственным за выполнение административной процедуры, является специалист </w:t>
      </w:r>
      <w:r>
        <w:rPr>
          <w:sz w:val="28"/>
          <w:szCs w:val="28"/>
        </w:rPr>
        <w:t>администрации МО Краснопламенского с/п</w:t>
      </w:r>
      <w:r w:rsidRPr="00EA2B68">
        <w:rPr>
          <w:sz w:val="28"/>
          <w:szCs w:val="28"/>
        </w:rPr>
        <w:t>, в должностные обязанности которого входит уведомление заявителя о принятом решении.</w:t>
      </w:r>
    </w:p>
    <w:p w:rsidR="00E4181D" w:rsidRPr="00EA2B68" w:rsidRDefault="00E4181D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3.6.3. Уведомление о включении сведений о месте (площадке) накопления ТКО в Реестр или об отказе во включении сведений о месте (площадке) накопления ТКО в Реестр направляется (выда</w:t>
      </w:r>
      <w:r>
        <w:rPr>
          <w:sz w:val="28"/>
          <w:szCs w:val="28"/>
        </w:rPr>
        <w:t xml:space="preserve">ется) заявителю специалистом администрации </w:t>
      </w:r>
      <w:r w:rsidRPr="00EA2B68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3</w:t>
      </w:r>
      <w:r w:rsidRPr="00EA2B68">
        <w:rPr>
          <w:sz w:val="28"/>
          <w:szCs w:val="28"/>
        </w:rPr>
        <w:t xml:space="preserve"> рабочих дней со дня принятия решения способом, указанным в заявке.</w:t>
      </w:r>
    </w:p>
    <w:p w:rsidR="00E4181D" w:rsidRPr="00EA2B68" w:rsidRDefault="00E4181D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3.6.4. Результатом административной процедуры является направление заявителю уведомления о включении сведений о месте (площадке) накопления ТКО в Реестр или об отказе во включении сведений о месте (площадке) накопления ТКО в Реестр.</w:t>
      </w:r>
    </w:p>
    <w:p w:rsidR="00E4181D" w:rsidRPr="00EA2B68" w:rsidRDefault="00E4181D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3.7. Внесение сведений о месте (площадке) накопления ТКО в Реестр.</w:t>
      </w:r>
    </w:p>
    <w:p w:rsidR="00E4181D" w:rsidRPr="00EA2B68" w:rsidRDefault="00E4181D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3.7.1. Юридическим фактом, являющимся основанием для начала административной процедуры, является принятие решения о включении сведений о месте (площадке) накопления ТКО в Реестр.</w:t>
      </w:r>
    </w:p>
    <w:p w:rsidR="00E4181D" w:rsidRPr="00EA2B68" w:rsidRDefault="00E4181D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3.7.2. Лицом, ответственным за выполнение административной процедуры, явл</w:t>
      </w:r>
      <w:r>
        <w:rPr>
          <w:sz w:val="28"/>
          <w:szCs w:val="28"/>
        </w:rPr>
        <w:t>яется специалист администрации</w:t>
      </w:r>
      <w:r w:rsidRPr="00EA2B68">
        <w:rPr>
          <w:sz w:val="28"/>
          <w:szCs w:val="28"/>
        </w:rPr>
        <w:t>, в должностные обязанности которого входит ведение Реестра на бумажном носителе и в электронном виде.</w:t>
      </w:r>
    </w:p>
    <w:p w:rsidR="00E4181D" w:rsidRPr="00EA2B68" w:rsidRDefault="00E4181D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 xml:space="preserve">3.7.3. В течение </w:t>
      </w:r>
      <w:r>
        <w:rPr>
          <w:sz w:val="28"/>
          <w:szCs w:val="28"/>
        </w:rPr>
        <w:t>3</w:t>
      </w:r>
      <w:r w:rsidRPr="00EA2B68">
        <w:rPr>
          <w:sz w:val="28"/>
          <w:szCs w:val="28"/>
        </w:rPr>
        <w:t xml:space="preserve"> рабочих дней со дня принятия решения о внесении в Реестр сведений о месте (площадке) накопления ТКО специалист </w:t>
      </w:r>
      <w:r>
        <w:rPr>
          <w:sz w:val="28"/>
          <w:szCs w:val="28"/>
        </w:rPr>
        <w:t>администрации МО Краснопламенского с/п</w:t>
      </w:r>
      <w:r w:rsidRPr="00EA2B68">
        <w:rPr>
          <w:sz w:val="28"/>
          <w:szCs w:val="28"/>
        </w:rPr>
        <w:t>, ответственный за выполнение административной процедуры, вносит сведения о месте (площадке) накопления ТКО в Реестр на бумажном носителе и в электронном виде.</w:t>
      </w:r>
    </w:p>
    <w:p w:rsidR="00E4181D" w:rsidRPr="00EA2B68" w:rsidRDefault="00E4181D" w:rsidP="00664ED2">
      <w:pPr>
        <w:rPr>
          <w:sz w:val="28"/>
          <w:szCs w:val="28"/>
        </w:rPr>
      </w:pPr>
      <w:r w:rsidRPr="00EA2B68">
        <w:rPr>
          <w:sz w:val="28"/>
          <w:szCs w:val="28"/>
        </w:rPr>
        <w:t>3.7.4. Результатом административной процедуры является внесение сведений о месте (площадке) накопления ТКО в Реестр на бумажном носителе и в электронном виде.</w:t>
      </w:r>
    </w:p>
    <w:p w:rsidR="00E4181D" w:rsidRPr="00EA2B68" w:rsidRDefault="00E4181D" w:rsidP="004B5745">
      <w:pPr>
        <w:rPr>
          <w:sz w:val="28"/>
          <w:szCs w:val="28"/>
        </w:rPr>
      </w:pPr>
    </w:p>
    <w:p w:rsidR="00E4181D" w:rsidRPr="0016571B" w:rsidRDefault="00E4181D" w:rsidP="00E0588F">
      <w:pPr>
        <w:pStyle w:val="40"/>
        <w:shd w:val="clear" w:color="auto" w:fill="auto"/>
        <w:spacing w:before="0" w:after="221" w:line="298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IV</w:t>
      </w:r>
      <w:r w:rsidRPr="0016571B">
        <w:rPr>
          <w:b/>
          <w:sz w:val="28"/>
          <w:szCs w:val="28"/>
        </w:rPr>
        <w:t>. ФОРМЫ КОНТРОЛЯ ЗА ИСПОЛНЕНИЕМ АДМИНИСТРАТИВНОГО РЕГЛАМЕНТА</w:t>
      </w:r>
    </w:p>
    <w:p w:rsidR="00E4181D" w:rsidRPr="00537AF0" w:rsidRDefault="00E4181D" w:rsidP="00E0588F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537AF0">
        <w:rPr>
          <w:sz w:val="28"/>
          <w:szCs w:val="28"/>
        </w:rPr>
        <w:t>4.1 Текущий контроль за исполнением Административного регламента при предоставлении муниципал</w:t>
      </w:r>
      <w:r>
        <w:rPr>
          <w:sz w:val="28"/>
          <w:szCs w:val="28"/>
        </w:rPr>
        <w:t>ьной услуги осуществляется уполномоченным лицом администрации МО Краснопламенского с/п</w:t>
      </w:r>
      <w:r w:rsidRPr="00537AF0">
        <w:rPr>
          <w:sz w:val="28"/>
          <w:szCs w:val="28"/>
        </w:rPr>
        <w:t>.</w:t>
      </w:r>
    </w:p>
    <w:p w:rsidR="00E4181D" w:rsidRPr="00537AF0" w:rsidRDefault="00E4181D" w:rsidP="00E0588F">
      <w:pPr>
        <w:pStyle w:val="17"/>
        <w:numPr>
          <w:ilvl w:val="0"/>
          <w:numId w:val="2"/>
        </w:numPr>
        <w:shd w:val="clear" w:color="auto" w:fill="auto"/>
        <w:tabs>
          <w:tab w:val="left" w:pos="1417"/>
        </w:tabs>
        <w:spacing w:before="0"/>
        <w:ind w:left="20" w:right="20" w:firstLine="700"/>
        <w:rPr>
          <w:sz w:val="28"/>
          <w:szCs w:val="28"/>
        </w:rPr>
      </w:pPr>
      <w:r w:rsidRPr="00537AF0">
        <w:rPr>
          <w:sz w:val="28"/>
          <w:szCs w:val="28"/>
        </w:rPr>
        <w:t>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E4181D" w:rsidRPr="00537AF0" w:rsidRDefault="00E4181D" w:rsidP="00E0588F">
      <w:pPr>
        <w:pStyle w:val="17"/>
        <w:numPr>
          <w:ilvl w:val="0"/>
          <w:numId w:val="2"/>
        </w:numPr>
        <w:shd w:val="clear" w:color="auto" w:fill="auto"/>
        <w:tabs>
          <w:tab w:val="left" w:pos="1513"/>
        </w:tabs>
        <w:spacing w:before="0"/>
        <w:ind w:left="20" w:right="20" w:firstLine="700"/>
        <w:rPr>
          <w:sz w:val="28"/>
          <w:szCs w:val="28"/>
        </w:rPr>
      </w:pPr>
      <w:r w:rsidRPr="00537AF0">
        <w:rPr>
          <w:sz w:val="28"/>
          <w:szCs w:val="28"/>
        </w:rPr>
        <w:t>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E4181D" w:rsidRPr="00537AF0" w:rsidRDefault="00E4181D" w:rsidP="00E0588F">
      <w:pPr>
        <w:pStyle w:val="17"/>
        <w:numPr>
          <w:ilvl w:val="0"/>
          <w:numId w:val="2"/>
        </w:numPr>
        <w:shd w:val="clear" w:color="auto" w:fill="auto"/>
        <w:tabs>
          <w:tab w:val="left" w:pos="1210"/>
        </w:tabs>
        <w:spacing w:before="0"/>
        <w:ind w:left="20" w:right="20" w:firstLine="700"/>
        <w:rPr>
          <w:sz w:val="28"/>
          <w:szCs w:val="28"/>
        </w:rPr>
      </w:pPr>
      <w:r w:rsidRPr="00537AF0">
        <w:rPr>
          <w:sz w:val="28"/>
          <w:szCs w:val="28"/>
        </w:rPr>
        <w:t>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E4181D" w:rsidRPr="00537AF0" w:rsidRDefault="00E4181D" w:rsidP="00E0588F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537AF0">
        <w:rPr>
          <w:sz w:val="28"/>
          <w:szCs w:val="28"/>
        </w:rP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E4181D" w:rsidRPr="00537AF0" w:rsidRDefault="00E4181D" w:rsidP="00E0588F">
      <w:pPr>
        <w:pStyle w:val="17"/>
        <w:shd w:val="clear" w:color="auto" w:fill="auto"/>
        <w:spacing w:before="0"/>
        <w:ind w:left="20" w:right="20" w:firstLine="700"/>
        <w:rPr>
          <w:sz w:val="28"/>
          <w:szCs w:val="28"/>
        </w:rPr>
      </w:pPr>
      <w:r w:rsidRPr="00537AF0">
        <w:rPr>
          <w:sz w:val="28"/>
          <w:szCs w:val="28"/>
        </w:rP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E4181D" w:rsidRPr="00537AF0" w:rsidRDefault="00E4181D" w:rsidP="00E0588F">
      <w:pPr>
        <w:pStyle w:val="17"/>
        <w:numPr>
          <w:ilvl w:val="0"/>
          <w:numId w:val="2"/>
        </w:numPr>
        <w:shd w:val="clear" w:color="auto" w:fill="auto"/>
        <w:tabs>
          <w:tab w:val="left" w:pos="510"/>
        </w:tabs>
        <w:spacing w:before="0" w:after="316"/>
        <w:ind w:left="20" w:firstLine="700"/>
        <w:rPr>
          <w:sz w:val="28"/>
          <w:szCs w:val="28"/>
        </w:rPr>
      </w:pPr>
      <w:r w:rsidRPr="00537AF0">
        <w:rPr>
          <w:sz w:val="28"/>
          <w:szCs w:val="28"/>
        </w:rPr>
        <w:t>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«О персональных данных».</w:t>
      </w:r>
    </w:p>
    <w:p w:rsidR="00E4181D" w:rsidRPr="00064172" w:rsidRDefault="00E4181D" w:rsidP="00E0588F">
      <w:pPr>
        <w:pStyle w:val="40"/>
        <w:shd w:val="clear" w:color="auto" w:fill="auto"/>
        <w:spacing w:before="0" w:after="0" w:line="302" w:lineRule="exact"/>
        <w:rPr>
          <w:b/>
          <w:sz w:val="28"/>
          <w:szCs w:val="28"/>
        </w:rPr>
      </w:pPr>
      <w:r w:rsidRPr="00064172">
        <w:rPr>
          <w:b/>
          <w:sz w:val="28"/>
          <w:szCs w:val="28"/>
        </w:rPr>
        <w:t xml:space="preserve">РАЗДЕЛ </w:t>
      </w:r>
      <w:r w:rsidRPr="00064172">
        <w:rPr>
          <w:b/>
          <w:sz w:val="28"/>
          <w:szCs w:val="28"/>
          <w:lang w:val="en-US"/>
        </w:rPr>
        <w:t>V</w:t>
      </w:r>
      <w:r w:rsidRPr="00064172">
        <w:rPr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</w:t>
      </w:r>
    </w:p>
    <w:p w:rsidR="00E4181D" w:rsidRPr="00064172" w:rsidRDefault="00E4181D" w:rsidP="00E0588F">
      <w:pPr>
        <w:pStyle w:val="40"/>
        <w:shd w:val="clear" w:color="auto" w:fill="auto"/>
        <w:spacing w:before="0" w:after="281" w:line="298" w:lineRule="exact"/>
        <w:rPr>
          <w:b/>
          <w:sz w:val="28"/>
          <w:szCs w:val="28"/>
        </w:rPr>
      </w:pPr>
      <w:r w:rsidRPr="00064172">
        <w:rPr>
          <w:b/>
          <w:sz w:val="28"/>
          <w:szCs w:val="28"/>
        </w:rPr>
        <w:t>МУНИЦИПАЛЬНУЮ УСЛУГУ, А ТАКЖЕ ДОЛЖНОСТНЫХ ЛИЦ ИЛИ МУНИЦИПАЛЬНЫХ СЛУЖАЩИХ</w:t>
      </w:r>
    </w:p>
    <w:p w:rsidR="00E4181D" w:rsidRPr="00537AF0" w:rsidRDefault="00E4181D" w:rsidP="00E0588F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5.1. Заявитель имеет право обратиться с жалобой, в том числе в следующих случаях:</w:t>
      </w:r>
    </w:p>
    <w:p w:rsidR="00E4181D" w:rsidRPr="00537AF0" w:rsidRDefault="00E4181D" w:rsidP="00E0588F">
      <w:pPr>
        <w:pStyle w:val="17"/>
        <w:numPr>
          <w:ilvl w:val="0"/>
          <w:numId w:val="3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4181D" w:rsidRPr="00537AF0" w:rsidRDefault="00E4181D" w:rsidP="00E0588F">
      <w:pPr>
        <w:pStyle w:val="17"/>
        <w:numPr>
          <w:ilvl w:val="0"/>
          <w:numId w:val="3"/>
        </w:numPr>
        <w:shd w:val="clear" w:color="auto" w:fill="auto"/>
        <w:tabs>
          <w:tab w:val="left" w:pos="878"/>
        </w:tabs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нарушение срока предоставления муниципальной услуги;</w:t>
      </w:r>
    </w:p>
    <w:p w:rsidR="00E4181D" w:rsidRPr="00537AF0" w:rsidRDefault="00E4181D" w:rsidP="00E0588F">
      <w:pPr>
        <w:pStyle w:val="17"/>
        <w:numPr>
          <w:ilvl w:val="0"/>
          <w:numId w:val="3"/>
        </w:numPr>
        <w:shd w:val="clear" w:color="auto" w:fill="auto"/>
        <w:tabs>
          <w:tab w:val="left" w:pos="889"/>
        </w:tabs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E4181D" w:rsidRPr="00537AF0" w:rsidRDefault="00E4181D" w:rsidP="00E0588F">
      <w:pPr>
        <w:pStyle w:val="17"/>
        <w:numPr>
          <w:ilvl w:val="0"/>
          <w:numId w:val="3"/>
        </w:numPr>
        <w:shd w:val="clear" w:color="auto" w:fill="auto"/>
        <w:tabs>
          <w:tab w:val="left" w:pos="975"/>
        </w:tabs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4181D" w:rsidRPr="00537AF0" w:rsidRDefault="00E4181D" w:rsidP="00E0588F">
      <w:pPr>
        <w:pStyle w:val="17"/>
        <w:numPr>
          <w:ilvl w:val="0"/>
          <w:numId w:val="3"/>
        </w:numPr>
        <w:shd w:val="clear" w:color="auto" w:fill="auto"/>
        <w:tabs>
          <w:tab w:val="left" w:pos="946"/>
        </w:tabs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E4181D" w:rsidRPr="00537AF0" w:rsidRDefault="00E4181D" w:rsidP="00E0588F">
      <w:pPr>
        <w:pStyle w:val="17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4181D" w:rsidRPr="00537AF0" w:rsidRDefault="00E4181D" w:rsidP="00E0588F">
      <w:pPr>
        <w:pStyle w:val="17"/>
        <w:numPr>
          <w:ilvl w:val="0"/>
          <w:numId w:val="3"/>
        </w:numPr>
        <w:shd w:val="clear" w:color="auto" w:fill="auto"/>
        <w:tabs>
          <w:tab w:val="left" w:pos="927"/>
        </w:tabs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E4181D" w:rsidRPr="00537AF0" w:rsidRDefault="00E4181D" w:rsidP="00E0588F">
      <w:pPr>
        <w:pStyle w:val="17"/>
        <w:numPr>
          <w:ilvl w:val="1"/>
          <w:numId w:val="4"/>
        </w:numPr>
        <w:shd w:val="clear" w:color="auto" w:fill="auto"/>
        <w:tabs>
          <w:tab w:val="left" w:pos="1417"/>
        </w:tabs>
        <w:spacing w:before="0" w:line="240" w:lineRule="auto"/>
        <w:ind w:left="0" w:firstLine="709"/>
        <w:rPr>
          <w:sz w:val="28"/>
          <w:szCs w:val="28"/>
        </w:rPr>
      </w:pPr>
      <w:r w:rsidRPr="00537AF0">
        <w:rPr>
          <w:sz w:val="28"/>
          <w:szCs w:val="28"/>
        </w:rPr>
        <w:t>Жалоба подается в письменной форме на бумажном носителе, в электронной форме:</w:t>
      </w:r>
    </w:p>
    <w:p w:rsidR="00E4181D" w:rsidRPr="00537AF0" w:rsidRDefault="00E4181D" w:rsidP="00E0588F">
      <w:pPr>
        <w:pStyle w:val="ConsPlusDocList"/>
        <w:ind w:firstLine="709"/>
        <w:rPr>
          <w:rFonts w:ascii="Times New Roman" w:hAnsi="Times New Roman" w:cs="Times New Roman"/>
          <w:sz w:val="28"/>
          <w:szCs w:val="28"/>
        </w:rPr>
      </w:pPr>
      <w:r w:rsidRPr="00537AF0">
        <w:rPr>
          <w:rFonts w:ascii="Times New Roman" w:hAnsi="Times New Roman" w:cs="Times New Roman"/>
          <w:sz w:val="28"/>
          <w:szCs w:val="28"/>
        </w:rPr>
        <w:t xml:space="preserve">- главе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Pr="0087672E">
        <w:rPr>
          <w:rFonts w:ascii="Times New Roman" w:hAnsi="Times New Roman" w:cs="Times New Roman"/>
          <w:sz w:val="28"/>
          <w:szCs w:val="28"/>
        </w:rPr>
        <w:t>Краснопламенского</w:t>
      </w:r>
      <w:r>
        <w:rPr>
          <w:rFonts w:ascii="Times New Roman" w:hAnsi="Times New Roman" w:cs="Times New Roman"/>
          <w:sz w:val="28"/>
          <w:szCs w:val="28"/>
        </w:rPr>
        <w:t xml:space="preserve"> с/п</w:t>
      </w:r>
      <w:r w:rsidRPr="00537AF0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ответственного исполнителя;</w:t>
      </w:r>
    </w:p>
    <w:p w:rsidR="00E4181D" w:rsidRPr="00537AF0" w:rsidRDefault="00E4181D" w:rsidP="00E0588F">
      <w:pPr>
        <w:pStyle w:val="17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 xml:space="preserve">Жалоба может быть направлена по почте, через МБУ МФЦ, с использованием информационно-телекоммуникационной сети «Интернет», официального сайта </w:t>
      </w:r>
      <w:r>
        <w:rPr>
          <w:sz w:val="28"/>
          <w:szCs w:val="28"/>
        </w:rPr>
        <w:t>администрации МО Краснопламенского с/п</w:t>
      </w:r>
      <w:r w:rsidRPr="00537AF0">
        <w:rPr>
          <w:sz w:val="28"/>
          <w:szCs w:val="28"/>
        </w:rPr>
        <w:t xml:space="preserve"> (</w:t>
      </w:r>
      <w:r>
        <w:rPr>
          <w:sz w:val="28"/>
          <w:szCs w:val="28"/>
        </w:rPr>
        <w:t>http://краснопламенское-адм.рф</w:t>
      </w:r>
      <w:r w:rsidRPr="0011207E">
        <w:rPr>
          <w:sz w:val="28"/>
          <w:szCs w:val="28"/>
        </w:rPr>
        <w:t>/</w:t>
      </w:r>
      <w:r w:rsidRPr="00537AF0">
        <w:rPr>
          <w:sz w:val="28"/>
          <w:szCs w:val="28"/>
        </w:rPr>
        <w:t>), а также может быть принята на личном приёме заявителя.</w:t>
      </w:r>
    </w:p>
    <w:p w:rsidR="00E4181D" w:rsidRPr="00537AF0" w:rsidRDefault="00E4181D" w:rsidP="00E0588F">
      <w:pPr>
        <w:pStyle w:val="17"/>
        <w:numPr>
          <w:ilvl w:val="1"/>
          <w:numId w:val="4"/>
        </w:numPr>
        <w:shd w:val="clear" w:color="auto" w:fill="auto"/>
        <w:tabs>
          <w:tab w:val="left" w:pos="1215"/>
        </w:tabs>
        <w:spacing w:before="0" w:line="240" w:lineRule="auto"/>
        <w:ind w:left="0" w:firstLine="709"/>
        <w:rPr>
          <w:sz w:val="28"/>
          <w:szCs w:val="28"/>
        </w:rPr>
      </w:pPr>
      <w:r w:rsidRPr="00537AF0">
        <w:rPr>
          <w:sz w:val="28"/>
          <w:szCs w:val="28"/>
        </w:rPr>
        <w:t>Жалоба должна содержать:</w:t>
      </w:r>
    </w:p>
    <w:p w:rsidR="00E4181D" w:rsidRPr="00537AF0" w:rsidRDefault="00E4181D" w:rsidP="00E0588F">
      <w:pPr>
        <w:pStyle w:val="17"/>
        <w:numPr>
          <w:ilvl w:val="0"/>
          <w:numId w:val="3"/>
        </w:numPr>
        <w:shd w:val="clear" w:color="auto" w:fill="auto"/>
        <w:tabs>
          <w:tab w:val="left" w:pos="1062"/>
        </w:tabs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МБУ МФЦ решение и действия (бездействие) которого обжалуются;</w:t>
      </w:r>
    </w:p>
    <w:p w:rsidR="00E4181D" w:rsidRPr="00537AF0" w:rsidRDefault="00E4181D" w:rsidP="00E0588F">
      <w:pPr>
        <w:pStyle w:val="17"/>
        <w:numPr>
          <w:ilvl w:val="0"/>
          <w:numId w:val="3"/>
        </w:numPr>
        <w:shd w:val="clear" w:color="auto" w:fill="auto"/>
        <w:tabs>
          <w:tab w:val="left" w:pos="937"/>
        </w:tabs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4181D" w:rsidRPr="00537AF0" w:rsidRDefault="00E4181D" w:rsidP="00E0588F">
      <w:pPr>
        <w:pStyle w:val="17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либо специалиста МБУ МФЦ;</w:t>
      </w:r>
    </w:p>
    <w:p w:rsidR="00E4181D" w:rsidRPr="00537AF0" w:rsidRDefault="00E4181D" w:rsidP="00E0588F">
      <w:pPr>
        <w:pStyle w:val="17"/>
        <w:numPr>
          <w:ilvl w:val="0"/>
          <w:numId w:val="3"/>
        </w:numPr>
        <w:shd w:val="clear" w:color="auto" w:fill="auto"/>
        <w:tabs>
          <w:tab w:val="left" w:pos="961"/>
        </w:tabs>
        <w:spacing w:before="0" w:line="240" w:lineRule="auto"/>
        <w:ind w:firstLine="709"/>
        <w:rPr>
          <w:sz w:val="28"/>
          <w:szCs w:val="28"/>
        </w:rPr>
      </w:pPr>
      <w:r w:rsidRPr="00537AF0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4181D" w:rsidRPr="00537AF0" w:rsidRDefault="00E4181D" w:rsidP="00E0588F">
      <w:pPr>
        <w:pStyle w:val="17"/>
        <w:numPr>
          <w:ilvl w:val="1"/>
          <w:numId w:val="4"/>
        </w:numPr>
        <w:shd w:val="clear" w:color="auto" w:fill="auto"/>
        <w:tabs>
          <w:tab w:val="left" w:pos="1297"/>
        </w:tabs>
        <w:spacing w:before="0" w:line="240" w:lineRule="auto"/>
        <w:ind w:left="0" w:firstLine="709"/>
        <w:rPr>
          <w:sz w:val="28"/>
          <w:szCs w:val="28"/>
        </w:rPr>
      </w:pPr>
      <w:r w:rsidRPr="00537AF0">
        <w:rPr>
          <w:sz w:val="28"/>
          <w:szCs w:val="28"/>
        </w:rPr>
        <w:t>Жалоба, поступившая в орган, предоставляющий муниципальную услугу</w:t>
      </w:r>
      <w:r>
        <w:rPr>
          <w:sz w:val="28"/>
          <w:szCs w:val="28"/>
        </w:rPr>
        <w:t>,</w:t>
      </w:r>
      <w:r w:rsidRPr="00537AF0">
        <w:rPr>
          <w:sz w:val="28"/>
          <w:szCs w:val="28"/>
        </w:rPr>
        <w:t xml:space="preserve">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</w:p>
    <w:p w:rsidR="00E4181D" w:rsidRPr="00537AF0" w:rsidRDefault="00E4181D" w:rsidP="00E0588F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 xml:space="preserve">5.5. По результатам рассмотрения жалобы, </w:t>
      </w:r>
      <w:r>
        <w:rPr>
          <w:rFonts w:ascii="Times New Roman" w:hAnsi="Times New Roman"/>
          <w:sz w:val="28"/>
          <w:szCs w:val="28"/>
        </w:rPr>
        <w:t>администрация МО Краснопламенского с/п</w:t>
      </w:r>
      <w:r w:rsidRPr="00537AF0">
        <w:rPr>
          <w:rFonts w:ascii="Times New Roman" w:hAnsi="Times New Roman"/>
          <w:sz w:val="28"/>
          <w:szCs w:val="28"/>
        </w:rPr>
        <w:t>, принимает одно из следующих решений:</w:t>
      </w:r>
    </w:p>
    <w:p w:rsidR="00E4181D" w:rsidRPr="00537AF0" w:rsidRDefault="00E4181D" w:rsidP="00E0588F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4181D" w:rsidRPr="00537AF0" w:rsidRDefault="00E4181D" w:rsidP="00E0588F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- отказывает в удовлетворении жалобы.</w:t>
      </w:r>
    </w:p>
    <w:p w:rsidR="00E4181D" w:rsidRPr="00537AF0" w:rsidRDefault="00E4181D" w:rsidP="00E0588F">
      <w:pPr>
        <w:pStyle w:val="ConsPlusNormal"/>
        <w:widowControl/>
        <w:numPr>
          <w:ilvl w:val="1"/>
          <w:numId w:val="5"/>
        </w:numPr>
        <w:suppressAutoHyphens/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Не позднее дня, следующего за днём принятия решения, указанного в пункте 5.2,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4181D" w:rsidRPr="00537AF0" w:rsidRDefault="00E4181D" w:rsidP="00E0588F">
      <w:pPr>
        <w:pStyle w:val="ConsPlusNormal"/>
        <w:widowControl/>
        <w:ind w:firstLine="709"/>
        <w:rPr>
          <w:rFonts w:ascii="Times New Roman" w:hAnsi="Times New Roman"/>
          <w:sz w:val="28"/>
          <w:szCs w:val="28"/>
        </w:rPr>
      </w:pPr>
      <w:r w:rsidRPr="00537AF0">
        <w:rPr>
          <w:rFonts w:ascii="Times New Roman" w:hAnsi="Times New Roman"/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4181D" w:rsidRPr="00537AF0" w:rsidRDefault="00E4181D" w:rsidP="00E0588F">
      <w:pPr>
        <w:pStyle w:val="17"/>
        <w:shd w:val="clear" w:color="auto" w:fill="auto"/>
        <w:tabs>
          <w:tab w:val="left" w:pos="1359"/>
        </w:tabs>
        <w:spacing w:before="0"/>
        <w:ind w:right="20"/>
        <w:rPr>
          <w:sz w:val="28"/>
          <w:szCs w:val="28"/>
        </w:rPr>
      </w:pPr>
    </w:p>
    <w:p w:rsidR="00E4181D" w:rsidRPr="00537AF0" w:rsidRDefault="00E4181D" w:rsidP="00E0588F">
      <w:pPr>
        <w:rPr>
          <w:sz w:val="28"/>
          <w:szCs w:val="28"/>
        </w:rPr>
      </w:pPr>
    </w:p>
    <w:p w:rsidR="00E4181D" w:rsidRPr="00537AF0" w:rsidRDefault="00E4181D" w:rsidP="00E0588F">
      <w:pPr>
        <w:rPr>
          <w:sz w:val="28"/>
          <w:szCs w:val="28"/>
        </w:rPr>
      </w:pPr>
    </w:p>
    <w:p w:rsidR="00E4181D" w:rsidRPr="00537AF0" w:rsidRDefault="00E4181D" w:rsidP="00E0588F">
      <w:pPr>
        <w:rPr>
          <w:sz w:val="28"/>
          <w:szCs w:val="28"/>
        </w:rPr>
      </w:pPr>
    </w:p>
    <w:p w:rsidR="00E4181D" w:rsidRPr="00537AF0" w:rsidRDefault="00E4181D" w:rsidP="00E0588F">
      <w:pPr>
        <w:rPr>
          <w:sz w:val="28"/>
          <w:szCs w:val="28"/>
        </w:rPr>
      </w:pPr>
    </w:p>
    <w:p w:rsidR="00E4181D" w:rsidRDefault="00E4181D" w:rsidP="00E0588F">
      <w:pPr>
        <w:rPr>
          <w:sz w:val="28"/>
          <w:szCs w:val="28"/>
        </w:rPr>
      </w:pPr>
    </w:p>
    <w:p w:rsidR="00E4181D" w:rsidRDefault="00E4181D" w:rsidP="00E0588F">
      <w:pPr>
        <w:rPr>
          <w:sz w:val="28"/>
          <w:szCs w:val="28"/>
        </w:rPr>
      </w:pPr>
    </w:p>
    <w:p w:rsidR="00E4181D" w:rsidRDefault="00E4181D" w:rsidP="00E0588F">
      <w:pPr>
        <w:rPr>
          <w:sz w:val="28"/>
          <w:szCs w:val="28"/>
        </w:rPr>
      </w:pPr>
    </w:p>
    <w:p w:rsidR="00E4181D" w:rsidRDefault="00E4181D" w:rsidP="00E0588F">
      <w:pPr>
        <w:rPr>
          <w:sz w:val="28"/>
          <w:szCs w:val="28"/>
        </w:rPr>
      </w:pPr>
    </w:p>
    <w:p w:rsidR="00E4181D" w:rsidRDefault="00E4181D" w:rsidP="00E0588F">
      <w:pPr>
        <w:rPr>
          <w:sz w:val="28"/>
          <w:szCs w:val="28"/>
        </w:rPr>
      </w:pPr>
    </w:p>
    <w:p w:rsidR="00E4181D" w:rsidRDefault="00E4181D" w:rsidP="00E0588F">
      <w:pPr>
        <w:rPr>
          <w:sz w:val="28"/>
          <w:szCs w:val="28"/>
        </w:rPr>
      </w:pPr>
    </w:p>
    <w:p w:rsidR="00E4181D" w:rsidRDefault="00E4181D" w:rsidP="00E0588F">
      <w:pPr>
        <w:rPr>
          <w:sz w:val="28"/>
          <w:szCs w:val="28"/>
        </w:rPr>
      </w:pPr>
    </w:p>
    <w:p w:rsidR="00E4181D" w:rsidRDefault="00E4181D" w:rsidP="00E0588F">
      <w:pPr>
        <w:rPr>
          <w:sz w:val="28"/>
          <w:szCs w:val="28"/>
        </w:rPr>
      </w:pPr>
    </w:p>
    <w:p w:rsidR="00E4181D" w:rsidRDefault="00E4181D" w:rsidP="00E0588F">
      <w:pPr>
        <w:rPr>
          <w:sz w:val="28"/>
          <w:szCs w:val="28"/>
        </w:rPr>
      </w:pPr>
    </w:p>
    <w:p w:rsidR="00E4181D" w:rsidRDefault="00E4181D" w:rsidP="00E0588F">
      <w:pPr>
        <w:rPr>
          <w:sz w:val="28"/>
          <w:szCs w:val="28"/>
        </w:rPr>
      </w:pPr>
    </w:p>
    <w:p w:rsidR="00E4181D" w:rsidRDefault="00E4181D" w:rsidP="00E0588F">
      <w:pPr>
        <w:rPr>
          <w:sz w:val="28"/>
          <w:szCs w:val="28"/>
        </w:rPr>
      </w:pPr>
    </w:p>
    <w:p w:rsidR="00E4181D" w:rsidRDefault="00E4181D" w:rsidP="00E0588F">
      <w:pPr>
        <w:rPr>
          <w:sz w:val="28"/>
          <w:szCs w:val="28"/>
        </w:rPr>
      </w:pPr>
    </w:p>
    <w:p w:rsidR="00E4181D" w:rsidRDefault="00E4181D" w:rsidP="00E0588F">
      <w:pPr>
        <w:rPr>
          <w:sz w:val="28"/>
          <w:szCs w:val="28"/>
        </w:rPr>
      </w:pPr>
    </w:p>
    <w:p w:rsidR="00E4181D" w:rsidRDefault="00E4181D" w:rsidP="00E0588F">
      <w:pPr>
        <w:rPr>
          <w:sz w:val="28"/>
          <w:szCs w:val="28"/>
        </w:rPr>
      </w:pPr>
    </w:p>
    <w:p w:rsidR="00E4181D" w:rsidRDefault="00E4181D" w:rsidP="00E0588F">
      <w:pPr>
        <w:rPr>
          <w:sz w:val="28"/>
          <w:szCs w:val="28"/>
        </w:rPr>
      </w:pPr>
    </w:p>
    <w:p w:rsidR="00E4181D" w:rsidRDefault="00E4181D" w:rsidP="00E0588F">
      <w:pPr>
        <w:rPr>
          <w:sz w:val="28"/>
          <w:szCs w:val="28"/>
        </w:rPr>
      </w:pPr>
    </w:p>
    <w:p w:rsidR="00E4181D" w:rsidRDefault="00E4181D" w:rsidP="00064172">
      <w:pPr>
        <w:jc w:val="right"/>
      </w:pPr>
    </w:p>
    <w:p w:rsidR="00E4181D" w:rsidRDefault="00E4181D" w:rsidP="00064172">
      <w:pPr>
        <w:jc w:val="right"/>
      </w:pPr>
    </w:p>
    <w:p w:rsidR="00E4181D" w:rsidRDefault="00E4181D" w:rsidP="00064172">
      <w:pPr>
        <w:jc w:val="right"/>
      </w:pPr>
    </w:p>
    <w:p w:rsidR="00E4181D" w:rsidRDefault="00E4181D" w:rsidP="00064172">
      <w:pPr>
        <w:jc w:val="right"/>
      </w:pPr>
    </w:p>
    <w:p w:rsidR="00E4181D" w:rsidRDefault="00E4181D" w:rsidP="00064172">
      <w:pPr>
        <w:jc w:val="right"/>
      </w:pPr>
    </w:p>
    <w:p w:rsidR="00E4181D" w:rsidRDefault="00E4181D" w:rsidP="00064172">
      <w:pPr>
        <w:jc w:val="right"/>
      </w:pPr>
    </w:p>
    <w:p w:rsidR="00E4181D" w:rsidRDefault="00E4181D" w:rsidP="00064172">
      <w:pPr>
        <w:jc w:val="right"/>
      </w:pPr>
    </w:p>
    <w:p w:rsidR="00E4181D" w:rsidRDefault="00E4181D" w:rsidP="00064172">
      <w:pPr>
        <w:jc w:val="right"/>
      </w:pPr>
    </w:p>
    <w:p w:rsidR="00E4181D" w:rsidRDefault="00E4181D" w:rsidP="00ED0F67"/>
    <w:p w:rsidR="00E4181D" w:rsidRDefault="00E4181D" w:rsidP="00064172">
      <w:pPr>
        <w:jc w:val="right"/>
      </w:pPr>
      <w:r>
        <w:t>Приложение N 1</w:t>
      </w:r>
      <w:r w:rsidRPr="00FE0CC6">
        <w:br/>
        <w:t>к административ</w:t>
      </w:r>
      <w:r>
        <w:t>ному регламенту</w:t>
      </w:r>
      <w:r>
        <w:br/>
        <w:t>предоставления</w:t>
      </w:r>
      <w:r w:rsidRPr="00FE0CC6">
        <w:t xml:space="preserve"> муниципальной услуги</w:t>
      </w:r>
      <w:r w:rsidRPr="00FE0CC6">
        <w:br/>
        <w:t>«Включение сведений о месте (площадке)</w:t>
      </w:r>
      <w:r w:rsidRPr="00FE0CC6">
        <w:br/>
        <w:t>накопления твердых коммунальных отходов</w:t>
      </w:r>
      <w:r w:rsidRPr="00FE0CC6">
        <w:br/>
        <w:t>в реестр мест (площадок) накопления</w:t>
      </w:r>
      <w:r w:rsidRPr="00FE0CC6">
        <w:br/>
        <w:t xml:space="preserve">твердых коммунальных отходов </w:t>
      </w:r>
    </w:p>
    <w:p w:rsidR="00E4181D" w:rsidRPr="00FE0CC6" w:rsidRDefault="00E4181D" w:rsidP="00064172">
      <w:pPr>
        <w:jc w:val="right"/>
      </w:pPr>
      <w:r>
        <w:t>муниципального образования Краснопламенского с/п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57"/>
        <w:gridCol w:w="1354"/>
        <w:gridCol w:w="2252"/>
        <w:gridCol w:w="3832"/>
      </w:tblGrid>
      <w:tr w:rsidR="00E4181D" w:rsidRPr="00FE0CC6" w:rsidTr="00B6405B">
        <w:trPr>
          <w:trHeight w:val="12"/>
          <w:tblCellSpacing w:w="15" w:type="dxa"/>
        </w:trPr>
        <w:tc>
          <w:tcPr>
            <w:tcW w:w="3511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  <w:tc>
          <w:tcPr>
            <w:tcW w:w="1663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  <w:tc>
          <w:tcPr>
            <w:tcW w:w="3142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  <w:tc>
          <w:tcPr>
            <w:tcW w:w="4435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</w:tr>
      <w:tr w:rsidR="00E4181D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87672E">
            <w:pPr>
              <w:spacing w:before="100" w:beforeAutospacing="1" w:after="100" w:afterAutospacing="1"/>
            </w:pPr>
            <w:r>
              <w:t>Главе администрации МО Краснопламенского с/п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</w:p>
        </w:tc>
      </w:tr>
      <w:tr w:rsidR="00E4181D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</w:p>
        </w:tc>
      </w:tr>
      <w:tr w:rsidR="00E4181D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(наименование уполномоченного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>органа)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44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480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443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(Ф.И.О. (отчество указывается при наличии) руководителя уполномоченного органа или лица, исполняющего его обязанности)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от заявителя (представителя заявителя):</w:t>
            </w:r>
          </w:p>
        </w:tc>
        <w:tc>
          <w:tcPr>
            <w:tcW w:w="757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75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>(Ф.И.О. (отчество указывается при наличии),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>адрес регистрации по месту жительства, реквизиты документа,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удостоверяющего личность (наименование документа, серия, номер, кем и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когда выдан), полное наименование юридического лица, адрес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фактического местонахождения юридического лица, реквизиты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документов, подтверждающих личность и полномочия представителя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>заявителя (наименование документа, номер документа, кем и когда выдан)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 xml:space="preserve">Контактные данные заявителя (представителя заявителя):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>(почтовый адрес, адрес электронной почты (при наличии), номер контактного телефона)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</w:tbl>
    <w:p w:rsidR="00E4181D" w:rsidRDefault="00E4181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E4181D" w:rsidRDefault="00E4181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E4181D" w:rsidRDefault="00E4181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E4181D" w:rsidRDefault="00E4181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E4181D" w:rsidRDefault="00E4181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E4181D" w:rsidRDefault="00E4181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E4181D" w:rsidRDefault="00E4181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E4181D" w:rsidRDefault="00E4181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E4181D" w:rsidRDefault="00E4181D" w:rsidP="00C57A59">
      <w:pPr>
        <w:jc w:val="right"/>
        <w:outlineLvl w:val="2"/>
        <w:rPr>
          <w:bCs/>
        </w:rPr>
      </w:pPr>
      <w:r w:rsidRPr="00C57A59">
        <w:rPr>
          <w:bCs/>
        </w:rPr>
        <w:t xml:space="preserve">Приложение N 2. </w:t>
      </w:r>
    </w:p>
    <w:p w:rsidR="00E4181D" w:rsidRDefault="00E4181D" w:rsidP="00C57A59">
      <w:pPr>
        <w:jc w:val="right"/>
        <w:outlineLvl w:val="2"/>
        <w:rPr>
          <w:bCs/>
        </w:rPr>
      </w:pPr>
      <w:r w:rsidRPr="00C57A59">
        <w:rPr>
          <w:bCs/>
        </w:rPr>
        <w:t xml:space="preserve">ЗАЯВКА о включении сведений </w:t>
      </w:r>
    </w:p>
    <w:p w:rsidR="00E4181D" w:rsidRDefault="00E4181D" w:rsidP="00C57A59">
      <w:pPr>
        <w:jc w:val="right"/>
        <w:outlineLvl w:val="2"/>
        <w:rPr>
          <w:bCs/>
        </w:rPr>
      </w:pPr>
      <w:r w:rsidRPr="00C57A59">
        <w:rPr>
          <w:bCs/>
        </w:rPr>
        <w:t xml:space="preserve">(о внесении изменений в сведения) о месте (площадке) </w:t>
      </w:r>
    </w:p>
    <w:p w:rsidR="00E4181D" w:rsidRDefault="00E4181D" w:rsidP="00C57A59">
      <w:pPr>
        <w:jc w:val="right"/>
        <w:outlineLvl w:val="2"/>
        <w:rPr>
          <w:bCs/>
        </w:rPr>
      </w:pPr>
      <w:r w:rsidRPr="00C57A59">
        <w:rPr>
          <w:bCs/>
        </w:rPr>
        <w:t xml:space="preserve">накопления твердых коммунальных отходов </w:t>
      </w:r>
    </w:p>
    <w:p w:rsidR="00E4181D" w:rsidRDefault="00E4181D" w:rsidP="00C57A59">
      <w:pPr>
        <w:jc w:val="right"/>
        <w:outlineLvl w:val="2"/>
        <w:rPr>
          <w:bCs/>
        </w:rPr>
      </w:pPr>
      <w:r w:rsidRPr="00C57A59">
        <w:rPr>
          <w:bCs/>
        </w:rPr>
        <w:t>в реестр мест (площадок)</w:t>
      </w:r>
    </w:p>
    <w:p w:rsidR="00E4181D" w:rsidRDefault="00E4181D" w:rsidP="00C57A59">
      <w:pPr>
        <w:jc w:val="right"/>
        <w:outlineLvl w:val="2"/>
        <w:rPr>
          <w:bCs/>
        </w:rPr>
      </w:pPr>
      <w:r w:rsidRPr="00C57A59">
        <w:rPr>
          <w:bCs/>
        </w:rPr>
        <w:t xml:space="preserve"> накопления твердых коммунальных отходов </w:t>
      </w:r>
    </w:p>
    <w:p w:rsidR="00E4181D" w:rsidRPr="00C57A59" w:rsidRDefault="00E4181D" w:rsidP="00C57A59">
      <w:pPr>
        <w:jc w:val="right"/>
        <w:outlineLvl w:val="2"/>
        <w:rPr>
          <w:bCs/>
        </w:rPr>
      </w:pPr>
      <w:r w:rsidRPr="00C57A59">
        <w:rPr>
          <w:bCs/>
        </w:rPr>
        <w:t>муниципально</w:t>
      </w:r>
      <w:r>
        <w:rPr>
          <w:bCs/>
        </w:rPr>
        <w:t>го образования Краснопламенского с/п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1"/>
        <w:gridCol w:w="315"/>
        <w:gridCol w:w="171"/>
        <w:gridCol w:w="420"/>
        <w:gridCol w:w="852"/>
        <w:gridCol w:w="214"/>
        <w:gridCol w:w="136"/>
        <w:gridCol w:w="551"/>
        <w:gridCol w:w="1305"/>
        <w:gridCol w:w="576"/>
        <w:gridCol w:w="445"/>
        <w:gridCol w:w="141"/>
        <w:gridCol w:w="397"/>
        <w:gridCol w:w="298"/>
        <w:gridCol w:w="422"/>
        <w:gridCol w:w="673"/>
        <w:gridCol w:w="508"/>
        <w:gridCol w:w="317"/>
        <w:gridCol w:w="1000"/>
        <w:gridCol w:w="199"/>
        <w:gridCol w:w="414"/>
      </w:tblGrid>
      <w:tr w:rsidR="00E4181D" w:rsidRPr="00FE0CC6" w:rsidTr="00B6405B">
        <w:trPr>
          <w:trHeight w:val="12"/>
          <w:tblCellSpacing w:w="15" w:type="dxa"/>
        </w:trPr>
        <w:tc>
          <w:tcPr>
            <w:tcW w:w="924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  <w:tc>
          <w:tcPr>
            <w:tcW w:w="185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  <w:tc>
          <w:tcPr>
            <w:tcW w:w="1478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  <w:tc>
          <w:tcPr>
            <w:tcW w:w="185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  <w:tc>
          <w:tcPr>
            <w:tcW w:w="739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  <w:tc>
          <w:tcPr>
            <w:tcW w:w="1294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  <w:tc>
          <w:tcPr>
            <w:tcW w:w="924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  <w:tc>
          <w:tcPr>
            <w:tcW w:w="185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  <w:tc>
          <w:tcPr>
            <w:tcW w:w="924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  <w:tc>
          <w:tcPr>
            <w:tcW w:w="554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  <w:tc>
          <w:tcPr>
            <w:tcW w:w="1294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  <w:tc>
          <w:tcPr>
            <w:tcW w:w="185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  <w:tc>
          <w:tcPr>
            <w:tcW w:w="370" w:type="dxa"/>
            <w:vAlign w:val="center"/>
          </w:tcPr>
          <w:p w:rsidR="00E4181D" w:rsidRPr="00FE0CC6" w:rsidRDefault="00E4181D" w:rsidP="00B6405B">
            <w:pPr>
              <w:rPr>
                <w:sz w:val="2"/>
              </w:rPr>
            </w:pP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Default="00E4181D" w:rsidP="00AE0F23">
            <w:pPr>
              <w:spacing w:before="100" w:beforeAutospacing="1" w:after="100" w:afterAutospacing="1"/>
              <w:jc w:val="center"/>
            </w:pPr>
          </w:p>
          <w:p w:rsidR="00E4181D" w:rsidRDefault="00E4181D" w:rsidP="00AE0F23">
            <w:pPr>
              <w:spacing w:before="100" w:beforeAutospacing="1" w:after="100" w:afterAutospacing="1"/>
              <w:jc w:val="center"/>
            </w:pPr>
            <w:r w:rsidRPr="00FE0CC6">
              <w:t>ЗАЯВКА</w:t>
            </w:r>
            <w:r w:rsidRPr="00FE0CC6">
              <w:br/>
              <w:t>о включении сведений (о внесении изменений в сведения) о месте (площадке)</w:t>
            </w:r>
            <w:r w:rsidRPr="00FE0CC6">
              <w:br/>
              <w:t>накопления твердых коммунальных отходов в реестр мест (площадок) накопления</w:t>
            </w:r>
            <w:r w:rsidRPr="00FE0CC6">
              <w:br/>
              <w:t xml:space="preserve">твердых коммунальных отходов </w:t>
            </w:r>
            <w:r>
              <w:t>муниципального образования Краснопламенского с/п</w:t>
            </w:r>
            <w:r w:rsidRPr="00FE0CC6">
              <w:t xml:space="preserve"> </w:t>
            </w:r>
          </w:p>
          <w:p w:rsidR="00E4181D" w:rsidRPr="00FE0CC6" w:rsidRDefault="00E4181D" w:rsidP="00AE0F23">
            <w:pPr>
              <w:spacing w:before="100" w:beforeAutospacing="1" w:after="100" w:afterAutospacing="1"/>
              <w:jc w:val="center"/>
            </w:pP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87672E">
            <w:pPr>
              <w:spacing w:before="100" w:beforeAutospacing="1" w:after="100" w:afterAutospacing="1"/>
            </w:pPr>
            <w:r w:rsidRPr="00FE0CC6">
              <w:t xml:space="preserve">Прошу включить в Реестр мест (площадок) накопления твердых коммунальных отходов </w:t>
            </w:r>
            <w:r>
              <w:t>муниципального образования Краснопламенского с/п</w:t>
            </w:r>
            <w:r w:rsidRPr="00FE0CC6">
              <w:t xml:space="preserve"> сведения (изменения в сведения) о месте (площадке) накопления ТКО (нужное подчеркнуть).</w:t>
            </w:r>
            <w:r w:rsidRPr="00FE0CC6">
              <w:br/>
              <w:t>Способ получения результата предоставления муниципальной услуги: лично, по почтовому адресу, по электронной почте - при наличии (нужное подчеркнуть).</w:t>
            </w:r>
            <w:r w:rsidRPr="00FE0CC6">
              <w:br/>
            </w:r>
            <w:r w:rsidRPr="00FE0CC6">
              <w:br/>
            </w:r>
            <w:r w:rsidRPr="00FE0CC6">
              <w:rPr>
                <w:b/>
                <w:bCs/>
              </w:rPr>
              <w:t xml:space="preserve">Сведения о месте (площадке) накопления твердых коммунальных отходов, подлежащие включению в Реестр мест (площадок) накопления твердых коммунальных отходов </w:t>
            </w:r>
            <w:r w:rsidRPr="00AE0F23">
              <w:rPr>
                <w:b/>
              </w:rPr>
              <w:t>м</w:t>
            </w:r>
            <w:r>
              <w:rPr>
                <w:b/>
              </w:rPr>
              <w:t>униципального образования Краснопламенского с/п</w:t>
            </w:r>
            <w:r w:rsidRPr="00FE0CC6">
              <w:rPr>
                <w:b/>
                <w:bCs/>
              </w:rPr>
              <w:t>:</w:t>
            </w:r>
            <w:r w:rsidRPr="00FE0CC6">
              <w:t xml:space="preserve">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1. Данные о нахождении места (площадки) накопления ТКО.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1.1. Адрес расположения места (площадки) накопления ТКО.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757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 xml:space="preserve">Место (площадка) накопления ТКО расположена в </w:t>
            </w:r>
          </w:p>
        </w:tc>
        <w:tc>
          <w:tcPr>
            <w:tcW w:w="5174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7577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517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>(указывается расстояние)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 xml:space="preserve">метрах по направлению на </w:t>
            </w:r>
          </w:p>
        </w:tc>
        <w:tc>
          <w:tcPr>
            <w:tcW w:w="8686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 xml:space="preserve">от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35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8686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>(указывается направление: север, юг, запад, восток, прочее)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>(указывается ориентир, ближайший к местонахождению места (площадки)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9979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right"/>
            </w:pPr>
            <w:r w:rsidRPr="00FE0CC6">
              <w:t xml:space="preserve">расположенный по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9979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накопления ТКО объект, которому присвоен адрес)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адресу:</w:t>
            </w:r>
          </w:p>
        </w:tc>
        <w:tc>
          <w:tcPr>
            <w:tcW w:w="11458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1145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>(указывается адрес ориентира)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1.2. Сведения о географических координатах места (площадки) накопления ТКО (указываются при наличии):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Координаты X: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;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координаты:Y:</w:t>
            </w:r>
          </w:p>
        </w:tc>
        <w:tc>
          <w:tcPr>
            <w:tcW w:w="2402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20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2402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87672E">
            <w:pPr>
              <w:spacing w:before="100" w:beforeAutospacing="1" w:after="100" w:afterAutospacing="1"/>
            </w:pPr>
            <w:r w:rsidRPr="00FE0CC6">
              <w:t xml:space="preserve">1.3. Схема размещения места (площадки) накопления ТКО, отражающая данные о нахождении места (площадки) накопления ТКО на карте </w:t>
            </w:r>
            <w:r>
              <w:t>муниципального образования Краснопламенского с/п</w:t>
            </w:r>
            <w:r w:rsidRPr="00FE0CC6">
              <w:t>, выполненная в произвольной форме с обозначением расстояний от местонахождения места (площадки) накопления ТКО до ближайших жилых домов, детских учреждений, спортивных площадок и мест отдыха населения, согласно приложению к настоящей заявке.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2. Данные о технических характеристиках места (площадки) накопления ТКО: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2.1. Тип места (площадки) накопления твердых коммунальных отходов: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(указывается тип места (площадки) накопления ТКО. определенный в соответствии с Постановлением Правительства Российской Федерации от 12.11.2016 N 1136 «Об обращении с твердыми коммунальными отходами и внесении изменения в Постановление Правительства Российской Федерации от 25 августа 2008 года N 641»)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 xml:space="preserve">2.2. Сведения об используемом покрытии места (площадки) накопления ТКО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38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right"/>
            </w:pPr>
            <w:r w:rsidRPr="00FE0CC6">
              <w:t>.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382" w:type="dxa"/>
            <w:gridSpan w:val="20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>(указывается материал покрытия)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 xml:space="preserve">2.3. Площадь места (площадки) накопления ТКО __________________ квадратных метров (указывается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площадь покрытия места (площадки) накопления ТКО).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2.4. На месте (площадке) накопления ТКО размещено: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38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right"/>
            </w:pPr>
            <w:r w:rsidRPr="00FE0CC6">
              <w:t>.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>(указываются количество, вид (тип) емкостей для сбора и накопления ТКО и их объем)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 xml:space="preserve">2.5. На месте (площадке) накопления ТКО планируется разместить (указывается при наличии сведений):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(указываются количество вид (тип) емкостей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>для сбора и накопления ТКО и их объем)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 xml:space="preserve">3. Данные о собственнике места (площадки) накопления ТКО: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>(полное наименование юридического лица, Ф.И.О. (отчество - при наличии) физического лица, индивидуального предпринимателя)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 xml:space="preserve">Примечание: </w:t>
            </w:r>
            <w:r w:rsidRPr="00FE0CC6">
              <w:br/>
              <w:t>Пункт 3.1 настоящей заявки заполняется в случае, если собственник места (площадки) накопления ТКО является юридическим лицом или физическим лицом, зарегистрированным в качестве индивидуального предпринимателя.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Пункт 3.2 настоящей заявки заполняется в случае, если собственник места (площадки) накопления ТКО является физическим лицом, не зарегистрированным в качестве ' индивидуального предпринимателя.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 xml:space="preserve">3.1. Свидетельство о государственной регистрации юридического лица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(индивидуального предпринимателя): серия _________ , номер ___________ ,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 xml:space="preserve">выдано </w:t>
            </w:r>
          </w:p>
        </w:tc>
        <w:tc>
          <w:tcPr>
            <w:tcW w:w="11088" w:type="dxa"/>
            <w:gridSpan w:val="1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;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11088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(указываются дата выдачи и наименование государственного органа)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 xml:space="preserve">ИНН </w:t>
            </w:r>
          </w:p>
        </w:tc>
        <w:tc>
          <w:tcPr>
            <w:tcW w:w="6838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;</w:t>
            </w: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ОГРН (ОГРНИП)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;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6838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>указывается ИНН юридического лица</w:t>
            </w:r>
            <w:r w:rsidRPr="00FE0CC6">
              <w:br/>
              <w:t>или индивидуального предпринимателя)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184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в лице:</w:t>
            </w:r>
          </w:p>
        </w:tc>
        <w:tc>
          <w:tcPr>
            <w:tcW w:w="1090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,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10903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 xml:space="preserve">действующего на основании </w:t>
            </w:r>
          </w:p>
        </w:tc>
        <w:tc>
          <w:tcPr>
            <w:tcW w:w="8870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388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8870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(указываются реквизиты документа, подтверждающего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38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right"/>
            </w:pPr>
            <w:r w:rsidRPr="00FE0CC6">
              <w:t>.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>полномочия, серия, номер, дата)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 xml:space="preserve">Адрес: </w:t>
            </w:r>
          </w:p>
        </w:tc>
        <w:tc>
          <w:tcPr>
            <w:tcW w:w="11458" w:type="dxa"/>
            <w:gridSpan w:val="1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11458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>(указывается адрес фактического местонахождения юридического лица,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>адрес места жительства физического лица, зарегистрированного в качестве индивидуального предпринимателя)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3.2. Наименование документа, удостоверяющего личность физического лица: ____________________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серия_____________ , номер _______, выдан ___________________________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>(указываются дата выдачи и наименование государственного органа)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Адрес регистрации по месту жительства: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38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right"/>
            </w:pPr>
            <w:r w:rsidRPr="00FE0CC6">
              <w:t>.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>(указывается адрес места жительства физического лица, не являющегося индивидуальным предпринимателем)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87672E">
            <w:pPr>
              <w:spacing w:before="100" w:beforeAutospacing="1" w:after="100" w:afterAutospacing="1"/>
            </w:pPr>
            <w:r w:rsidRPr="00FE0CC6">
              <w:t xml:space="preserve">4. Информация о любых изменениях сведений, содержащихся в Реестре мест (площадок) накопления твердых коммунальных отходов </w:t>
            </w:r>
            <w:r>
              <w:t>муниципального образования Краснопламенского с/п</w:t>
            </w:r>
            <w:r w:rsidRPr="00FE0CC6">
              <w:t xml:space="preserve">, в том числе изменении данных о нахождении, технических характеристиках (включая ликвидацию места (площадки накопления ТКО), смену собственника места (площадки) накопления ТКО, изменение источника образования ТКО):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>(указываются изменяемые сведения)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87672E">
            <w:pPr>
              <w:spacing w:before="100" w:beforeAutospacing="1" w:after="100" w:afterAutospacing="1"/>
            </w:pPr>
            <w:r w:rsidRPr="00FE0CC6">
              <w:t xml:space="preserve">5. Уникальный идентификационный номер места (площадки) накопления ТКО (указывается в случае внесения изменений в сведения о месте (площадке) накопления ТКО, включенные в Реестр мест (площадок) накопления твердых коммунальных отходов </w:t>
            </w:r>
            <w:r>
              <w:t>муниципального образования Краснопламенского с/п</w:t>
            </w:r>
            <w:r w:rsidRPr="00FE0CC6">
              <w:t>) N _________________.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 xml:space="preserve">6. Сведения о правах на землю или земельный участок, на котором создано место (площадка) накопления ТКО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(указываются наименование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правоустанавливающего документа, его реквизиты (серия, номер, дата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38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right"/>
            </w:pPr>
            <w:r w:rsidRPr="00FE0CC6">
              <w:t>.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>регистрации, кем, когда, кому выдан, срок действия - при наличии)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87672E">
            <w:pPr>
              <w:spacing w:before="100" w:beforeAutospacing="1" w:after="100" w:afterAutospacing="1"/>
            </w:pPr>
            <w:r w:rsidRPr="00FE0CC6">
              <w:t xml:space="preserve">7. Данные об источниках образования ТКО, содержащие сведения об одном или нескольких объектах капитального строительства, территории (части территории) </w:t>
            </w:r>
            <w:r>
              <w:t>муниципального образования Краснопламенского с/п</w:t>
            </w:r>
            <w:r w:rsidRPr="00FE0CC6">
              <w:t>, где эти объекты располагаются и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>N</w:t>
            </w:r>
            <w:r w:rsidRPr="00FE0CC6">
              <w:br/>
              <w:t xml:space="preserve">п/п </w:t>
            </w:r>
          </w:p>
        </w:tc>
        <w:tc>
          <w:tcPr>
            <w:tcW w:w="7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Наименование источника образования ТКО </w:t>
            </w: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Характеристика источника образования ТКО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1 </w:t>
            </w:r>
          </w:p>
        </w:tc>
        <w:tc>
          <w:tcPr>
            <w:tcW w:w="7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2 </w:t>
            </w: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3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2 </w:t>
            </w:r>
          </w:p>
        </w:tc>
        <w:tc>
          <w:tcPr>
            <w:tcW w:w="7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3 </w:t>
            </w:r>
          </w:p>
        </w:tc>
        <w:tc>
          <w:tcPr>
            <w:tcW w:w="7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4 </w:t>
            </w:r>
          </w:p>
        </w:tc>
        <w:tc>
          <w:tcPr>
            <w:tcW w:w="7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5 </w:t>
            </w:r>
          </w:p>
        </w:tc>
        <w:tc>
          <w:tcPr>
            <w:tcW w:w="702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  <w:tc>
          <w:tcPr>
            <w:tcW w:w="42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X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87672E">
            <w:pPr>
              <w:spacing w:before="100" w:beforeAutospacing="1" w:after="100" w:afterAutospacing="1"/>
            </w:pPr>
            <w:r w:rsidRPr="00FE0CC6">
              <w:t xml:space="preserve">8. Сведения о согласовании создания места (площадки) накопления ТКО на территории </w:t>
            </w:r>
            <w:r>
              <w:t>муниципального образования Краснопламенского с/п</w:t>
            </w:r>
            <w:r w:rsidRPr="00FE0CC6">
              <w:t xml:space="preserve"> (указываются в случае, если такое решение было получено)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(указываются дата регистрации и номер решения о согласовании создания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места (площадки) накопления ТКО 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382" w:type="dxa"/>
            <w:gridSpan w:val="20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right"/>
            </w:pPr>
            <w:r w:rsidRPr="00FE0CC6">
              <w:t>.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87672E">
            <w:pPr>
              <w:spacing w:before="100" w:beforeAutospacing="1" w:after="100" w:afterAutospacing="1"/>
              <w:jc w:val="center"/>
            </w:pPr>
            <w:r w:rsidRPr="00FE0CC6">
              <w:t xml:space="preserve">на территории </w:t>
            </w:r>
            <w:r>
              <w:t>муниципального образования Краснопламенского с/п</w:t>
            </w:r>
            <w:r w:rsidRPr="00FE0CC6">
              <w:t>)</w:t>
            </w:r>
          </w:p>
        </w:tc>
      </w:tr>
      <w:tr w:rsidR="00E4181D" w:rsidRPr="00FE0CC6" w:rsidTr="00B6405B">
        <w:trPr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AE0F23">
            <w:pPr>
              <w:spacing w:before="100" w:beforeAutospacing="1" w:after="100" w:afterAutospacing="1"/>
            </w:pPr>
            <w:r w:rsidRPr="00FE0CC6">
              <w:t>К заявке прилагаются следующие документы и информация в соответствии с пунктами 2.</w:t>
            </w:r>
            <w:r>
              <w:t xml:space="preserve">18.1, </w:t>
            </w:r>
            <w:r w:rsidRPr="00FE0CC6">
              <w:t>раздела 2 Административного регламента:</w:t>
            </w:r>
          </w:p>
        </w:tc>
      </w:tr>
      <w:tr w:rsidR="00E4181D" w:rsidRPr="00FE0CC6" w:rsidTr="00164504">
        <w:trPr>
          <w:trHeight w:val="861"/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1. Схема размещения места (площадки) накопления ТКО представлена на ____ листах,</w:t>
            </w:r>
          </w:p>
        </w:tc>
      </w:tr>
      <w:tr w:rsidR="00E4181D" w:rsidRPr="00FE0CC6" w:rsidTr="00164504">
        <w:trPr>
          <w:trHeight w:val="94"/>
          <w:tblCellSpacing w:w="15" w:type="dxa"/>
        </w:trPr>
        <w:tc>
          <w:tcPr>
            <w:tcW w:w="12751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164504">
        <w:trPr>
          <w:trHeight w:val="301"/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164504">
        <w:trPr>
          <w:trHeight w:val="488"/>
          <w:tblCellSpacing w:w="15" w:type="dxa"/>
        </w:trPr>
        <w:tc>
          <w:tcPr>
            <w:tcW w:w="12751" w:type="dxa"/>
            <w:gridSpan w:val="2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164504">
        <w:trPr>
          <w:trHeight w:val="417"/>
          <w:tblCellSpacing w:w="15" w:type="dxa"/>
        </w:trPr>
        <w:tc>
          <w:tcPr>
            <w:tcW w:w="609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203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46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609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должность 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462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 xml:space="preserve">подпись </w:t>
            </w:r>
          </w:p>
        </w:tc>
      </w:tr>
      <w:tr w:rsidR="00E4181D" w:rsidRPr="00FE0CC6" w:rsidTr="00164504">
        <w:trPr>
          <w:trHeight w:val="210"/>
          <w:tblCellSpacing w:w="15" w:type="dxa"/>
        </w:trPr>
        <w:tc>
          <w:tcPr>
            <w:tcW w:w="609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6098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  <w:jc w:val="center"/>
            </w:pPr>
            <w:r w:rsidRPr="00FE0CC6">
              <w:t>Ф.И.О. (отчество указывается при наличии)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М.П. (при наличии)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  <w:tr w:rsidR="00E4181D" w:rsidRPr="00FE0CC6" w:rsidTr="00B6405B">
        <w:trPr>
          <w:tblCellSpacing w:w="15" w:type="dxa"/>
        </w:trPr>
        <w:tc>
          <w:tcPr>
            <w:tcW w:w="609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>
            <w:pPr>
              <w:spacing w:before="100" w:beforeAutospacing="1" w:after="100" w:afterAutospacing="1"/>
            </w:pPr>
            <w:r w:rsidRPr="00FE0CC6">
              <w:t>« ___» _____ 20 ____ г.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  <w:tc>
          <w:tcPr>
            <w:tcW w:w="462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E4181D" w:rsidRPr="00FE0CC6" w:rsidRDefault="00E4181D" w:rsidP="00B6405B"/>
        </w:tc>
      </w:tr>
    </w:tbl>
    <w:p w:rsidR="00E4181D" w:rsidRDefault="00E4181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E4181D" w:rsidRDefault="00E4181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E4181D" w:rsidRDefault="00E4181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E4181D" w:rsidRDefault="00E4181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E4181D" w:rsidRDefault="00E4181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E4181D" w:rsidRDefault="00E4181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E4181D" w:rsidRDefault="00E4181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E4181D" w:rsidRDefault="00E4181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E4181D" w:rsidRDefault="00E4181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E4181D" w:rsidRDefault="00E4181D" w:rsidP="00AE0F23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E4181D" w:rsidRDefault="00E4181D" w:rsidP="00164504">
      <w:pPr>
        <w:rPr>
          <w:b/>
          <w:bCs/>
          <w:sz w:val="27"/>
          <w:szCs w:val="27"/>
        </w:rPr>
      </w:pPr>
    </w:p>
    <w:p w:rsidR="00E4181D" w:rsidRDefault="00E4181D" w:rsidP="00164504">
      <w:pPr>
        <w:rPr>
          <w:b/>
          <w:bCs/>
          <w:sz w:val="27"/>
          <w:szCs w:val="27"/>
        </w:rPr>
      </w:pPr>
    </w:p>
    <w:p w:rsidR="00E4181D" w:rsidRDefault="00E4181D" w:rsidP="00164504">
      <w:pPr>
        <w:rPr>
          <w:b/>
          <w:bCs/>
          <w:sz w:val="27"/>
          <w:szCs w:val="27"/>
        </w:rPr>
      </w:pPr>
    </w:p>
    <w:p w:rsidR="00E4181D" w:rsidRDefault="00E4181D" w:rsidP="00164504">
      <w:pPr>
        <w:rPr>
          <w:b/>
          <w:bCs/>
          <w:sz w:val="27"/>
          <w:szCs w:val="27"/>
        </w:rPr>
      </w:pPr>
    </w:p>
    <w:p w:rsidR="00E4181D" w:rsidRDefault="00E4181D" w:rsidP="00164504">
      <w:pPr>
        <w:rPr>
          <w:b/>
          <w:bCs/>
          <w:sz w:val="27"/>
          <w:szCs w:val="27"/>
        </w:rPr>
      </w:pPr>
    </w:p>
    <w:p w:rsidR="00E4181D" w:rsidRDefault="00E4181D" w:rsidP="00164504">
      <w:pPr>
        <w:rPr>
          <w:b/>
          <w:bCs/>
          <w:sz w:val="27"/>
          <w:szCs w:val="27"/>
        </w:rPr>
      </w:pPr>
    </w:p>
    <w:p w:rsidR="00E4181D" w:rsidRDefault="00E4181D" w:rsidP="00164504">
      <w:pPr>
        <w:rPr>
          <w:b/>
          <w:bCs/>
          <w:sz w:val="27"/>
          <w:szCs w:val="27"/>
        </w:rPr>
      </w:pPr>
    </w:p>
    <w:p w:rsidR="00E4181D" w:rsidRDefault="00E4181D" w:rsidP="00164504">
      <w:pPr>
        <w:rPr>
          <w:b/>
          <w:bCs/>
          <w:sz w:val="27"/>
          <w:szCs w:val="27"/>
        </w:rPr>
      </w:pPr>
    </w:p>
    <w:p w:rsidR="00E4181D" w:rsidRDefault="00E4181D" w:rsidP="00164504">
      <w:pPr>
        <w:rPr>
          <w:b/>
          <w:bCs/>
          <w:sz w:val="27"/>
          <w:szCs w:val="27"/>
        </w:rPr>
      </w:pPr>
    </w:p>
    <w:p w:rsidR="00E4181D" w:rsidRDefault="00E4181D" w:rsidP="00164504"/>
    <w:p w:rsidR="00E4181D" w:rsidRDefault="00E4181D" w:rsidP="00064172">
      <w:pPr>
        <w:jc w:val="right"/>
      </w:pPr>
      <w:r>
        <w:t xml:space="preserve">Приложение </w:t>
      </w:r>
      <w:r w:rsidRPr="00FE0CC6">
        <w:t xml:space="preserve">к заявке </w:t>
      </w:r>
    </w:p>
    <w:p w:rsidR="00E4181D" w:rsidRDefault="00E4181D" w:rsidP="00064172">
      <w:pPr>
        <w:jc w:val="right"/>
      </w:pPr>
      <w:r w:rsidRPr="00FE0CC6">
        <w:t>о включении сведений о месте (площадке)</w:t>
      </w:r>
      <w:r w:rsidRPr="00FE0CC6">
        <w:br/>
        <w:t>накопления твердых коммунальных отходов в реестр мест</w:t>
      </w:r>
      <w:r w:rsidRPr="00FE0CC6">
        <w:br/>
        <w:t xml:space="preserve">(площадок) накопления твердых коммунальных отходов </w:t>
      </w:r>
    </w:p>
    <w:p w:rsidR="00E4181D" w:rsidRPr="00FE0CC6" w:rsidRDefault="00E4181D" w:rsidP="00064172">
      <w:pPr>
        <w:jc w:val="right"/>
      </w:pPr>
      <w:r>
        <w:t>муниципального образования Краснопламенского с/п</w:t>
      </w:r>
    </w:p>
    <w:p w:rsidR="00E4181D" w:rsidRPr="00FE0CC6" w:rsidRDefault="00E4181D" w:rsidP="00AE0F23">
      <w:pPr>
        <w:spacing w:before="100" w:beforeAutospacing="1" w:after="100" w:afterAutospacing="1"/>
        <w:jc w:val="center"/>
      </w:pPr>
      <w:r w:rsidRPr="00FE0CC6">
        <w:t>СХЕМА</w:t>
      </w:r>
      <w:r w:rsidRPr="00FE0CC6">
        <w:br/>
        <w:t xml:space="preserve">размещения места (площадки) накопления ТКО, отражающая данные о </w:t>
      </w:r>
      <w:r w:rsidRPr="00FE0CC6">
        <w:br/>
        <w:t xml:space="preserve">нахождении места (площадки)накопления ТКО на карте </w:t>
      </w:r>
      <w:r>
        <w:t>муниципального образования Краснопламенского с/п</w:t>
      </w:r>
      <w:r w:rsidRPr="00FE0CC6">
        <w:t xml:space="preserve">, выполненная в произвольной форме с обозначением </w:t>
      </w:r>
      <w:r w:rsidRPr="00FE0CC6">
        <w:br/>
        <w:t>расстояний от местонахождения места (площадки) накопления ТКО до</w:t>
      </w:r>
      <w:r w:rsidRPr="00FE0CC6">
        <w:br/>
        <w:t> ближайших жилых домов, детских учреждений, спортивных</w:t>
      </w:r>
      <w:r w:rsidRPr="00FE0CC6">
        <w:br/>
        <w:t xml:space="preserve">площадок и мест отдыха населения </w:t>
      </w:r>
    </w:p>
    <w:p w:rsidR="00E4181D" w:rsidRPr="00537AF0" w:rsidRDefault="00E4181D" w:rsidP="004B5745">
      <w:pPr>
        <w:rPr>
          <w:sz w:val="28"/>
          <w:szCs w:val="28"/>
        </w:rPr>
      </w:pPr>
    </w:p>
    <w:sectPr w:rsidR="00E4181D" w:rsidRPr="00537AF0" w:rsidSect="00820151">
      <w:pgSz w:w="11906" w:h="16838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81D" w:rsidRDefault="00E4181D" w:rsidP="00537AF0">
      <w:r>
        <w:separator/>
      </w:r>
    </w:p>
  </w:endnote>
  <w:endnote w:type="continuationSeparator" w:id="0">
    <w:p w:rsidR="00E4181D" w:rsidRDefault="00E4181D" w:rsidP="00537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81D" w:rsidRDefault="00E4181D" w:rsidP="00537AF0">
      <w:r>
        <w:separator/>
      </w:r>
    </w:p>
  </w:footnote>
  <w:footnote w:type="continuationSeparator" w:id="0">
    <w:p w:rsidR="00E4181D" w:rsidRDefault="00E4181D" w:rsidP="00537A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cs="Times New Roman"/>
      </w:rPr>
    </w:lvl>
  </w:abstractNum>
  <w:abstractNum w:abstractNumId="1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2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25845B4"/>
    <w:multiLevelType w:val="multilevel"/>
    <w:tmpl w:val="AA0AB29E"/>
    <w:lvl w:ilvl="0">
      <w:start w:val="2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7AA"/>
    <w:rsid w:val="000043AB"/>
    <w:rsid w:val="00006D4D"/>
    <w:rsid w:val="0001083C"/>
    <w:rsid w:val="00020409"/>
    <w:rsid w:val="00041D31"/>
    <w:rsid w:val="000432A9"/>
    <w:rsid w:val="00043A87"/>
    <w:rsid w:val="00044301"/>
    <w:rsid w:val="000509B1"/>
    <w:rsid w:val="00052DD3"/>
    <w:rsid w:val="0005632B"/>
    <w:rsid w:val="00064172"/>
    <w:rsid w:val="00066A02"/>
    <w:rsid w:val="00075C7B"/>
    <w:rsid w:val="00091933"/>
    <w:rsid w:val="000937C0"/>
    <w:rsid w:val="000B266B"/>
    <w:rsid w:val="000C425E"/>
    <w:rsid w:val="000D1D08"/>
    <w:rsid w:val="000D4A45"/>
    <w:rsid w:val="000E1C34"/>
    <w:rsid w:val="000F2696"/>
    <w:rsid w:val="000F3544"/>
    <w:rsid w:val="00102A64"/>
    <w:rsid w:val="0010507B"/>
    <w:rsid w:val="00107BBB"/>
    <w:rsid w:val="0011207E"/>
    <w:rsid w:val="0011384D"/>
    <w:rsid w:val="00132A3E"/>
    <w:rsid w:val="00134E88"/>
    <w:rsid w:val="001365EC"/>
    <w:rsid w:val="00136E1B"/>
    <w:rsid w:val="001448E5"/>
    <w:rsid w:val="001569E7"/>
    <w:rsid w:val="00164504"/>
    <w:rsid w:val="0016571B"/>
    <w:rsid w:val="00186AF1"/>
    <w:rsid w:val="0019226C"/>
    <w:rsid w:val="00195FD2"/>
    <w:rsid w:val="001A5743"/>
    <w:rsid w:val="001C6FC9"/>
    <w:rsid w:val="001E334A"/>
    <w:rsid w:val="001E7410"/>
    <w:rsid w:val="00201DFC"/>
    <w:rsid w:val="00212EF7"/>
    <w:rsid w:val="0021351A"/>
    <w:rsid w:val="00227341"/>
    <w:rsid w:val="00230165"/>
    <w:rsid w:val="002367AA"/>
    <w:rsid w:val="00251630"/>
    <w:rsid w:val="00262891"/>
    <w:rsid w:val="00280750"/>
    <w:rsid w:val="002919D5"/>
    <w:rsid w:val="002A1F6C"/>
    <w:rsid w:val="002A598A"/>
    <w:rsid w:val="002C1306"/>
    <w:rsid w:val="002E25A4"/>
    <w:rsid w:val="002F6430"/>
    <w:rsid w:val="003070F0"/>
    <w:rsid w:val="00315C78"/>
    <w:rsid w:val="00343073"/>
    <w:rsid w:val="00397E41"/>
    <w:rsid w:val="003C3080"/>
    <w:rsid w:val="003C3339"/>
    <w:rsid w:val="003C7FE2"/>
    <w:rsid w:val="003D6E21"/>
    <w:rsid w:val="003F619D"/>
    <w:rsid w:val="00405092"/>
    <w:rsid w:val="004174C2"/>
    <w:rsid w:val="00417514"/>
    <w:rsid w:val="004248D6"/>
    <w:rsid w:val="004328B9"/>
    <w:rsid w:val="00435A27"/>
    <w:rsid w:val="004372CE"/>
    <w:rsid w:val="00444093"/>
    <w:rsid w:val="00466FE0"/>
    <w:rsid w:val="004723D0"/>
    <w:rsid w:val="00473109"/>
    <w:rsid w:val="00483308"/>
    <w:rsid w:val="00495D89"/>
    <w:rsid w:val="004A591B"/>
    <w:rsid w:val="004B27AA"/>
    <w:rsid w:val="004B3F43"/>
    <w:rsid w:val="004B5745"/>
    <w:rsid w:val="004F2BA8"/>
    <w:rsid w:val="004F742D"/>
    <w:rsid w:val="005215CE"/>
    <w:rsid w:val="00526B13"/>
    <w:rsid w:val="00537AF0"/>
    <w:rsid w:val="005471F4"/>
    <w:rsid w:val="00580F6F"/>
    <w:rsid w:val="0058733F"/>
    <w:rsid w:val="0059493C"/>
    <w:rsid w:val="005D18D1"/>
    <w:rsid w:val="005D6D14"/>
    <w:rsid w:val="005E5864"/>
    <w:rsid w:val="00601902"/>
    <w:rsid w:val="00614D60"/>
    <w:rsid w:val="0062282E"/>
    <w:rsid w:val="0065772A"/>
    <w:rsid w:val="00660606"/>
    <w:rsid w:val="00664ED2"/>
    <w:rsid w:val="00670ED7"/>
    <w:rsid w:val="00673038"/>
    <w:rsid w:val="006C4C44"/>
    <w:rsid w:val="006D3374"/>
    <w:rsid w:val="006E1241"/>
    <w:rsid w:val="006F0E0B"/>
    <w:rsid w:val="006F7D25"/>
    <w:rsid w:val="007155D7"/>
    <w:rsid w:val="00717686"/>
    <w:rsid w:val="00720DF7"/>
    <w:rsid w:val="00723151"/>
    <w:rsid w:val="00742F3E"/>
    <w:rsid w:val="00771DA1"/>
    <w:rsid w:val="007769DB"/>
    <w:rsid w:val="007801F8"/>
    <w:rsid w:val="0079183E"/>
    <w:rsid w:val="0079421A"/>
    <w:rsid w:val="007B185A"/>
    <w:rsid w:val="007B3DD0"/>
    <w:rsid w:val="007D284C"/>
    <w:rsid w:val="007D4F63"/>
    <w:rsid w:val="007E5911"/>
    <w:rsid w:val="00820151"/>
    <w:rsid w:val="0087344E"/>
    <w:rsid w:val="0087672E"/>
    <w:rsid w:val="00884F79"/>
    <w:rsid w:val="00894D47"/>
    <w:rsid w:val="008B0C05"/>
    <w:rsid w:val="008B7527"/>
    <w:rsid w:val="008C0F52"/>
    <w:rsid w:val="008C1F08"/>
    <w:rsid w:val="008C68D2"/>
    <w:rsid w:val="008E06AE"/>
    <w:rsid w:val="008E3BB1"/>
    <w:rsid w:val="008F09AA"/>
    <w:rsid w:val="008F667A"/>
    <w:rsid w:val="008F7DE5"/>
    <w:rsid w:val="009029D6"/>
    <w:rsid w:val="009215AC"/>
    <w:rsid w:val="00940A38"/>
    <w:rsid w:val="009410C8"/>
    <w:rsid w:val="0096263D"/>
    <w:rsid w:val="00964961"/>
    <w:rsid w:val="0097142D"/>
    <w:rsid w:val="009B3834"/>
    <w:rsid w:val="009B4C97"/>
    <w:rsid w:val="009B4FE6"/>
    <w:rsid w:val="009C5FC1"/>
    <w:rsid w:val="009D4811"/>
    <w:rsid w:val="009E2DED"/>
    <w:rsid w:val="009E75BD"/>
    <w:rsid w:val="009F2D75"/>
    <w:rsid w:val="009F6D5B"/>
    <w:rsid w:val="00A141BF"/>
    <w:rsid w:val="00A24F44"/>
    <w:rsid w:val="00A32F46"/>
    <w:rsid w:val="00A36D9B"/>
    <w:rsid w:val="00A410FF"/>
    <w:rsid w:val="00A520BA"/>
    <w:rsid w:val="00A6736B"/>
    <w:rsid w:val="00A8036C"/>
    <w:rsid w:val="00A84DC6"/>
    <w:rsid w:val="00A907C1"/>
    <w:rsid w:val="00A94A88"/>
    <w:rsid w:val="00A96FF4"/>
    <w:rsid w:val="00AB0E50"/>
    <w:rsid w:val="00AB54F6"/>
    <w:rsid w:val="00AC6F84"/>
    <w:rsid w:val="00AD0C5D"/>
    <w:rsid w:val="00AD5B23"/>
    <w:rsid w:val="00AE0F23"/>
    <w:rsid w:val="00B13E2C"/>
    <w:rsid w:val="00B517EA"/>
    <w:rsid w:val="00B56C77"/>
    <w:rsid w:val="00B63865"/>
    <w:rsid w:val="00B6405B"/>
    <w:rsid w:val="00B667DB"/>
    <w:rsid w:val="00B8138E"/>
    <w:rsid w:val="00B93A96"/>
    <w:rsid w:val="00BA1EE0"/>
    <w:rsid w:val="00BA6152"/>
    <w:rsid w:val="00BC29E7"/>
    <w:rsid w:val="00BC33B9"/>
    <w:rsid w:val="00BD574F"/>
    <w:rsid w:val="00BD79AC"/>
    <w:rsid w:val="00BE5235"/>
    <w:rsid w:val="00BF7616"/>
    <w:rsid w:val="00C06066"/>
    <w:rsid w:val="00C12789"/>
    <w:rsid w:val="00C33CFD"/>
    <w:rsid w:val="00C57A59"/>
    <w:rsid w:val="00C663BF"/>
    <w:rsid w:val="00C668B9"/>
    <w:rsid w:val="00C75D49"/>
    <w:rsid w:val="00C9329D"/>
    <w:rsid w:val="00CB6DA1"/>
    <w:rsid w:val="00CB6E3E"/>
    <w:rsid w:val="00CC3415"/>
    <w:rsid w:val="00CD1888"/>
    <w:rsid w:val="00CD65F0"/>
    <w:rsid w:val="00CE0A4F"/>
    <w:rsid w:val="00CF3374"/>
    <w:rsid w:val="00CF4698"/>
    <w:rsid w:val="00D25BA8"/>
    <w:rsid w:val="00D44341"/>
    <w:rsid w:val="00D52D48"/>
    <w:rsid w:val="00D54CF5"/>
    <w:rsid w:val="00D61AAD"/>
    <w:rsid w:val="00D72779"/>
    <w:rsid w:val="00D77604"/>
    <w:rsid w:val="00D90667"/>
    <w:rsid w:val="00D96ABC"/>
    <w:rsid w:val="00DB3D82"/>
    <w:rsid w:val="00DB7BC9"/>
    <w:rsid w:val="00DB7DC1"/>
    <w:rsid w:val="00DC33EF"/>
    <w:rsid w:val="00DC5099"/>
    <w:rsid w:val="00DC6728"/>
    <w:rsid w:val="00DD657D"/>
    <w:rsid w:val="00DD78B9"/>
    <w:rsid w:val="00DF58A0"/>
    <w:rsid w:val="00E00A36"/>
    <w:rsid w:val="00E0588F"/>
    <w:rsid w:val="00E11007"/>
    <w:rsid w:val="00E20284"/>
    <w:rsid w:val="00E31DD9"/>
    <w:rsid w:val="00E4181D"/>
    <w:rsid w:val="00E56569"/>
    <w:rsid w:val="00E871B3"/>
    <w:rsid w:val="00EA051A"/>
    <w:rsid w:val="00EA1636"/>
    <w:rsid w:val="00EA2B68"/>
    <w:rsid w:val="00EA3A6C"/>
    <w:rsid w:val="00EA56C3"/>
    <w:rsid w:val="00EA6064"/>
    <w:rsid w:val="00EB3431"/>
    <w:rsid w:val="00EB6EE4"/>
    <w:rsid w:val="00ED0F67"/>
    <w:rsid w:val="00ED5402"/>
    <w:rsid w:val="00EE03A5"/>
    <w:rsid w:val="00EE5832"/>
    <w:rsid w:val="00F07B44"/>
    <w:rsid w:val="00F13162"/>
    <w:rsid w:val="00F17564"/>
    <w:rsid w:val="00F23F64"/>
    <w:rsid w:val="00F266E1"/>
    <w:rsid w:val="00F3089B"/>
    <w:rsid w:val="00F418EB"/>
    <w:rsid w:val="00F55A71"/>
    <w:rsid w:val="00F61B6A"/>
    <w:rsid w:val="00F86584"/>
    <w:rsid w:val="00F87BB3"/>
    <w:rsid w:val="00FA0813"/>
    <w:rsid w:val="00FC2A9B"/>
    <w:rsid w:val="00FE0CC6"/>
    <w:rsid w:val="00FE2298"/>
    <w:rsid w:val="00FE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B6A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1B6A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69E7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1569E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569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372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3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69E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248D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48D6"/>
    <w:rPr>
      <w:rFonts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semiHidden/>
    <w:rsid w:val="00BF761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F7616"/>
    <w:rPr>
      <w:rFonts w:cs="Times New Roman"/>
      <w:sz w:val="24"/>
      <w:szCs w:val="24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55A71"/>
    <w:rPr>
      <w:rFonts w:cs="Times New Roman"/>
      <w:b/>
      <w:bCs/>
      <w:sz w:val="26"/>
      <w:szCs w:val="26"/>
      <w:shd w:val="clear" w:color="auto" w:fill="FFFFFF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F55A71"/>
    <w:rPr>
      <w:rFonts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F55A71"/>
    <w:pPr>
      <w:widowControl w:val="0"/>
      <w:shd w:val="clear" w:color="auto" w:fill="FFFFFF"/>
      <w:spacing w:before="240" w:after="240" w:line="322" w:lineRule="exact"/>
    </w:pPr>
    <w:rPr>
      <w:sz w:val="26"/>
      <w:szCs w:val="26"/>
    </w:rPr>
  </w:style>
  <w:style w:type="paragraph" w:customStyle="1" w:styleId="20">
    <w:name w:val="Основной текст (2)"/>
    <w:basedOn w:val="Normal"/>
    <w:link w:val="2"/>
    <w:uiPriority w:val="99"/>
    <w:rsid w:val="00F55A71"/>
    <w:pPr>
      <w:widowControl w:val="0"/>
      <w:shd w:val="clear" w:color="auto" w:fill="FFFFFF"/>
      <w:spacing w:line="398" w:lineRule="exact"/>
      <w:ind w:hanging="1260"/>
    </w:pPr>
    <w:rPr>
      <w:b/>
      <w:bCs/>
      <w:sz w:val="26"/>
      <w:szCs w:val="26"/>
    </w:rPr>
  </w:style>
  <w:style w:type="character" w:customStyle="1" w:styleId="30">
    <w:name w:val="Заголовок №3_"/>
    <w:basedOn w:val="DefaultParagraphFont"/>
    <w:link w:val="31"/>
    <w:uiPriority w:val="99"/>
    <w:locked/>
    <w:rsid w:val="00CB6E3E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Normal"/>
    <w:link w:val="30"/>
    <w:uiPriority w:val="99"/>
    <w:rsid w:val="00CB6E3E"/>
    <w:pPr>
      <w:widowControl w:val="0"/>
      <w:shd w:val="clear" w:color="auto" w:fill="FFFFFF"/>
      <w:spacing w:before="540" w:after="420" w:line="240" w:lineRule="atLeast"/>
      <w:ind w:hanging="3940"/>
      <w:outlineLvl w:val="2"/>
    </w:pPr>
    <w:rPr>
      <w:b/>
      <w:bCs/>
      <w:sz w:val="26"/>
      <w:szCs w:val="26"/>
    </w:rPr>
  </w:style>
  <w:style w:type="paragraph" w:customStyle="1" w:styleId="17">
    <w:name w:val="Основной текст17"/>
    <w:basedOn w:val="Normal"/>
    <w:uiPriority w:val="99"/>
    <w:rsid w:val="00CB6E3E"/>
    <w:pPr>
      <w:shd w:val="clear" w:color="auto" w:fill="FFFFFF"/>
      <w:spacing w:before="480" w:line="322" w:lineRule="exact"/>
    </w:pPr>
    <w:rPr>
      <w:sz w:val="27"/>
      <w:szCs w:val="27"/>
    </w:rPr>
  </w:style>
  <w:style w:type="paragraph" w:customStyle="1" w:styleId="Textbody">
    <w:name w:val="Text body"/>
    <w:basedOn w:val="Normal"/>
    <w:uiPriority w:val="99"/>
    <w:rsid w:val="00CB6E3E"/>
    <w:pPr>
      <w:widowControl w:val="0"/>
      <w:suppressAutoHyphens/>
      <w:autoSpaceDN w:val="0"/>
      <w:spacing w:after="120"/>
      <w:textAlignment w:val="baseline"/>
    </w:pPr>
    <w:rPr>
      <w:rFonts w:ascii="Tahoma" w:hAnsi="Tahoma" w:cs="Tahoma"/>
      <w:kern w:val="3"/>
      <w:sz w:val="28"/>
    </w:rPr>
  </w:style>
  <w:style w:type="character" w:customStyle="1" w:styleId="Exact">
    <w:name w:val="Основной текст Exact"/>
    <w:basedOn w:val="DefaultParagraphFont"/>
    <w:uiPriority w:val="99"/>
    <w:rsid w:val="00AB0E50"/>
    <w:rPr>
      <w:rFonts w:ascii="Times New Roman" w:hAnsi="Times New Roman" w:cs="Times New Roman"/>
      <w:spacing w:val="1"/>
      <w:u w:val="none"/>
    </w:rPr>
  </w:style>
  <w:style w:type="character" w:customStyle="1" w:styleId="21">
    <w:name w:val="Основной текст2"/>
    <w:basedOn w:val="a"/>
    <w:uiPriority w:val="99"/>
    <w:rsid w:val="005215CE"/>
    <w:rPr>
      <w:rFonts w:ascii="Times New Roman" w:hAnsi="Times New Roman"/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B13E2C"/>
    <w:rPr>
      <w:rFonts w:cs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B13E2C"/>
    <w:pPr>
      <w:shd w:val="clear" w:color="auto" w:fill="FFFFFF"/>
      <w:spacing w:before="240" w:after="420" w:line="240" w:lineRule="atLeast"/>
      <w:jc w:val="center"/>
    </w:pPr>
    <w:rPr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DefaultParagraphFont"/>
    <w:uiPriority w:val="99"/>
    <w:rsid w:val="00B13E2C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50">
    <w:name w:val="Основной текст (5)"/>
    <w:basedOn w:val="5"/>
    <w:uiPriority w:val="99"/>
    <w:rsid w:val="00B13E2C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9">
    <w:name w:val="Основной текст + 9"/>
    <w:aliases w:val="5 pt,Полужирный"/>
    <w:basedOn w:val="a"/>
    <w:uiPriority w:val="99"/>
    <w:rsid w:val="007769DB"/>
    <w:rPr>
      <w:rFonts w:ascii="Times New Roman" w:hAnsi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table" w:styleId="TableGrid">
    <w:name w:val="Table Grid"/>
    <w:basedOn w:val="TableNormal"/>
    <w:uiPriority w:val="99"/>
    <w:rsid w:val="007769D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"/>
    <w:uiPriority w:val="99"/>
    <w:rsid w:val="00EA56C3"/>
    <w:rPr>
      <w:rFonts w:ascii="Times New Roman" w:hAnsi="Times New Roman"/>
      <w:color w:val="000000"/>
      <w:spacing w:val="0"/>
      <w:w w:val="100"/>
      <w:position w:val="0"/>
      <w:u w:val="none"/>
      <w:lang w:val="ru-RU" w:eastAsia="ru-RU"/>
    </w:rPr>
  </w:style>
  <w:style w:type="character" w:customStyle="1" w:styleId="510pt">
    <w:name w:val="Основной текст (5) + 10 pt"/>
    <w:basedOn w:val="5"/>
    <w:uiPriority w:val="99"/>
    <w:rsid w:val="00EA56C3"/>
    <w:rPr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0">
    <w:name w:val="Основной текст + Полужирный"/>
    <w:basedOn w:val="a"/>
    <w:uiPriority w:val="99"/>
    <w:rsid w:val="00EA56C3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22">
    <w:name w:val="Подпись к таблице (2)_"/>
    <w:basedOn w:val="DefaultParagraphFont"/>
    <w:link w:val="23"/>
    <w:uiPriority w:val="99"/>
    <w:locked/>
    <w:rsid w:val="00EA56C3"/>
    <w:rPr>
      <w:rFonts w:cs="Times New Roman"/>
      <w:sz w:val="26"/>
      <w:szCs w:val="26"/>
      <w:shd w:val="clear" w:color="auto" w:fill="FFFFFF"/>
    </w:rPr>
  </w:style>
  <w:style w:type="paragraph" w:customStyle="1" w:styleId="23">
    <w:name w:val="Подпись к таблице (2)"/>
    <w:basedOn w:val="Normal"/>
    <w:link w:val="22"/>
    <w:uiPriority w:val="99"/>
    <w:rsid w:val="00EA56C3"/>
    <w:pPr>
      <w:widowControl w:val="0"/>
      <w:shd w:val="clear" w:color="auto" w:fill="FFFFFF"/>
      <w:spacing w:line="480" w:lineRule="exact"/>
    </w:pPr>
    <w:rPr>
      <w:sz w:val="26"/>
      <w:szCs w:val="26"/>
    </w:rPr>
  </w:style>
  <w:style w:type="paragraph" w:styleId="NoSpacing">
    <w:name w:val="No Spacing"/>
    <w:uiPriority w:val="99"/>
    <w:qFormat/>
    <w:rsid w:val="008E3BB1"/>
    <w:pPr>
      <w:jc w:val="both"/>
    </w:pPr>
    <w:rPr>
      <w:rFonts w:ascii="Calibri" w:hAnsi="Calibri"/>
      <w:sz w:val="24"/>
      <w:szCs w:val="24"/>
    </w:rPr>
  </w:style>
  <w:style w:type="character" w:customStyle="1" w:styleId="-">
    <w:name w:val="Интернет-ссылка"/>
    <w:uiPriority w:val="99"/>
    <w:rsid w:val="009F6D5B"/>
    <w:rPr>
      <w:color w:val="000080"/>
      <w:u w:val="single"/>
    </w:rPr>
  </w:style>
  <w:style w:type="character" w:customStyle="1" w:styleId="FontStyle21">
    <w:name w:val="Font Style21"/>
    <w:uiPriority w:val="99"/>
    <w:rsid w:val="009F6D5B"/>
    <w:rPr>
      <w:rFonts w:ascii="Times New Roman" w:hAnsi="Times New Roman"/>
      <w:sz w:val="24"/>
    </w:rPr>
  </w:style>
  <w:style w:type="paragraph" w:customStyle="1" w:styleId="Style5">
    <w:name w:val="Style5"/>
    <w:basedOn w:val="Normal"/>
    <w:uiPriority w:val="99"/>
    <w:rsid w:val="009F6D5B"/>
    <w:pPr>
      <w:widowControl w:val="0"/>
      <w:spacing w:line="324" w:lineRule="atLeast"/>
      <w:ind w:firstLine="710"/>
    </w:pPr>
    <w:rPr>
      <w:rFonts w:cs="Tahoma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9F6D5B"/>
    <w:rPr>
      <w:rFonts w:ascii="Arial" w:hAnsi="Arial"/>
      <w:sz w:val="22"/>
      <w:lang w:val="ru-RU" w:eastAsia="ru-RU"/>
    </w:rPr>
  </w:style>
  <w:style w:type="paragraph" w:customStyle="1" w:styleId="a1">
    <w:name w:val="Содержимое таблицы"/>
    <w:basedOn w:val="Normal"/>
    <w:uiPriority w:val="99"/>
    <w:rsid w:val="00CF4698"/>
    <w:pPr>
      <w:widowControl w:val="0"/>
      <w:jc w:val="left"/>
    </w:pPr>
    <w:rPr>
      <w:rFonts w:cs="Tahoma"/>
      <w:lang w:val="en-US" w:eastAsia="en-US"/>
    </w:rPr>
  </w:style>
  <w:style w:type="paragraph" w:customStyle="1" w:styleId="formattext">
    <w:name w:val="formattext"/>
    <w:basedOn w:val="Normal"/>
    <w:uiPriority w:val="99"/>
    <w:rsid w:val="00CF4698"/>
    <w:pPr>
      <w:spacing w:before="100" w:beforeAutospacing="1" w:after="100" w:afterAutospacing="1"/>
      <w:jc w:val="left"/>
    </w:pPr>
  </w:style>
  <w:style w:type="paragraph" w:customStyle="1" w:styleId="headertext">
    <w:name w:val="headertext"/>
    <w:basedOn w:val="Normal"/>
    <w:uiPriority w:val="99"/>
    <w:rsid w:val="00CF4698"/>
    <w:pPr>
      <w:spacing w:before="100" w:beforeAutospacing="1" w:after="100" w:afterAutospacing="1"/>
      <w:jc w:val="left"/>
    </w:pPr>
  </w:style>
  <w:style w:type="paragraph" w:customStyle="1" w:styleId="unformattext">
    <w:name w:val="unformattext"/>
    <w:basedOn w:val="Normal"/>
    <w:uiPriority w:val="99"/>
    <w:rsid w:val="00CF4698"/>
    <w:pPr>
      <w:spacing w:before="100" w:beforeAutospacing="1" w:after="100" w:afterAutospacing="1"/>
      <w:jc w:val="left"/>
    </w:pPr>
  </w:style>
  <w:style w:type="paragraph" w:styleId="Header">
    <w:name w:val="header"/>
    <w:basedOn w:val="Normal"/>
    <w:link w:val="HeaderChar"/>
    <w:uiPriority w:val="99"/>
    <w:semiHidden/>
    <w:rsid w:val="00537A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7AF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37AF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37AF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9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elenie7@rambler.ru" TargetMode="External"/><Relationship Id="rId13" Type="http://schemas.openxmlformats.org/officeDocument/2006/relationships/hyperlink" Target="http://docs.cntd.ru/document/5510318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D5BF1AD3FF03EB4FF6D8599C32BC73F8B76B3C1E1A0D140EC27D724BB2199909CF6D80089B6721DBAF11e2q0G" TargetMode="External"/><Relationship Id="rId12" Type="http://schemas.openxmlformats.org/officeDocument/2006/relationships/hyperlink" Target="http://docs.cntd.ru/document/90222801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017115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tx_mfc33@mail.ru" TargetMode="External"/><Relationship Id="rId14" Type="http://schemas.openxmlformats.org/officeDocument/2006/relationships/hyperlink" Target="http://docs.cntd.ru/document/465347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271</TotalTime>
  <Pages>22</Pages>
  <Words>6758</Words>
  <Characters>-32766</Characters>
  <Application>Microsoft Office Outlook</Application>
  <DocSecurity>0</DocSecurity>
  <Lines>0</Lines>
  <Paragraphs>0</Paragraphs>
  <ScaleCrop>false</ScaleCrop>
  <Company>г.Балакирево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lubov</cp:lastModifiedBy>
  <cp:revision>20</cp:revision>
  <cp:lastPrinted>2019-10-23T12:05:00Z</cp:lastPrinted>
  <dcterms:created xsi:type="dcterms:W3CDTF">2019-08-28T12:18:00Z</dcterms:created>
  <dcterms:modified xsi:type="dcterms:W3CDTF">2020-02-12T10:22:00Z</dcterms:modified>
</cp:coreProperties>
</file>