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51" w:rsidRPr="00FC49E4" w:rsidRDefault="00890551" w:rsidP="00FC49E4">
      <w:pPr>
        <w:pStyle w:val="Heading3"/>
        <w:framePr w:wrap="around"/>
        <w:spacing w:line="400" w:lineRule="exact"/>
        <w:rPr>
          <w:sz w:val="24"/>
          <w:szCs w:val="24"/>
        </w:rPr>
      </w:pPr>
      <w:r w:rsidRPr="00FC49E4">
        <w:rPr>
          <w:sz w:val="24"/>
          <w:szCs w:val="24"/>
        </w:rPr>
        <w:t>АДМИНИСТРАЦИЯ КРАСНОПЛАМЕНСКОГО СЕЛЬСКОГО ПОСЕЛЕНИЯ</w:t>
      </w:r>
    </w:p>
    <w:p w:rsidR="00890551" w:rsidRDefault="00890551" w:rsidP="00FC49E4">
      <w:pPr>
        <w:spacing w:after="0" w:line="240" w:lineRule="auto"/>
        <w:ind w:firstLine="709"/>
        <w:jc w:val="center"/>
        <w:rPr>
          <w:rFonts w:ascii="Times New Roman" w:hAnsi="Times New Roman"/>
          <w:b/>
          <w:sz w:val="24"/>
          <w:szCs w:val="24"/>
        </w:rPr>
      </w:pPr>
      <w:r>
        <w:rPr>
          <w:rFonts w:ascii="Times New Roman" w:hAnsi="Times New Roman"/>
          <w:b/>
          <w:sz w:val="24"/>
          <w:szCs w:val="24"/>
        </w:rPr>
        <w:t>АЛЕКСАНДРОВСКОГО РАЙОНА</w:t>
      </w:r>
    </w:p>
    <w:p w:rsidR="00890551" w:rsidRPr="00FC49E4" w:rsidRDefault="00890551" w:rsidP="00FC49E4">
      <w:pPr>
        <w:spacing w:after="0" w:line="240" w:lineRule="auto"/>
        <w:ind w:firstLine="709"/>
        <w:jc w:val="center"/>
        <w:rPr>
          <w:rFonts w:ascii="Times New Roman" w:hAnsi="Times New Roman"/>
          <w:b/>
          <w:sz w:val="28"/>
          <w:szCs w:val="28"/>
        </w:rPr>
      </w:pPr>
      <w:r>
        <w:rPr>
          <w:rFonts w:ascii="Times New Roman" w:hAnsi="Times New Roman"/>
          <w:b/>
          <w:sz w:val="24"/>
          <w:szCs w:val="24"/>
        </w:rPr>
        <w:t>ВЛАДИМИРСКОЙ ОБЛАСТИ</w:t>
      </w:r>
      <w:r>
        <w:rPr>
          <w:rFonts w:ascii="Times New Roman" w:hAnsi="Times New Roman"/>
          <w:b/>
          <w:sz w:val="24"/>
          <w:szCs w:val="24"/>
        </w:rPr>
        <w:br/>
      </w:r>
      <w:r w:rsidRPr="00FC49E4">
        <w:rPr>
          <w:rFonts w:ascii="Times New Roman" w:hAnsi="Times New Roman"/>
          <w:b/>
          <w:sz w:val="24"/>
          <w:szCs w:val="24"/>
        </w:rPr>
        <w:t>ПОСТАНОВЛЕНИЕ</w:t>
      </w:r>
    </w:p>
    <w:p w:rsidR="00890551" w:rsidRPr="004D2C8D" w:rsidRDefault="00890551" w:rsidP="00FC49E4">
      <w:pPr>
        <w:spacing w:after="0" w:line="240" w:lineRule="auto"/>
        <w:ind w:firstLine="709"/>
        <w:jc w:val="center"/>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r>
        <w:rPr>
          <w:rFonts w:ascii="Times New Roman" w:hAnsi="Times New Roman"/>
          <w:sz w:val="28"/>
          <w:szCs w:val="28"/>
        </w:rPr>
        <w:t>от 01.10.2020                                                      №245</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Об утверждении Порядка</w:t>
      </w:r>
      <w:r>
        <w:rPr>
          <w:rFonts w:ascii="Times New Roman" w:hAnsi="Times New Roman"/>
          <w:sz w:val="28"/>
          <w:szCs w:val="28"/>
        </w:rPr>
        <w:t xml:space="preserve"> </w:t>
      </w:r>
      <w:r w:rsidRPr="004D2C8D">
        <w:rPr>
          <w:rFonts w:ascii="Times New Roman" w:hAnsi="Times New Roman"/>
          <w:sz w:val="28"/>
          <w:szCs w:val="28"/>
        </w:rPr>
        <w:t>принятия</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 xml:space="preserve">решения об одобрении сделок с </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 xml:space="preserve">заинтересованностью, стороной </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которых является или намеревается</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 xml:space="preserve"> быть муниципальное учреждение </w:t>
      </w:r>
    </w:p>
    <w:p w:rsidR="00890551" w:rsidRDefault="00890551" w:rsidP="00590C1D">
      <w:pPr>
        <w:spacing w:after="0" w:line="240" w:lineRule="auto"/>
        <w:rPr>
          <w:rFonts w:ascii="Times New Roman" w:hAnsi="Times New Roman"/>
          <w:sz w:val="28"/>
          <w:szCs w:val="28"/>
        </w:rPr>
      </w:pPr>
      <w:r w:rsidRPr="004D2C8D">
        <w:rPr>
          <w:rFonts w:ascii="Times New Roman" w:hAnsi="Times New Roman"/>
          <w:sz w:val="28"/>
          <w:szCs w:val="28"/>
        </w:rPr>
        <w:t>подведомственное администрации</w:t>
      </w:r>
    </w:p>
    <w:p w:rsidR="00890551" w:rsidRPr="004D2C8D" w:rsidRDefault="00890551" w:rsidP="00590C1D">
      <w:pPr>
        <w:spacing w:after="0" w:line="240" w:lineRule="auto"/>
        <w:rPr>
          <w:rFonts w:ascii="Times New Roman" w:hAnsi="Times New Roman"/>
          <w:sz w:val="28"/>
          <w:szCs w:val="28"/>
        </w:rPr>
      </w:pPr>
      <w:r>
        <w:rPr>
          <w:rFonts w:ascii="Times New Roman" w:hAnsi="Times New Roman"/>
          <w:sz w:val="28"/>
          <w:szCs w:val="28"/>
        </w:rPr>
        <w:t xml:space="preserve"> муниципального образования</w:t>
      </w:r>
    </w:p>
    <w:p w:rsidR="00890551" w:rsidRPr="004D2C8D" w:rsidRDefault="00890551" w:rsidP="00590C1D">
      <w:pPr>
        <w:spacing w:after="0" w:line="240" w:lineRule="auto"/>
        <w:jc w:val="both"/>
        <w:rPr>
          <w:rFonts w:ascii="Times New Roman" w:hAnsi="Times New Roman"/>
          <w:sz w:val="28"/>
          <w:szCs w:val="28"/>
        </w:rPr>
      </w:pPr>
      <w:r>
        <w:rPr>
          <w:rFonts w:ascii="Times New Roman" w:hAnsi="Times New Roman"/>
          <w:sz w:val="28"/>
          <w:szCs w:val="28"/>
        </w:rPr>
        <w:t>Краснопламенское сельское поселение</w:t>
      </w: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Руководствуясь статьей 27 Федеральным закона от 12.01.1996 №7-ФЗ «О некоммерческих организациях», в соответс</w:t>
      </w:r>
      <w:r>
        <w:rPr>
          <w:rFonts w:ascii="Times New Roman" w:hAnsi="Times New Roman"/>
          <w:sz w:val="28"/>
          <w:szCs w:val="28"/>
        </w:rPr>
        <w:t>твии с Уставом  муниципального образования Краснопламенское сельское поселение</w:t>
      </w:r>
      <w:r w:rsidRPr="004D2C8D">
        <w:rPr>
          <w:rFonts w:ascii="Times New Roman" w:hAnsi="Times New Roman"/>
          <w:sz w:val="28"/>
          <w:szCs w:val="28"/>
        </w:rPr>
        <w:t>,</w:t>
      </w:r>
    </w:p>
    <w:p w:rsidR="00890551" w:rsidRPr="004D2C8D" w:rsidRDefault="00890551" w:rsidP="001476C8">
      <w:pPr>
        <w:spacing w:after="0" w:line="240" w:lineRule="auto"/>
        <w:ind w:firstLine="709"/>
        <w:jc w:val="center"/>
        <w:rPr>
          <w:rFonts w:ascii="Times New Roman" w:hAnsi="Times New Roman"/>
          <w:sz w:val="28"/>
          <w:szCs w:val="28"/>
        </w:rPr>
      </w:pPr>
      <w:r w:rsidRPr="004D2C8D">
        <w:rPr>
          <w:rFonts w:ascii="Times New Roman" w:hAnsi="Times New Roman"/>
          <w:sz w:val="28"/>
          <w:szCs w:val="28"/>
        </w:rPr>
        <w:t>ПОСТАНОВЛЯЮ:</w:t>
      </w:r>
    </w:p>
    <w:p w:rsidR="00890551" w:rsidRPr="004D2C8D" w:rsidRDefault="00890551" w:rsidP="004D2C8D">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D2C8D">
        <w:rPr>
          <w:rFonts w:ascii="Times New Roman" w:hAnsi="Times New Roman"/>
          <w:sz w:val="28"/>
          <w:szCs w:val="28"/>
        </w:rPr>
        <w:t>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w:t>
      </w:r>
      <w:r>
        <w:rPr>
          <w:rFonts w:ascii="Times New Roman" w:hAnsi="Times New Roman"/>
          <w:sz w:val="28"/>
          <w:szCs w:val="28"/>
        </w:rPr>
        <w:t>бразования Краснопламенское сельское поселение</w:t>
      </w:r>
      <w:r w:rsidRPr="004D2C8D">
        <w:rPr>
          <w:rFonts w:ascii="Times New Roman" w:hAnsi="Times New Roman"/>
          <w:sz w:val="28"/>
          <w:szCs w:val="28"/>
        </w:rPr>
        <w:t>, согласно приложению к настоящему постановлению.</w:t>
      </w:r>
    </w:p>
    <w:p w:rsidR="00890551"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2. Контроль исполнения настоящего постановления возложить на заместителя главы администрации .</w:t>
      </w:r>
    </w:p>
    <w:p w:rsidR="00890551" w:rsidRPr="004D2C8D" w:rsidRDefault="00890551" w:rsidP="004D2C8D">
      <w:pPr>
        <w:spacing w:after="0" w:line="240" w:lineRule="auto"/>
        <w:ind w:firstLine="709"/>
        <w:jc w:val="both"/>
        <w:rPr>
          <w:rFonts w:ascii="Times New Roman" w:hAnsi="Times New Roman"/>
          <w:sz w:val="28"/>
          <w:szCs w:val="28"/>
        </w:rPr>
      </w:pPr>
      <w:r>
        <w:rPr>
          <w:rFonts w:ascii="Times New Roman" w:hAnsi="Times New Roman"/>
          <w:sz w:val="28"/>
          <w:szCs w:val="28"/>
        </w:rPr>
        <w:t>3.Настоящее постановление вступает в силу с момента его официального опубликования.</w:t>
      </w: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FC49E4">
      <w:pPr>
        <w:spacing w:after="0" w:line="240" w:lineRule="auto"/>
        <w:rPr>
          <w:rFonts w:ascii="Times New Roman" w:hAnsi="Times New Roman"/>
          <w:sz w:val="28"/>
          <w:szCs w:val="28"/>
        </w:rPr>
      </w:pPr>
      <w:r w:rsidRPr="004D2C8D">
        <w:rPr>
          <w:rFonts w:ascii="Times New Roman" w:hAnsi="Times New Roman"/>
          <w:sz w:val="28"/>
          <w:szCs w:val="28"/>
        </w:rPr>
        <w:t xml:space="preserve">Глава администрации </w:t>
      </w:r>
      <w:r>
        <w:rPr>
          <w:rFonts w:ascii="Times New Roman" w:hAnsi="Times New Roman"/>
          <w:sz w:val="28"/>
          <w:szCs w:val="28"/>
        </w:rPr>
        <w:t xml:space="preserve">                                      А.П.Козинцев</w:t>
      </w:r>
    </w:p>
    <w:p w:rsidR="00890551" w:rsidRPr="004D2C8D" w:rsidRDefault="00890551" w:rsidP="004D2C8D">
      <w:pPr>
        <w:spacing w:after="0" w:line="240" w:lineRule="auto"/>
        <w:ind w:firstLine="709"/>
        <w:jc w:val="right"/>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Default="00890551" w:rsidP="004D2C8D">
      <w:pPr>
        <w:spacing w:after="0" w:line="240" w:lineRule="auto"/>
        <w:ind w:firstLine="709"/>
        <w:jc w:val="both"/>
        <w:rPr>
          <w:rFonts w:ascii="Times New Roman" w:hAnsi="Times New Roman"/>
          <w:sz w:val="28"/>
          <w:szCs w:val="28"/>
        </w:rPr>
      </w:pPr>
    </w:p>
    <w:p w:rsidR="00890551" w:rsidRPr="004D2C8D" w:rsidRDefault="00890551" w:rsidP="004D2C8D">
      <w:pPr>
        <w:spacing w:after="0" w:line="240" w:lineRule="auto"/>
        <w:ind w:firstLine="709"/>
        <w:jc w:val="right"/>
        <w:rPr>
          <w:rFonts w:ascii="Times New Roman" w:hAnsi="Times New Roman"/>
          <w:sz w:val="28"/>
          <w:szCs w:val="28"/>
        </w:rPr>
      </w:pPr>
      <w:r w:rsidRPr="004D2C8D">
        <w:rPr>
          <w:rFonts w:ascii="Times New Roman" w:hAnsi="Times New Roman"/>
          <w:sz w:val="28"/>
          <w:szCs w:val="28"/>
        </w:rPr>
        <w:t>Приложение</w:t>
      </w:r>
    </w:p>
    <w:p w:rsidR="00890551" w:rsidRPr="004D2C8D" w:rsidRDefault="00890551" w:rsidP="00FC49E4">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4D2C8D">
        <w:rPr>
          <w:rFonts w:ascii="Times New Roman" w:hAnsi="Times New Roman"/>
          <w:sz w:val="28"/>
          <w:szCs w:val="28"/>
        </w:rPr>
        <w:t>к постановлению</w:t>
      </w:r>
      <w:r>
        <w:rPr>
          <w:rFonts w:ascii="Times New Roman" w:hAnsi="Times New Roman"/>
          <w:sz w:val="28"/>
          <w:szCs w:val="28"/>
        </w:rPr>
        <w:t xml:space="preserve">  </w:t>
      </w:r>
      <w:r w:rsidRPr="004D2C8D">
        <w:rPr>
          <w:rFonts w:ascii="Times New Roman" w:hAnsi="Times New Roman"/>
          <w:sz w:val="28"/>
          <w:szCs w:val="28"/>
        </w:rPr>
        <w:t>администрации</w:t>
      </w:r>
    </w:p>
    <w:p w:rsidR="00890551" w:rsidRDefault="00890551" w:rsidP="004D2C8D">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Краснопламенского сельского </w:t>
      </w:r>
    </w:p>
    <w:p w:rsidR="00890551" w:rsidRPr="004D2C8D" w:rsidRDefault="00890551" w:rsidP="00FC49E4">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поселения от 01.10.2020№245</w:t>
      </w:r>
    </w:p>
    <w:p w:rsidR="00890551" w:rsidRPr="00FC49E4" w:rsidRDefault="00890551" w:rsidP="00FC49E4">
      <w:pPr>
        <w:spacing w:after="0" w:line="240" w:lineRule="auto"/>
        <w:rPr>
          <w:rFonts w:ascii="Times New Roman" w:hAnsi="Times New Roman"/>
          <w:sz w:val="24"/>
          <w:szCs w:val="24"/>
        </w:rPr>
      </w:pPr>
      <w:bookmarkStart w:id="0" w:name="bookmark2"/>
    </w:p>
    <w:p w:rsidR="00890551" w:rsidRPr="00FC49E4" w:rsidRDefault="00890551" w:rsidP="00FC49E4">
      <w:pPr>
        <w:spacing w:after="0" w:line="240" w:lineRule="auto"/>
        <w:jc w:val="both"/>
        <w:rPr>
          <w:rFonts w:ascii="Times New Roman" w:hAnsi="Times New Roman"/>
          <w:sz w:val="24"/>
          <w:szCs w:val="24"/>
        </w:rPr>
      </w:pPr>
      <w:r w:rsidRPr="00FC49E4">
        <w:rPr>
          <w:rFonts w:ascii="Times New Roman" w:hAnsi="Times New Roman"/>
          <w:sz w:val="24"/>
          <w:szCs w:val="24"/>
        </w:rPr>
        <w:t xml:space="preserve">                                                        ПОРЯДОК</w:t>
      </w:r>
      <w:bookmarkEnd w:id="0"/>
    </w:p>
    <w:p w:rsidR="00890551" w:rsidRPr="00FC49E4" w:rsidRDefault="00890551" w:rsidP="00FC49E4">
      <w:pPr>
        <w:spacing w:after="0" w:line="240" w:lineRule="auto"/>
        <w:jc w:val="both"/>
        <w:rPr>
          <w:rFonts w:ascii="Times New Roman" w:hAnsi="Times New Roman"/>
          <w:sz w:val="24"/>
          <w:szCs w:val="24"/>
        </w:rPr>
      </w:pPr>
      <w:bookmarkStart w:id="1" w:name="bookmark3"/>
      <w:r w:rsidRPr="00FC49E4">
        <w:rPr>
          <w:rFonts w:ascii="Times New Roman" w:hAnsi="Times New Roman"/>
          <w:sz w:val="24"/>
          <w:szCs w:val="24"/>
        </w:rPr>
        <w:t>ПРИНЯТИЯ РЕШЕНИЯ ОБ ОДОБРЕНИИ СДЕЛОК С ЗАИНТЕРЕСОВАННОСТЬЮ,СТОРОНОЙ КОТОРЫХ ЯВЛЯЕТСЯ ИЛИ</w:t>
      </w:r>
      <w:bookmarkStart w:id="2" w:name="bookmark4"/>
      <w:bookmarkEnd w:id="1"/>
      <w:r w:rsidRPr="00FC49E4">
        <w:rPr>
          <w:rFonts w:ascii="Times New Roman" w:hAnsi="Times New Roman"/>
          <w:sz w:val="24"/>
          <w:szCs w:val="24"/>
        </w:rPr>
        <w:t xml:space="preserve"> НАМЕРЕВАЕТСЯ БЫТЬ МУНИЦИПАЛЬНОЕ УЧРЕЖДЕНИЕ, ПОДВЕДОМСТВЕННОЕ </w:t>
      </w:r>
      <w:bookmarkStart w:id="3" w:name="bookmark5"/>
      <w:bookmarkEnd w:id="2"/>
      <w:r w:rsidRPr="00FC49E4">
        <w:rPr>
          <w:rFonts w:ascii="Times New Roman" w:hAnsi="Times New Roman"/>
          <w:sz w:val="24"/>
          <w:szCs w:val="24"/>
        </w:rPr>
        <w:t xml:space="preserve">АДМИНИСТРАЦИИ </w:t>
      </w:r>
      <w:bookmarkEnd w:id="3"/>
      <w:r w:rsidRPr="00FC49E4">
        <w:rPr>
          <w:rFonts w:ascii="Times New Roman" w:hAnsi="Times New Roman"/>
          <w:sz w:val="24"/>
          <w:szCs w:val="24"/>
        </w:rPr>
        <w:t xml:space="preserve">МУНИЦИПАЛЬНОГО ОБРАЗОВАНИЯ КРАСНОПЛАМЕНСКОЕ СЕЛЬСКОЕ ПОСЕЛЕНИЕ </w:t>
      </w:r>
    </w:p>
    <w:p w:rsidR="00890551" w:rsidRPr="004D2C8D" w:rsidRDefault="00890551" w:rsidP="004D2C8D">
      <w:pPr>
        <w:spacing w:after="0" w:line="240" w:lineRule="auto"/>
        <w:jc w:val="both"/>
        <w:rPr>
          <w:rFonts w:ascii="Times New Roman" w:hAnsi="Times New Roman"/>
          <w:sz w:val="28"/>
          <w:szCs w:val="28"/>
        </w:rPr>
      </w:pP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xml:space="preserve">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xml:space="preserve">, осуществляющим функции и полномочия учредителя муниципальных учреждений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оно обязано сообщить о своей заинтересованности в администрацию муниципального образования</w:t>
      </w:r>
      <w:r w:rsidRPr="00C56415">
        <w:rPr>
          <w:rFonts w:ascii="Times New Roman" w:hAnsi="Times New Roman"/>
          <w:sz w:val="28"/>
          <w:szCs w:val="28"/>
        </w:rPr>
        <w:t xml:space="preserve">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xml:space="preserve">- сделка должна быть одобрена администрацией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4. Для принятия решения об одобрении сделки учреждение представляет в администрацию муниципального образования</w:t>
      </w:r>
      <w:r w:rsidRPr="00C56415">
        <w:rPr>
          <w:rFonts w:ascii="Times New Roman" w:hAnsi="Times New Roman"/>
          <w:sz w:val="28"/>
          <w:szCs w:val="28"/>
        </w:rPr>
        <w:t xml:space="preserve">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xml:space="preserve"> следующие документы:</w:t>
      </w:r>
      <w:r w:rsidRPr="004D2C8D">
        <w:rPr>
          <w:rFonts w:ascii="Times New Roman" w:hAnsi="Times New Roman"/>
          <w:sz w:val="28"/>
          <w:szCs w:val="28"/>
        </w:rPr>
        <w:tab/>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2) проект соответствующего договора, содержащий условия сделки, со всеми приложениями к нему;</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3) справка - обоснование целесообразности совершения сделки;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4) справка о прогнозе влияния результатов сделки на повышение эффективности деятельности учреждения;</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5) справка о возможных конфликтах интересов заинтересованного лица и учреждения с приложением копий документов, подтверждающих наличие заинтересованных в сделке лиц в соответствии с законодательством Российской Федерации.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xml:space="preserve">5. Представленные документы рассматриваются администрацией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xml:space="preserve"> в течение 15 рабочих дней со дня их получения.</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xml:space="preserve">6. Администрация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xml:space="preserve"> на основании представленных документов принимает решение об одобрении сделки либо о мотивированном отказе в одобрении.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xml:space="preserve">7. По результатам рассмотрения представленных учреждением документов администрация муниципального образования </w:t>
      </w:r>
      <w:r>
        <w:rPr>
          <w:rFonts w:ascii="Times New Roman" w:hAnsi="Times New Roman"/>
          <w:sz w:val="28"/>
          <w:szCs w:val="28"/>
        </w:rPr>
        <w:t xml:space="preserve">Краснопламенское сельское поселение </w:t>
      </w:r>
      <w:r w:rsidRPr="004D2C8D">
        <w:rPr>
          <w:rFonts w:ascii="Times New Roman" w:hAnsi="Times New Roman"/>
          <w:sz w:val="28"/>
          <w:szCs w:val="28"/>
        </w:rPr>
        <w:t xml:space="preserve"> принимает решение об отказе в одобрении сделки в следующих случаях:</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выявления в представленных документах неполных, необоснованных или недостоверных сведений;</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несоответствия сделки целям и видам деятельности учреждения;</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отсутствия достаточного обоснования целесообразности заключения сделки;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bookmarkStart w:id="4" w:name="_GoBack"/>
      <w:bookmarkEnd w:id="4"/>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 если планируемая к заключению сделка противоречит нормам законодательства Российской Федерации.</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890551" w:rsidRPr="004D2C8D" w:rsidRDefault="00890551" w:rsidP="004D2C8D">
      <w:pPr>
        <w:spacing w:after="0" w:line="240" w:lineRule="auto"/>
        <w:ind w:firstLine="709"/>
        <w:jc w:val="both"/>
        <w:rPr>
          <w:rFonts w:ascii="Times New Roman" w:hAnsi="Times New Roman"/>
          <w:sz w:val="28"/>
          <w:szCs w:val="28"/>
        </w:rPr>
      </w:pPr>
      <w:r w:rsidRPr="004D2C8D">
        <w:rPr>
          <w:rFonts w:ascii="Times New Roman" w:hAnsi="Times New Roman"/>
          <w:sz w:val="28"/>
          <w:szCs w:val="28"/>
        </w:rPr>
        <w:t>8. Решение об одобрении сделки оформляется и доводится до учреждения в течение 3 рабочих дней со дня принятия данного решения.</w:t>
      </w:r>
    </w:p>
    <w:p w:rsidR="00890551" w:rsidRPr="004D2C8D" w:rsidRDefault="00890551" w:rsidP="004D2C8D">
      <w:pPr>
        <w:spacing w:after="0" w:line="240" w:lineRule="auto"/>
        <w:ind w:firstLine="709"/>
        <w:jc w:val="both"/>
        <w:rPr>
          <w:rFonts w:ascii="Times New Roman" w:hAnsi="Times New Roman"/>
          <w:sz w:val="28"/>
          <w:szCs w:val="28"/>
        </w:rPr>
      </w:pPr>
    </w:p>
    <w:sectPr w:rsidR="00890551" w:rsidRPr="004D2C8D" w:rsidSect="004D2C8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20"/>
        <w:w w:val="100"/>
        <w:position w:val="0"/>
        <w:sz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3">
    <w:nsid w:val="644208E7"/>
    <w:multiLevelType w:val="multilevel"/>
    <w:tmpl w:val="F1C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C22F2"/>
    <w:multiLevelType w:val="hybridMultilevel"/>
    <w:tmpl w:val="B90C9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0A9"/>
    <w:rsid w:val="0000026D"/>
    <w:rsid w:val="0000082A"/>
    <w:rsid w:val="00000E45"/>
    <w:rsid w:val="00000E55"/>
    <w:rsid w:val="000018C4"/>
    <w:rsid w:val="000019A8"/>
    <w:rsid w:val="00001B7C"/>
    <w:rsid w:val="00001F38"/>
    <w:rsid w:val="000027FE"/>
    <w:rsid w:val="00002CA2"/>
    <w:rsid w:val="00002D42"/>
    <w:rsid w:val="00002E82"/>
    <w:rsid w:val="000034FB"/>
    <w:rsid w:val="00003AF2"/>
    <w:rsid w:val="00003DF7"/>
    <w:rsid w:val="000048AB"/>
    <w:rsid w:val="00004A83"/>
    <w:rsid w:val="00005144"/>
    <w:rsid w:val="00005431"/>
    <w:rsid w:val="000054B7"/>
    <w:rsid w:val="000057A1"/>
    <w:rsid w:val="000069A2"/>
    <w:rsid w:val="00006EC1"/>
    <w:rsid w:val="000072B1"/>
    <w:rsid w:val="000079E5"/>
    <w:rsid w:val="00007CE9"/>
    <w:rsid w:val="00010002"/>
    <w:rsid w:val="0001041E"/>
    <w:rsid w:val="00010BC9"/>
    <w:rsid w:val="00011292"/>
    <w:rsid w:val="000114FD"/>
    <w:rsid w:val="0001172B"/>
    <w:rsid w:val="0001196B"/>
    <w:rsid w:val="00013CEA"/>
    <w:rsid w:val="000141ED"/>
    <w:rsid w:val="00014426"/>
    <w:rsid w:val="00014CFF"/>
    <w:rsid w:val="00014EBD"/>
    <w:rsid w:val="00016490"/>
    <w:rsid w:val="0001679D"/>
    <w:rsid w:val="00016983"/>
    <w:rsid w:val="00016F01"/>
    <w:rsid w:val="000176E4"/>
    <w:rsid w:val="000177EC"/>
    <w:rsid w:val="00020872"/>
    <w:rsid w:val="00020DCF"/>
    <w:rsid w:val="0002110A"/>
    <w:rsid w:val="00021E33"/>
    <w:rsid w:val="00021F52"/>
    <w:rsid w:val="00022118"/>
    <w:rsid w:val="0002217A"/>
    <w:rsid w:val="000225BB"/>
    <w:rsid w:val="000226E9"/>
    <w:rsid w:val="00022F8E"/>
    <w:rsid w:val="00023548"/>
    <w:rsid w:val="00023806"/>
    <w:rsid w:val="000238B8"/>
    <w:rsid w:val="00023F6F"/>
    <w:rsid w:val="000243C3"/>
    <w:rsid w:val="00024735"/>
    <w:rsid w:val="00024BA9"/>
    <w:rsid w:val="00024E78"/>
    <w:rsid w:val="00024F02"/>
    <w:rsid w:val="00025147"/>
    <w:rsid w:val="0002535B"/>
    <w:rsid w:val="000259CC"/>
    <w:rsid w:val="00025EE7"/>
    <w:rsid w:val="0002680C"/>
    <w:rsid w:val="00026DB6"/>
    <w:rsid w:val="00026E55"/>
    <w:rsid w:val="00026FBB"/>
    <w:rsid w:val="00027266"/>
    <w:rsid w:val="00027368"/>
    <w:rsid w:val="000278A3"/>
    <w:rsid w:val="000279F6"/>
    <w:rsid w:val="00027FCB"/>
    <w:rsid w:val="000300EC"/>
    <w:rsid w:val="00030164"/>
    <w:rsid w:val="00031342"/>
    <w:rsid w:val="00031498"/>
    <w:rsid w:val="00031937"/>
    <w:rsid w:val="00031FA2"/>
    <w:rsid w:val="000327A4"/>
    <w:rsid w:val="00033756"/>
    <w:rsid w:val="00034226"/>
    <w:rsid w:val="00034572"/>
    <w:rsid w:val="000347F1"/>
    <w:rsid w:val="00034B4B"/>
    <w:rsid w:val="00034C9A"/>
    <w:rsid w:val="00034E18"/>
    <w:rsid w:val="00035846"/>
    <w:rsid w:val="0003588C"/>
    <w:rsid w:val="00035DD1"/>
    <w:rsid w:val="00035E93"/>
    <w:rsid w:val="00035FD6"/>
    <w:rsid w:val="00036511"/>
    <w:rsid w:val="000371C4"/>
    <w:rsid w:val="00037339"/>
    <w:rsid w:val="00037445"/>
    <w:rsid w:val="000375FD"/>
    <w:rsid w:val="0003771E"/>
    <w:rsid w:val="000378CB"/>
    <w:rsid w:val="00037B35"/>
    <w:rsid w:val="00040025"/>
    <w:rsid w:val="000406D0"/>
    <w:rsid w:val="00040775"/>
    <w:rsid w:val="000408D6"/>
    <w:rsid w:val="00040C3E"/>
    <w:rsid w:val="00040DC5"/>
    <w:rsid w:val="0004105E"/>
    <w:rsid w:val="000419DC"/>
    <w:rsid w:val="00041F75"/>
    <w:rsid w:val="00042C7A"/>
    <w:rsid w:val="000433B9"/>
    <w:rsid w:val="000434D8"/>
    <w:rsid w:val="000434F4"/>
    <w:rsid w:val="00043847"/>
    <w:rsid w:val="00043AE8"/>
    <w:rsid w:val="0004511C"/>
    <w:rsid w:val="00045134"/>
    <w:rsid w:val="000452CB"/>
    <w:rsid w:val="00045351"/>
    <w:rsid w:val="00045936"/>
    <w:rsid w:val="00045BFD"/>
    <w:rsid w:val="00046042"/>
    <w:rsid w:val="00046864"/>
    <w:rsid w:val="00046BD5"/>
    <w:rsid w:val="00046F52"/>
    <w:rsid w:val="000472D1"/>
    <w:rsid w:val="00047605"/>
    <w:rsid w:val="0004794A"/>
    <w:rsid w:val="000479D8"/>
    <w:rsid w:val="00047E02"/>
    <w:rsid w:val="00047FE8"/>
    <w:rsid w:val="00050041"/>
    <w:rsid w:val="0005006A"/>
    <w:rsid w:val="000507D8"/>
    <w:rsid w:val="00050D9A"/>
    <w:rsid w:val="00050FD7"/>
    <w:rsid w:val="00051B49"/>
    <w:rsid w:val="00051DFA"/>
    <w:rsid w:val="00051E1F"/>
    <w:rsid w:val="000522A4"/>
    <w:rsid w:val="000525E2"/>
    <w:rsid w:val="0005289B"/>
    <w:rsid w:val="00052CAA"/>
    <w:rsid w:val="00053141"/>
    <w:rsid w:val="0005318E"/>
    <w:rsid w:val="000536CE"/>
    <w:rsid w:val="00053946"/>
    <w:rsid w:val="00053B94"/>
    <w:rsid w:val="00053C76"/>
    <w:rsid w:val="0005413D"/>
    <w:rsid w:val="000545C3"/>
    <w:rsid w:val="00054EAC"/>
    <w:rsid w:val="00054F9A"/>
    <w:rsid w:val="000555A7"/>
    <w:rsid w:val="000556B9"/>
    <w:rsid w:val="00055BEB"/>
    <w:rsid w:val="00055D12"/>
    <w:rsid w:val="00055D90"/>
    <w:rsid w:val="0005624F"/>
    <w:rsid w:val="0005651B"/>
    <w:rsid w:val="000565B7"/>
    <w:rsid w:val="000566C1"/>
    <w:rsid w:val="0005677E"/>
    <w:rsid w:val="00056FAB"/>
    <w:rsid w:val="00056FB5"/>
    <w:rsid w:val="00057063"/>
    <w:rsid w:val="00057D73"/>
    <w:rsid w:val="00057F9B"/>
    <w:rsid w:val="000602EA"/>
    <w:rsid w:val="00060634"/>
    <w:rsid w:val="000609F3"/>
    <w:rsid w:val="0006146A"/>
    <w:rsid w:val="00061794"/>
    <w:rsid w:val="00061ABC"/>
    <w:rsid w:val="00061EFD"/>
    <w:rsid w:val="0006214D"/>
    <w:rsid w:val="00062196"/>
    <w:rsid w:val="00062268"/>
    <w:rsid w:val="00062F99"/>
    <w:rsid w:val="000637AF"/>
    <w:rsid w:val="00063BB0"/>
    <w:rsid w:val="00063C28"/>
    <w:rsid w:val="00063CDA"/>
    <w:rsid w:val="00063EF3"/>
    <w:rsid w:val="0006427F"/>
    <w:rsid w:val="00064DF1"/>
    <w:rsid w:val="00065304"/>
    <w:rsid w:val="000653A7"/>
    <w:rsid w:val="00065935"/>
    <w:rsid w:val="00065A91"/>
    <w:rsid w:val="00065B62"/>
    <w:rsid w:val="00065ECC"/>
    <w:rsid w:val="000670A4"/>
    <w:rsid w:val="00067193"/>
    <w:rsid w:val="00067ADF"/>
    <w:rsid w:val="0007035E"/>
    <w:rsid w:val="000703CE"/>
    <w:rsid w:val="0007085F"/>
    <w:rsid w:val="000708CC"/>
    <w:rsid w:val="00071086"/>
    <w:rsid w:val="000712A8"/>
    <w:rsid w:val="00072429"/>
    <w:rsid w:val="00072928"/>
    <w:rsid w:val="00073083"/>
    <w:rsid w:val="000733A3"/>
    <w:rsid w:val="00073AB1"/>
    <w:rsid w:val="00074523"/>
    <w:rsid w:val="00074C49"/>
    <w:rsid w:val="00074D79"/>
    <w:rsid w:val="00074EA5"/>
    <w:rsid w:val="0007504A"/>
    <w:rsid w:val="000758B6"/>
    <w:rsid w:val="00075FA6"/>
    <w:rsid w:val="000760DE"/>
    <w:rsid w:val="000766D2"/>
    <w:rsid w:val="0007712E"/>
    <w:rsid w:val="000775FB"/>
    <w:rsid w:val="00077621"/>
    <w:rsid w:val="00077F1C"/>
    <w:rsid w:val="0008156D"/>
    <w:rsid w:val="0008191C"/>
    <w:rsid w:val="00081AEF"/>
    <w:rsid w:val="00081E53"/>
    <w:rsid w:val="000824F4"/>
    <w:rsid w:val="000833B1"/>
    <w:rsid w:val="0008358C"/>
    <w:rsid w:val="000852CE"/>
    <w:rsid w:val="000853CA"/>
    <w:rsid w:val="000856F8"/>
    <w:rsid w:val="00085A9D"/>
    <w:rsid w:val="00085C99"/>
    <w:rsid w:val="00085CA5"/>
    <w:rsid w:val="00085CD7"/>
    <w:rsid w:val="00085E63"/>
    <w:rsid w:val="000861B4"/>
    <w:rsid w:val="00086BAA"/>
    <w:rsid w:val="00086CA6"/>
    <w:rsid w:val="00086D0E"/>
    <w:rsid w:val="00086EB8"/>
    <w:rsid w:val="0008774E"/>
    <w:rsid w:val="00087910"/>
    <w:rsid w:val="00087CDE"/>
    <w:rsid w:val="00087D0A"/>
    <w:rsid w:val="00087D95"/>
    <w:rsid w:val="00090084"/>
    <w:rsid w:val="000901C8"/>
    <w:rsid w:val="000901CA"/>
    <w:rsid w:val="00090431"/>
    <w:rsid w:val="00090642"/>
    <w:rsid w:val="00090C28"/>
    <w:rsid w:val="00091BF5"/>
    <w:rsid w:val="000923E2"/>
    <w:rsid w:val="0009269D"/>
    <w:rsid w:val="00092883"/>
    <w:rsid w:val="00092902"/>
    <w:rsid w:val="00092FFF"/>
    <w:rsid w:val="00093455"/>
    <w:rsid w:val="00093B73"/>
    <w:rsid w:val="00094E12"/>
    <w:rsid w:val="000959C7"/>
    <w:rsid w:val="0009633D"/>
    <w:rsid w:val="00096944"/>
    <w:rsid w:val="0009771F"/>
    <w:rsid w:val="00097755"/>
    <w:rsid w:val="0009784A"/>
    <w:rsid w:val="00097CDB"/>
    <w:rsid w:val="00097F2F"/>
    <w:rsid w:val="000A06B3"/>
    <w:rsid w:val="000A0B87"/>
    <w:rsid w:val="000A1BD9"/>
    <w:rsid w:val="000A2006"/>
    <w:rsid w:val="000A248B"/>
    <w:rsid w:val="000A2C5B"/>
    <w:rsid w:val="000A3288"/>
    <w:rsid w:val="000A37E9"/>
    <w:rsid w:val="000A4219"/>
    <w:rsid w:val="000A5276"/>
    <w:rsid w:val="000A5699"/>
    <w:rsid w:val="000A5705"/>
    <w:rsid w:val="000A670B"/>
    <w:rsid w:val="000A6D5C"/>
    <w:rsid w:val="000A72DA"/>
    <w:rsid w:val="000A74BC"/>
    <w:rsid w:val="000A785C"/>
    <w:rsid w:val="000A7C8A"/>
    <w:rsid w:val="000A7FD8"/>
    <w:rsid w:val="000B0057"/>
    <w:rsid w:val="000B00DF"/>
    <w:rsid w:val="000B0377"/>
    <w:rsid w:val="000B0541"/>
    <w:rsid w:val="000B0D9E"/>
    <w:rsid w:val="000B133D"/>
    <w:rsid w:val="000B14F6"/>
    <w:rsid w:val="000B16DF"/>
    <w:rsid w:val="000B199F"/>
    <w:rsid w:val="000B19D2"/>
    <w:rsid w:val="000B1B63"/>
    <w:rsid w:val="000B1B9F"/>
    <w:rsid w:val="000B1BC3"/>
    <w:rsid w:val="000B1D09"/>
    <w:rsid w:val="000B2025"/>
    <w:rsid w:val="000B32CC"/>
    <w:rsid w:val="000B34AB"/>
    <w:rsid w:val="000B352E"/>
    <w:rsid w:val="000B3BAD"/>
    <w:rsid w:val="000B3EB6"/>
    <w:rsid w:val="000B4056"/>
    <w:rsid w:val="000B45E9"/>
    <w:rsid w:val="000B4A05"/>
    <w:rsid w:val="000B4BC3"/>
    <w:rsid w:val="000B4F46"/>
    <w:rsid w:val="000B52C8"/>
    <w:rsid w:val="000B5307"/>
    <w:rsid w:val="000B595D"/>
    <w:rsid w:val="000B5BAF"/>
    <w:rsid w:val="000B636C"/>
    <w:rsid w:val="000B6464"/>
    <w:rsid w:val="000B64AE"/>
    <w:rsid w:val="000B651D"/>
    <w:rsid w:val="000B6755"/>
    <w:rsid w:val="000B6842"/>
    <w:rsid w:val="000B6E7C"/>
    <w:rsid w:val="000B7E39"/>
    <w:rsid w:val="000C14BC"/>
    <w:rsid w:val="000C1737"/>
    <w:rsid w:val="000C1A1F"/>
    <w:rsid w:val="000C2053"/>
    <w:rsid w:val="000C2197"/>
    <w:rsid w:val="000C282F"/>
    <w:rsid w:val="000C3102"/>
    <w:rsid w:val="000C3902"/>
    <w:rsid w:val="000C3EE6"/>
    <w:rsid w:val="000C46D9"/>
    <w:rsid w:val="000C471D"/>
    <w:rsid w:val="000C487A"/>
    <w:rsid w:val="000C50E6"/>
    <w:rsid w:val="000C52E6"/>
    <w:rsid w:val="000C5B0E"/>
    <w:rsid w:val="000C5D22"/>
    <w:rsid w:val="000C7096"/>
    <w:rsid w:val="000C742A"/>
    <w:rsid w:val="000C7543"/>
    <w:rsid w:val="000C764F"/>
    <w:rsid w:val="000C775A"/>
    <w:rsid w:val="000D0A21"/>
    <w:rsid w:val="000D16CC"/>
    <w:rsid w:val="000D18FA"/>
    <w:rsid w:val="000D1BD8"/>
    <w:rsid w:val="000D1C1F"/>
    <w:rsid w:val="000D21AD"/>
    <w:rsid w:val="000D251E"/>
    <w:rsid w:val="000D26CA"/>
    <w:rsid w:val="000D3052"/>
    <w:rsid w:val="000D3207"/>
    <w:rsid w:val="000D3309"/>
    <w:rsid w:val="000D37B4"/>
    <w:rsid w:val="000D3AF4"/>
    <w:rsid w:val="000D3B57"/>
    <w:rsid w:val="000D3B59"/>
    <w:rsid w:val="000D3D80"/>
    <w:rsid w:val="000D466E"/>
    <w:rsid w:val="000D47D4"/>
    <w:rsid w:val="000D4C16"/>
    <w:rsid w:val="000D4CFD"/>
    <w:rsid w:val="000D51CC"/>
    <w:rsid w:val="000D520F"/>
    <w:rsid w:val="000D5312"/>
    <w:rsid w:val="000D5D98"/>
    <w:rsid w:val="000D6054"/>
    <w:rsid w:val="000D6607"/>
    <w:rsid w:val="000D67B6"/>
    <w:rsid w:val="000D726C"/>
    <w:rsid w:val="000D7DBF"/>
    <w:rsid w:val="000D7EB3"/>
    <w:rsid w:val="000E001D"/>
    <w:rsid w:val="000E017A"/>
    <w:rsid w:val="000E0378"/>
    <w:rsid w:val="000E057F"/>
    <w:rsid w:val="000E0895"/>
    <w:rsid w:val="000E0AC4"/>
    <w:rsid w:val="000E0CA7"/>
    <w:rsid w:val="000E0DC7"/>
    <w:rsid w:val="000E1775"/>
    <w:rsid w:val="000E18C5"/>
    <w:rsid w:val="000E1AC1"/>
    <w:rsid w:val="000E1B1E"/>
    <w:rsid w:val="000E1EF2"/>
    <w:rsid w:val="000E234E"/>
    <w:rsid w:val="000E25A7"/>
    <w:rsid w:val="000E2653"/>
    <w:rsid w:val="000E2938"/>
    <w:rsid w:val="000E2B58"/>
    <w:rsid w:val="000E2C5D"/>
    <w:rsid w:val="000E37FB"/>
    <w:rsid w:val="000E3EDA"/>
    <w:rsid w:val="000E3F48"/>
    <w:rsid w:val="000E4400"/>
    <w:rsid w:val="000E4744"/>
    <w:rsid w:val="000E482B"/>
    <w:rsid w:val="000E4A8F"/>
    <w:rsid w:val="000E521A"/>
    <w:rsid w:val="000E63F5"/>
    <w:rsid w:val="000E6431"/>
    <w:rsid w:val="000E79B2"/>
    <w:rsid w:val="000E7B4E"/>
    <w:rsid w:val="000E7C6B"/>
    <w:rsid w:val="000F0505"/>
    <w:rsid w:val="000F0927"/>
    <w:rsid w:val="000F0A88"/>
    <w:rsid w:val="000F13D2"/>
    <w:rsid w:val="000F15D0"/>
    <w:rsid w:val="000F1C5F"/>
    <w:rsid w:val="000F1E13"/>
    <w:rsid w:val="000F1E27"/>
    <w:rsid w:val="000F214F"/>
    <w:rsid w:val="000F25A7"/>
    <w:rsid w:val="000F2849"/>
    <w:rsid w:val="000F293D"/>
    <w:rsid w:val="000F2CAE"/>
    <w:rsid w:val="000F333A"/>
    <w:rsid w:val="000F374B"/>
    <w:rsid w:val="000F3B44"/>
    <w:rsid w:val="000F3C4C"/>
    <w:rsid w:val="000F3E1E"/>
    <w:rsid w:val="000F401B"/>
    <w:rsid w:val="000F40C9"/>
    <w:rsid w:val="000F40F0"/>
    <w:rsid w:val="000F412F"/>
    <w:rsid w:val="000F41D7"/>
    <w:rsid w:val="000F446D"/>
    <w:rsid w:val="000F46CD"/>
    <w:rsid w:val="000F46EE"/>
    <w:rsid w:val="000F4C57"/>
    <w:rsid w:val="000F4E61"/>
    <w:rsid w:val="000F5516"/>
    <w:rsid w:val="000F6288"/>
    <w:rsid w:val="000F691D"/>
    <w:rsid w:val="000F6974"/>
    <w:rsid w:val="000F78BD"/>
    <w:rsid w:val="000F7E72"/>
    <w:rsid w:val="00100163"/>
    <w:rsid w:val="001005F7"/>
    <w:rsid w:val="00100DCA"/>
    <w:rsid w:val="0010152A"/>
    <w:rsid w:val="00101829"/>
    <w:rsid w:val="00101846"/>
    <w:rsid w:val="00101CCE"/>
    <w:rsid w:val="0010212B"/>
    <w:rsid w:val="00102321"/>
    <w:rsid w:val="00102DE4"/>
    <w:rsid w:val="001042F5"/>
    <w:rsid w:val="00104A7A"/>
    <w:rsid w:val="00104C49"/>
    <w:rsid w:val="001055B0"/>
    <w:rsid w:val="0010564A"/>
    <w:rsid w:val="00105C0D"/>
    <w:rsid w:val="00105E8D"/>
    <w:rsid w:val="00106030"/>
    <w:rsid w:val="001067C9"/>
    <w:rsid w:val="00106AE1"/>
    <w:rsid w:val="00106C71"/>
    <w:rsid w:val="001070B8"/>
    <w:rsid w:val="00107A6D"/>
    <w:rsid w:val="00107BF9"/>
    <w:rsid w:val="00107CDC"/>
    <w:rsid w:val="00110132"/>
    <w:rsid w:val="001105A9"/>
    <w:rsid w:val="00110628"/>
    <w:rsid w:val="00110A2B"/>
    <w:rsid w:val="0011143A"/>
    <w:rsid w:val="00111B71"/>
    <w:rsid w:val="0011230D"/>
    <w:rsid w:val="0011262F"/>
    <w:rsid w:val="00112AE0"/>
    <w:rsid w:val="00112E6E"/>
    <w:rsid w:val="001132E6"/>
    <w:rsid w:val="001133DC"/>
    <w:rsid w:val="00113E74"/>
    <w:rsid w:val="001142A0"/>
    <w:rsid w:val="0011431F"/>
    <w:rsid w:val="00114418"/>
    <w:rsid w:val="00114E21"/>
    <w:rsid w:val="00115146"/>
    <w:rsid w:val="00115E80"/>
    <w:rsid w:val="00115FC1"/>
    <w:rsid w:val="0011631C"/>
    <w:rsid w:val="00116529"/>
    <w:rsid w:val="00116752"/>
    <w:rsid w:val="0011676E"/>
    <w:rsid w:val="00116DC3"/>
    <w:rsid w:val="0011722A"/>
    <w:rsid w:val="0011722E"/>
    <w:rsid w:val="00117601"/>
    <w:rsid w:val="00117634"/>
    <w:rsid w:val="001201B0"/>
    <w:rsid w:val="001203EE"/>
    <w:rsid w:val="00120475"/>
    <w:rsid w:val="00120642"/>
    <w:rsid w:val="00120B65"/>
    <w:rsid w:val="00120DB8"/>
    <w:rsid w:val="00121D8E"/>
    <w:rsid w:val="00122137"/>
    <w:rsid w:val="001221DC"/>
    <w:rsid w:val="001225D9"/>
    <w:rsid w:val="00122FB3"/>
    <w:rsid w:val="00123149"/>
    <w:rsid w:val="0012349A"/>
    <w:rsid w:val="00123CE7"/>
    <w:rsid w:val="0012406A"/>
    <w:rsid w:val="0012429A"/>
    <w:rsid w:val="001244EE"/>
    <w:rsid w:val="001247D1"/>
    <w:rsid w:val="00124B2E"/>
    <w:rsid w:val="00125B80"/>
    <w:rsid w:val="00125EFF"/>
    <w:rsid w:val="00125FAB"/>
    <w:rsid w:val="00126062"/>
    <w:rsid w:val="00126463"/>
    <w:rsid w:val="00126D71"/>
    <w:rsid w:val="00126F1E"/>
    <w:rsid w:val="0012749D"/>
    <w:rsid w:val="00127B07"/>
    <w:rsid w:val="00127E4B"/>
    <w:rsid w:val="00127EF5"/>
    <w:rsid w:val="00127F2A"/>
    <w:rsid w:val="00130278"/>
    <w:rsid w:val="00130557"/>
    <w:rsid w:val="001307D8"/>
    <w:rsid w:val="001309A3"/>
    <w:rsid w:val="001309F7"/>
    <w:rsid w:val="00130A7C"/>
    <w:rsid w:val="00130D72"/>
    <w:rsid w:val="00130E78"/>
    <w:rsid w:val="0013129D"/>
    <w:rsid w:val="00131FA8"/>
    <w:rsid w:val="0013208B"/>
    <w:rsid w:val="00132226"/>
    <w:rsid w:val="001324B2"/>
    <w:rsid w:val="0013327A"/>
    <w:rsid w:val="001333E0"/>
    <w:rsid w:val="00133A67"/>
    <w:rsid w:val="00133CA5"/>
    <w:rsid w:val="0013477B"/>
    <w:rsid w:val="001347D6"/>
    <w:rsid w:val="00134AE1"/>
    <w:rsid w:val="00135946"/>
    <w:rsid w:val="00135D3E"/>
    <w:rsid w:val="00135EF7"/>
    <w:rsid w:val="001361DA"/>
    <w:rsid w:val="001365B2"/>
    <w:rsid w:val="00136F3E"/>
    <w:rsid w:val="001370BB"/>
    <w:rsid w:val="0013721B"/>
    <w:rsid w:val="001377CF"/>
    <w:rsid w:val="0013799E"/>
    <w:rsid w:val="00137AF3"/>
    <w:rsid w:val="00137D73"/>
    <w:rsid w:val="00140403"/>
    <w:rsid w:val="0014051F"/>
    <w:rsid w:val="0014056A"/>
    <w:rsid w:val="00140B0C"/>
    <w:rsid w:val="00140D5D"/>
    <w:rsid w:val="001411CD"/>
    <w:rsid w:val="001412BC"/>
    <w:rsid w:val="00141424"/>
    <w:rsid w:val="001418A2"/>
    <w:rsid w:val="00142127"/>
    <w:rsid w:val="001428C1"/>
    <w:rsid w:val="00142FA5"/>
    <w:rsid w:val="00142FF7"/>
    <w:rsid w:val="0014307E"/>
    <w:rsid w:val="001433B4"/>
    <w:rsid w:val="00143DCD"/>
    <w:rsid w:val="0014459B"/>
    <w:rsid w:val="00144956"/>
    <w:rsid w:val="00144C49"/>
    <w:rsid w:val="00145BA3"/>
    <w:rsid w:val="00145C4C"/>
    <w:rsid w:val="00146923"/>
    <w:rsid w:val="00146D67"/>
    <w:rsid w:val="001476C8"/>
    <w:rsid w:val="001477D1"/>
    <w:rsid w:val="00147916"/>
    <w:rsid w:val="00147ACA"/>
    <w:rsid w:val="00147C09"/>
    <w:rsid w:val="00150248"/>
    <w:rsid w:val="001508DF"/>
    <w:rsid w:val="00150B0A"/>
    <w:rsid w:val="001515C2"/>
    <w:rsid w:val="001516DB"/>
    <w:rsid w:val="00151768"/>
    <w:rsid w:val="0015217E"/>
    <w:rsid w:val="0015256C"/>
    <w:rsid w:val="001527E2"/>
    <w:rsid w:val="00152B0C"/>
    <w:rsid w:val="00152F12"/>
    <w:rsid w:val="0015302C"/>
    <w:rsid w:val="0015375A"/>
    <w:rsid w:val="00154393"/>
    <w:rsid w:val="001545CE"/>
    <w:rsid w:val="00154D2B"/>
    <w:rsid w:val="001550B9"/>
    <w:rsid w:val="00155464"/>
    <w:rsid w:val="00155579"/>
    <w:rsid w:val="0015588D"/>
    <w:rsid w:val="00155CBF"/>
    <w:rsid w:val="001563CA"/>
    <w:rsid w:val="00157124"/>
    <w:rsid w:val="00157195"/>
    <w:rsid w:val="00157226"/>
    <w:rsid w:val="001573AA"/>
    <w:rsid w:val="0015788E"/>
    <w:rsid w:val="00157E5A"/>
    <w:rsid w:val="001607E6"/>
    <w:rsid w:val="00160A9E"/>
    <w:rsid w:val="00160B6E"/>
    <w:rsid w:val="00160C44"/>
    <w:rsid w:val="00160DBB"/>
    <w:rsid w:val="00161414"/>
    <w:rsid w:val="00161997"/>
    <w:rsid w:val="00161D5C"/>
    <w:rsid w:val="0016209E"/>
    <w:rsid w:val="0016258A"/>
    <w:rsid w:val="001628E4"/>
    <w:rsid w:val="00163051"/>
    <w:rsid w:val="001630D3"/>
    <w:rsid w:val="001630DF"/>
    <w:rsid w:val="00163E7D"/>
    <w:rsid w:val="00163EF2"/>
    <w:rsid w:val="00164185"/>
    <w:rsid w:val="0016452B"/>
    <w:rsid w:val="001646FA"/>
    <w:rsid w:val="00164D17"/>
    <w:rsid w:val="001651DD"/>
    <w:rsid w:val="0016541B"/>
    <w:rsid w:val="00165BB1"/>
    <w:rsid w:val="00165BFB"/>
    <w:rsid w:val="00165EFD"/>
    <w:rsid w:val="00165FEC"/>
    <w:rsid w:val="001662CD"/>
    <w:rsid w:val="00166D35"/>
    <w:rsid w:val="00166FA3"/>
    <w:rsid w:val="0016714D"/>
    <w:rsid w:val="00167562"/>
    <w:rsid w:val="00167ECD"/>
    <w:rsid w:val="00170FB9"/>
    <w:rsid w:val="00171817"/>
    <w:rsid w:val="00171C87"/>
    <w:rsid w:val="00171D4C"/>
    <w:rsid w:val="00172010"/>
    <w:rsid w:val="001722DB"/>
    <w:rsid w:val="00172703"/>
    <w:rsid w:val="001729D7"/>
    <w:rsid w:val="0017388A"/>
    <w:rsid w:val="00174129"/>
    <w:rsid w:val="001746CC"/>
    <w:rsid w:val="0017490B"/>
    <w:rsid w:val="00174A30"/>
    <w:rsid w:val="00175A04"/>
    <w:rsid w:val="00175E84"/>
    <w:rsid w:val="00175F35"/>
    <w:rsid w:val="0017617A"/>
    <w:rsid w:val="001761BC"/>
    <w:rsid w:val="001762B5"/>
    <w:rsid w:val="001769AA"/>
    <w:rsid w:val="00176B03"/>
    <w:rsid w:val="00176C3F"/>
    <w:rsid w:val="00176C73"/>
    <w:rsid w:val="00177575"/>
    <w:rsid w:val="001778E5"/>
    <w:rsid w:val="00180579"/>
    <w:rsid w:val="001805BF"/>
    <w:rsid w:val="00180BD9"/>
    <w:rsid w:val="00180F11"/>
    <w:rsid w:val="001812D3"/>
    <w:rsid w:val="00181910"/>
    <w:rsid w:val="00181A4E"/>
    <w:rsid w:val="00181A91"/>
    <w:rsid w:val="00181B1D"/>
    <w:rsid w:val="00181B5A"/>
    <w:rsid w:val="0018273C"/>
    <w:rsid w:val="00182A97"/>
    <w:rsid w:val="00184093"/>
    <w:rsid w:val="001841FA"/>
    <w:rsid w:val="00184669"/>
    <w:rsid w:val="00184D45"/>
    <w:rsid w:val="00184F9C"/>
    <w:rsid w:val="00185136"/>
    <w:rsid w:val="00185747"/>
    <w:rsid w:val="00186A69"/>
    <w:rsid w:val="00187381"/>
    <w:rsid w:val="001878BB"/>
    <w:rsid w:val="00187D21"/>
    <w:rsid w:val="00187F87"/>
    <w:rsid w:val="001908CC"/>
    <w:rsid w:val="00190C8C"/>
    <w:rsid w:val="00191164"/>
    <w:rsid w:val="00191302"/>
    <w:rsid w:val="00191A58"/>
    <w:rsid w:val="00192AA9"/>
    <w:rsid w:val="00192BB7"/>
    <w:rsid w:val="00192D7A"/>
    <w:rsid w:val="00192ED1"/>
    <w:rsid w:val="001933CD"/>
    <w:rsid w:val="0019348F"/>
    <w:rsid w:val="00193B09"/>
    <w:rsid w:val="00193CD3"/>
    <w:rsid w:val="001945F4"/>
    <w:rsid w:val="00194A8B"/>
    <w:rsid w:val="00194DF2"/>
    <w:rsid w:val="00194F2D"/>
    <w:rsid w:val="001953F2"/>
    <w:rsid w:val="00196304"/>
    <w:rsid w:val="0019696D"/>
    <w:rsid w:val="00196AA7"/>
    <w:rsid w:val="00196AF0"/>
    <w:rsid w:val="00196D36"/>
    <w:rsid w:val="0019713F"/>
    <w:rsid w:val="001972E5"/>
    <w:rsid w:val="00197308"/>
    <w:rsid w:val="0019749B"/>
    <w:rsid w:val="00197F0E"/>
    <w:rsid w:val="001A0282"/>
    <w:rsid w:val="001A0399"/>
    <w:rsid w:val="001A0579"/>
    <w:rsid w:val="001A070B"/>
    <w:rsid w:val="001A0B2F"/>
    <w:rsid w:val="001A0C1B"/>
    <w:rsid w:val="001A116A"/>
    <w:rsid w:val="001A16A2"/>
    <w:rsid w:val="001A1B25"/>
    <w:rsid w:val="001A1C67"/>
    <w:rsid w:val="001A1EC8"/>
    <w:rsid w:val="001A1FEB"/>
    <w:rsid w:val="001A207C"/>
    <w:rsid w:val="001A2B8F"/>
    <w:rsid w:val="001A2BD9"/>
    <w:rsid w:val="001A3438"/>
    <w:rsid w:val="001A36D2"/>
    <w:rsid w:val="001A36F6"/>
    <w:rsid w:val="001A39F2"/>
    <w:rsid w:val="001A3C5A"/>
    <w:rsid w:val="001A3CEE"/>
    <w:rsid w:val="001A3E83"/>
    <w:rsid w:val="001A3EA2"/>
    <w:rsid w:val="001A42F3"/>
    <w:rsid w:val="001A4448"/>
    <w:rsid w:val="001A454C"/>
    <w:rsid w:val="001A479E"/>
    <w:rsid w:val="001A4B14"/>
    <w:rsid w:val="001A4D69"/>
    <w:rsid w:val="001A4F0F"/>
    <w:rsid w:val="001A4F29"/>
    <w:rsid w:val="001A50AD"/>
    <w:rsid w:val="001A596C"/>
    <w:rsid w:val="001A6348"/>
    <w:rsid w:val="001A6A57"/>
    <w:rsid w:val="001A6FE5"/>
    <w:rsid w:val="001A781D"/>
    <w:rsid w:val="001A78F1"/>
    <w:rsid w:val="001A79FD"/>
    <w:rsid w:val="001B001B"/>
    <w:rsid w:val="001B0154"/>
    <w:rsid w:val="001B01AB"/>
    <w:rsid w:val="001B0876"/>
    <w:rsid w:val="001B09CD"/>
    <w:rsid w:val="001B11C0"/>
    <w:rsid w:val="001B11C4"/>
    <w:rsid w:val="001B1224"/>
    <w:rsid w:val="001B1743"/>
    <w:rsid w:val="001B17B8"/>
    <w:rsid w:val="001B220F"/>
    <w:rsid w:val="001B22DF"/>
    <w:rsid w:val="001B234D"/>
    <w:rsid w:val="001B23CD"/>
    <w:rsid w:val="001B272B"/>
    <w:rsid w:val="001B2780"/>
    <w:rsid w:val="001B3080"/>
    <w:rsid w:val="001B37CF"/>
    <w:rsid w:val="001B3A3C"/>
    <w:rsid w:val="001B5582"/>
    <w:rsid w:val="001B56F0"/>
    <w:rsid w:val="001B59D4"/>
    <w:rsid w:val="001B5BB8"/>
    <w:rsid w:val="001B612B"/>
    <w:rsid w:val="001B65A6"/>
    <w:rsid w:val="001B669A"/>
    <w:rsid w:val="001B6D1C"/>
    <w:rsid w:val="001B74A8"/>
    <w:rsid w:val="001B758D"/>
    <w:rsid w:val="001B7A7C"/>
    <w:rsid w:val="001B7F89"/>
    <w:rsid w:val="001C14A3"/>
    <w:rsid w:val="001C1F66"/>
    <w:rsid w:val="001C20A2"/>
    <w:rsid w:val="001C20FF"/>
    <w:rsid w:val="001C2184"/>
    <w:rsid w:val="001C24C8"/>
    <w:rsid w:val="001C2620"/>
    <w:rsid w:val="001C268F"/>
    <w:rsid w:val="001C2F3E"/>
    <w:rsid w:val="001C3025"/>
    <w:rsid w:val="001C390B"/>
    <w:rsid w:val="001C3C3D"/>
    <w:rsid w:val="001C4A19"/>
    <w:rsid w:val="001C4A94"/>
    <w:rsid w:val="001C4C03"/>
    <w:rsid w:val="001C50EC"/>
    <w:rsid w:val="001C5135"/>
    <w:rsid w:val="001C52CF"/>
    <w:rsid w:val="001C5613"/>
    <w:rsid w:val="001C56BE"/>
    <w:rsid w:val="001C581D"/>
    <w:rsid w:val="001C585F"/>
    <w:rsid w:val="001C5AB5"/>
    <w:rsid w:val="001C6193"/>
    <w:rsid w:val="001C6215"/>
    <w:rsid w:val="001C6303"/>
    <w:rsid w:val="001C6359"/>
    <w:rsid w:val="001C63A5"/>
    <w:rsid w:val="001C6776"/>
    <w:rsid w:val="001C685C"/>
    <w:rsid w:val="001C6E47"/>
    <w:rsid w:val="001C75F2"/>
    <w:rsid w:val="001C7B01"/>
    <w:rsid w:val="001D05FA"/>
    <w:rsid w:val="001D0B4F"/>
    <w:rsid w:val="001D1486"/>
    <w:rsid w:val="001D170D"/>
    <w:rsid w:val="001D1774"/>
    <w:rsid w:val="001D19CE"/>
    <w:rsid w:val="001D1AB3"/>
    <w:rsid w:val="001D1BA6"/>
    <w:rsid w:val="001D2038"/>
    <w:rsid w:val="001D27DB"/>
    <w:rsid w:val="001D295B"/>
    <w:rsid w:val="001D2B70"/>
    <w:rsid w:val="001D2C72"/>
    <w:rsid w:val="001D2D05"/>
    <w:rsid w:val="001D2D6F"/>
    <w:rsid w:val="001D2F6E"/>
    <w:rsid w:val="001D345F"/>
    <w:rsid w:val="001D3CFC"/>
    <w:rsid w:val="001D412D"/>
    <w:rsid w:val="001D4404"/>
    <w:rsid w:val="001D477F"/>
    <w:rsid w:val="001D47CB"/>
    <w:rsid w:val="001D49CB"/>
    <w:rsid w:val="001D4E99"/>
    <w:rsid w:val="001D59A5"/>
    <w:rsid w:val="001D5E59"/>
    <w:rsid w:val="001D6396"/>
    <w:rsid w:val="001D63EE"/>
    <w:rsid w:val="001D645E"/>
    <w:rsid w:val="001D70EE"/>
    <w:rsid w:val="001D7215"/>
    <w:rsid w:val="001D7621"/>
    <w:rsid w:val="001D77BC"/>
    <w:rsid w:val="001E0381"/>
    <w:rsid w:val="001E05F8"/>
    <w:rsid w:val="001E083E"/>
    <w:rsid w:val="001E0FC4"/>
    <w:rsid w:val="001E1892"/>
    <w:rsid w:val="001E1CC9"/>
    <w:rsid w:val="001E1DCA"/>
    <w:rsid w:val="001E20D9"/>
    <w:rsid w:val="001E221B"/>
    <w:rsid w:val="001E23B3"/>
    <w:rsid w:val="001E2998"/>
    <w:rsid w:val="001E2F17"/>
    <w:rsid w:val="001E3415"/>
    <w:rsid w:val="001E3FB3"/>
    <w:rsid w:val="001E4814"/>
    <w:rsid w:val="001E4CC2"/>
    <w:rsid w:val="001E4F62"/>
    <w:rsid w:val="001E506F"/>
    <w:rsid w:val="001E509B"/>
    <w:rsid w:val="001E5454"/>
    <w:rsid w:val="001E5EE2"/>
    <w:rsid w:val="001E66C0"/>
    <w:rsid w:val="001E6818"/>
    <w:rsid w:val="001E7248"/>
    <w:rsid w:val="001F01E8"/>
    <w:rsid w:val="001F084F"/>
    <w:rsid w:val="001F12F7"/>
    <w:rsid w:val="001F19EE"/>
    <w:rsid w:val="001F1DD5"/>
    <w:rsid w:val="001F1FF4"/>
    <w:rsid w:val="001F2D30"/>
    <w:rsid w:val="001F2E48"/>
    <w:rsid w:val="001F3194"/>
    <w:rsid w:val="001F31E9"/>
    <w:rsid w:val="001F3DD4"/>
    <w:rsid w:val="001F40CD"/>
    <w:rsid w:val="001F42A1"/>
    <w:rsid w:val="001F430C"/>
    <w:rsid w:val="001F434F"/>
    <w:rsid w:val="001F4401"/>
    <w:rsid w:val="001F45F2"/>
    <w:rsid w:val="001F4667"/>
    <w:rsid w:val="001F4CD4"/>
    <w:rsid w:val="001F4E8C"/>
    <w:rsid w:val="001F5A97"/>
    <w:rsid w:val="001F5ADA"/>
    <w:rsid w:val="001F5BF4"/>
    <w:rsid w:val="001F5D54"/>
    <w:rsid w:val="001F5F2A"/>
    <w:rsid w:val="001F61B9"/>
    <w:rsid w:val="001F67B0"/>
    <w:rsid w:val="001F6945"/>
    <w:rsid w:val="001F7926"/>
    <w:rsid w:val="00200031"/>
    <w:rsid w:val="002005A5"/>
    <w:rsid w:val="00200F12"/>
    <w:rsid w:val="002011F6"/>
    <w:rsid w:val="00201406"/>
    <w:rsid w:val="00201411"/>
    <w:rsid w:val="00201470"/>
    <w:rsid w:val="00202289"/>
    <w:rsid w:val="002024F0"/>
    <w:rsid w:val="002029A0"/>
    <w:rsid w:val="00202AE6"/>
    <w:rsid w:val="00202F42"/>
    <w:rsid w:val="00203483"/>
    <w:rsid w:val="00203643"/>
    <w:rsid w:val="00203F82"/>
    <w:rsid w:val="00204285"/>
    <w:rsid w:val="00204353"/>
    <w:rsid w:val="002049BA"/>
    <w:rsid w:val="002051F4"/>
    <w:rsid w:val="0020555A"/>
    <w:rsid w:val="0020558E"/>
    <w:rsid w:val="00205D80"/>
    <w:rsid w:val="00206267"/>
    <w:rsid w:val="0020626C"/>
    <w:rsid w:val="002062A3"/>
    <w:rsid w:val="00206516"/>
    <w:rsid w:val="00206B24"/>
    <w:rsid w:val="00206F31"/>
    <w:rsid w:val="00207375"/>
    <w:rsid w:val="002101B6"/>
    <w:rsid w:val="0021033E"/>
    <w:rsid w:val="00210916"/>
    <w:rsid w:val="002109B1"/>
    <w:rsid w:val="00211835"/>
    <w:rsid w:val="00211ACA"/>
    <w:rsid w:val="002123FC"/>
    <w:rsid w:val="002124CF"/>
    <w:rsid w:val="002124EE"/>
    <w:rsid w:val="00212694"/>
    <w:rsid w:val="002127A1"/>
    <w:rsid w:val="00212920"/>
    <w:rsid w:val="00212BB5"/>
    <w:rsid w:val="00212D34"/>
    <w:rsid w:val="002131BA"/>
    <w:rsid w:val="00213214"/>
    <w:rsid w:val="00213257"/>
    <w:rsid w:val="0021331A"/>
    <w:rsid w:val="002133CF"/>
    <w:rsid w:val="00213E0E"/>
    <w:rsid w:val="00213E57"/>
    <w:rsid w:val="00213F7C"/>
    <w:rsid w:val="00214B26"/>
    <w:rsid w:val="002158EB"/>
    <w:rsid w:val="00216076"/>
    <w:rsid w:val="002161EA"/>
    <w:rsid w:val="0021629A"/>
    <w:rsid w:val="0021706E"/>
    <w:rsid w:val="00217B3F"/>
    <w:rsid w:val="00217F10"/>
    <w:rsid w:val="00217FE5"/>
    <w:rsid w:val="002200B6"/>
    <w:rsid w:val="002201BA"/>
    <w:rsid w:val="002205B9"/>
    <w:rsid w:val="00220E74"/>
    <w:rsid w:val="002210E6"/>
    <w:rsid w:val="002211F1"/>
    <w:rsid w:val="002214F2"/>
    <w:rsid w:val="00221872"/>
    <w:rsid w:val="00221E03"/>
    <w:rsid w:val="002222FE"/>
    <w:rsid w:val="00222AF4"/>
    <w:rsid w:val="00222F26"/>
    <w:rsid w:val="00223055"/>
    <w:rsid w:val="0022323C"/>
    <w:rsid w:val="00223753"/>
    <w:rsid w:val="002237B0"/>
    <w:rsid w:val="00223D90"/>
    <w:rsid w:val="00224BB1"/>
    <w:rsid w:val="00224E18"/>
    <w:rsid w:val="00224ECA"/>
    <w:rsid w:val="002254BC"/>
    <w:rsid w:val="00225EF8"/>
    <w:rsid w:val="00227537"/>
    <w:rsid w:val="002301E0"/>
    <w:rsid w:val="0023099A"/>
    <w:rsid w:val="0023099E"/>
    <w:rsid w:val="00230F8C"/>
    <w:rsid w:val="00230FC7"/>
    <w:rsid w:val="00231335"/>
    <w:rsid w:val="00231439"/>
    <w:rsid w:val="00231CA3"/>
    <w:rsid w:val="00231CEC"/>
    <w:rsid w:val="0023248A"/>
    <w:rsid w:val="002329F7"/>
    <w:rsid w:val="00233AE4"/>
    <w:rsid w:val="0023463C"/>
    <w:rsid w:val="002346EC"/>
    <w:rsid w:val="00234E8F"/>
    <w:rsid w:val="0023543A"/>
    <w:rsid w:val="002358FD"/>
    <w:rsid w:val="00235A39"/>
    <w:rsid w:val="0023617D"/>
    <w:rsid w:val="002369A9"/>
    <w:rsid w:val="0023751C"/>
    <w:rsid w:val="0023754B"/>
    <w:rsid w:val="002375BF"/>
    <w:rsid w:val="00237A71"/>
    <w:rsid w:val="00237B3B"/>
    <w:rsid w:val="0024076D"/>
    <w:rsid w:val="002407AC"/>
    <w:rsid w:val="00240CB5"/>
    <w:rsid w:val="00240CF7"/>
    <w:rsid w:val="00240EFD"/>
    <w:rsid w:val="0024103E"/>
    <w:rsid w:val="0024171F"/>
    <w:rsid w:val="00241B35"/>
    <w:rsid w:val="00241F15"/>
    <w:rsid w:val="0024286D"/>
    <w:rsid w:val="002431AF"/>
    <w:rsid w:val="002439CB"/>
    <w:rsid w:val="00243F25"/>
    <w:rsid w:val="00244347"/>
    <w:rsid w:val="002446A9"/>
    <w:rsid w:val="00244C18"/>
    <w:rsid w:val="00245021"/>
    <w:rsid w:val="0024505A"/>
    <w:rsid w:val="002453AE"/>
    <w:rsid w:val="00245B8C"/>
    <w:rsid w:val="00246758"/>
    <w:rsid w:val="00246EB1"/>
    <w:rsid w:val="002471D3"/>
    <w:rsid w:val="0024727A"/>
    <w:rsid w:val="0024759F"/>
    <w:rsid w:val="00247A8F"/>
    <w:rsid w:val="00247BC3"/>
    <w:rsid w:val="00247D5D"/>
    <w:rsid w:val="00247E1B"/>
    <w:rsid w:val="00247FAA"/>
    <w:rsid w:val="00250097"/>
    <w:rsid w:val="00250253"/>
    <w:rsid w:val="00250331"/>
    <w:rsid w:val="00250374"/>
    <w:rsid w:val="0025043E"/>
    <w:rsid w:val="00250632"/>
    <w:rsid w:val="0025069E"/>
    <w:rsid w:val="0025076B"/>
    <w:rsid w:val="00250B2A"/>
    <w:rsid w:val="00250BC6"/>
    <w:rsid w:val="00250C08"/>
    <w:rsid w:val="00250CF4"/>
    <w:rsid w:val="00250D26"/>
    <w:rsid w:val="00250E59"/>
    <w:rsid w:val="002515FD"/>
    <w:rsid w:val="0025164D"/>
    <w:rsid w:val="0025237F"/>
    <w:rsid w:val="00252409"/>
    <w:rsid w:val="00252442"/>
    <w:rsid w:val="002524A4"/>
    <w:rsid w:val="00252B82"/>
    <w:rsid w:val="00252ECB"/>
    <w:rsid w:val="00253068"/>
    <w:rsid w:val="0025396D"/>
    <w:rsid w:val="0025454F"/>
    <w:rsid w:val="00254613"/>
    <w:rsid w:val="0025474A"/>
    <w:rsid w:val="002549B0"/>
    <w:rsid w:val="00254A10"/>
    <w:rsid w:val="00254B90"/>
    <w:rsid w:val="0025500F"/>
    <w:rsid w:val="002559BF"/>
    <w:rsid w:val="00255E60"/>
    <w:rsid w:val="00256188"/>
    <w:rsid w:val="002566F2"/>
    <w:rsid w:val="00256B40"/>
    <w:rsid w:val="0025712B"/>
    <w:rsid w:val="0025774B"/>
    <w:rsid w:val="0025788E"/>
    <w:rsid w:val="002579DA"/>
    <w:rsid w:val="00257EDB"/>
    <w:rsid w:val="0026001C"/>
    <w:rsid w:val="00260ABC"/>
    <w:rsid w:val="00260C30"/>
    <w:rsid w:val="002612B2"/>
    <w:rsid w:val="002613D2"/>
    <w:rsid w:val="002614D1"/>
    <w:rsid w:val="00261A2D"/>
    <w:rsid w:val="00261AC0"/>
    <w:rsid w:val="00262185"/>
    <w:rsid w:val="00262A56"/>
    <w:rsid w:val="00262B14"/>
    <w:rsid w:val="00263125"/>
    <w:rsid w:val="00263BD8"/>
    <w:rsid w:val="00263FD2"/>
    <w:rsid w:val="00264269"/>
    <w:rsid w:val="00264666"/>
    <w:rsid w:val="00264B82"/>
    <w:rsid w:val="002650D0"/>
    <w:rsid w:val="00265570"/>
    <w:rsid w:val="002655B7"/>
    <w:rsid w:val="0026597A"/>
    <w:rsid w:val="00265AD3"/>
    <w:rsid w:val="00265E1B"/>
    <w:rsid w:val="00266856"/>
    <w:rsid w:val="002669A5"/>
    <w:rsid w:val="002670AE"/>
    <w:rsid w:val="00267659"/>
    <w:rsid w:val="00267B44"/>
    <w:rsid w:val="00270357"/>
    <w:rsid w:val="00270B88"/>
    <w:rsid w:val="00270C1E"/>
    <w:rsid w:val="00270E15"/>
    <w:rsid w:val="00270FCC"/>
    <w:rsid w:val="002712BC"/>
    <w:rsid w:val="002718AA"/>
    <w:rsid w:val="00271A81"/>
    <w:rsid w:val="002720B2"/>
    <w:rsid w:val="00272173"/>
    <w:rsid w:val="00272697"/>
    <w:rsid w:val="00272FCF"/>
    <w:rsid w:val="0027366C"/>
    <w:rsid w:val="0027395D"/>
    <w:rsid w:val="002739C4"/>
    <w:rsid w:val="00273EB6"/>
    <w:rsid w:val="002742B6"/>
    <w:rsid w:val="002742D9"/>
    <w:rsid w:val="00274A06"/>
    <w:rsid w:val="00274B1E"/>
    <w:rsid w:val="00274B95"/>
    <w:rsid w:val="00274E62"/>
    <w:rsid w:val="002752BD"/>
    <w:rsid w:val="00275969"/>
    <w:rsid w:val="00275AAD"/>
    <w:rsid w:val="00275D93"/>
    <w:rsid w:val="00276746"/>
    <w:rsid w:val="00276B57"/>
    <w:rsid w:val="00276F06"/>
    <w:rsid w:val="00276F9A"/>
    <w:rsid w:val="0027732B"/>
    <w:rsid w:val="00277A9D"/>
    <w:rsid w:val="00277AE0"/>
    <w:rsid w:val="00277F35"/>
    <w:rsid w:val="00280782"/>
    <w:rsid w:val="00280B81"/>
    <w:rsid w:val="00280BA1"/>
    <w:rsid w:val="00281165"/>
    <w:rsid w:val="00281318"/>
    <w:rsid w:val="0028191D"/>
    <w:rsid w:val="00282147"/>
    <w:rsid w:val="00282239"/>
    <w:rsid w:val="0028250A"/>
    <w:rsid w:val="002828A1"/>
    <w:rsid w:val="002831D3"/>
    <w:rsid w:val="00283475"/>
    <w:rsid w:val="00283496"/>
    <w:rsid w:val="0028361D"/>
    <w:rsid w:val="0028369F"/>
    <w:rsid w:val="002839DF"/>
    <w:rsid w:val="00283CC0"/>
    <w:rsid w:val="00283E74"/>
    <w:rsid w:val="00283FD0"/>
    <w:rsid w:val="002843B5"/>
    <w:rsid w:val="00284748"/>
    <w:rsid w:val="0028501C"/>
    <w:rsid w:val="0028510A"/>
    <w:rsid w:val="002853E7"/>
    <w:rsid w:val="002854D0"/>
    <w:rsid w:val="0028594E"/>
    <w:rsid w:val="0028644E"/>
    <w:rsid w:val="002865B7"/>
    <w:rsid w:val="00286845"/>
    <w:rsid w:val="00286CB2"/>
    <w:rsid w:val="00286D15"/>
    <w:rsid w:val="00287755"/>
    <w:rsid w:val="00287B25"/>
    <w:rsid w:val="00287F78"/>
    <w:rsid w:val="00290373"/>
    <w:rsid w:val="002903E9"/>
    <w:rsid w:val="0029081C"/>
    <w:rsid w:val="002909D0"/>
    <w:rsid w:val="002913D1"/>
    <w:rsid w:val="002917A5"/>
    <w:rsid w:val="00291CF5"/>
    <w:rsid w:val="002935D2"/>
    <w:rsid w:val="00293606"/>
    <w:rsid w:val="002945F2"/>
    <w:rsid w:val="0029462D"/>
    <w:rsid w:val="00294AE4"/>
    <w:rsid w:val="00294FF4"/>
    <w:rsid w:val="00295067"/>
    <w:rsid w:val="0029574C"/>
    <w:rsid w:val="00295E98"/>
    <w:rsid w:val="00295F79"/>
    <w:rsid w:val="00296075"/>
    <w:rsid w:val="002965A3"/>
    <w:rsid w:val="002965BA"/>
    <w:rsid w:val="00296A06"/>
    <w:rsid w:val="00296B18"/>
    <w:rsid w:val="00296D95"/>
    <w:rsid w:val="00297928"/>
    <w:rsid w:val="002A077F"/>
    <w:rsid w:val="002A0AF8"/>
    <w:rsid w:val="002A15D2"/>
    <w:rsid w:val="002A17B8"/>
    <w:rsid w:val="002A19EC"/>
    <w:rsid w:val="002A1A65"/>
    <w:rsid w:val="002A1A6E"/>
    <w:rsid w:val="002A1B15"/>
    <w:rsid w:val="002A1E18"/>
    <w:rsid w:val="002A25F2"/>
    <w:rsid w:val="002A26BA"/>
    <w:rsid w:val="002A3319"/>
    <w:rsid w:val="002A387A"/>
    <w:rsid w:val="002A39AD"/>
    <w:rsid w:val="002A456D"/>
    <w:rsid w:val="002A45EF"/>
    <w:rsid w:val="002A4A26"/>
    <w:rsid w:val="002A4E40"/>
    <w:rsid w:val="002A52AA"/>
    <w:rsid w:val="002A5489"/>
    <w:rsid w:val="002A5688"/>
    <w:rsid w:val="002A58A1"/>
    <w:rsid w:val="002A5E57"/>
    <w:rsid w:val="002A6045"/>
    <w:rsid w:val="002A6BC9"/>
    <w:rsid w:val="002A6D71"/>
    <w:rsid w:val="002A6DE9"/>
    <w:rsid w:val="002A70D7"/>
    <w:rsid w:val="002A747A"/>
    <w:rsid w:val="002A76D6"/>
    <w:rsid w:val="002A772D"/>
    <w:rsid w:val="002A7B57"/>
    <w:rsid w:val="002B0074"/>
    <w:rsid w:val="002B045E"/>
    <w:rsid w:val="002B0479"/>
    <w:rsid w:val="002B0B28"/>
    <w:rsid w:val="002B0C84"/>
    <w:rsid w:val="002B0DFF"/>
    <w:rsid w:val="002B0F2F"/>
    <w:rsid w:val="002B17F1"/>
    <w:rsid w:val="002B194A"/>
    <w:rsid w:val="002B1978"/>
    <w:rsid w:val="002B1C43"/>
    <w:rsid w:val="002B1CFF"/>
    <w:rsid w:val="002B1E33"/>
    <w:rsid w:val="002B2190"/>
    <w:rsid w:val="002B2428"/>
    <w:rsid w:val="002B25C6"/>
    <w:rsid w:val="002B3607"/>
    <w:rsid w:val="002B3A47"/>
    <w:rsid w:val="002B3C90"/>
    <w:rsid w:val="002B3CE4"/>
    <w:rsid w:val="002B3D0D"/>
    <w:rsid w:val="002B4040"/>
    <w:rsid w:val="002B406F"/>
    <w:rsid w:val="002B4767"/>
    <w:rsid w:val="002B48F4"/>
    <w:rsid w:val="002B4A60"/>
    <w:rsid w:val="002B4D85"/>
    <w:rsid w:val="002B5163"/>
    <w:rsid w:val="002B5266"/>
    <w:rsid w:val="002B5447"/>
    <w:rsid w:val="002B5801"/>
    <w:rsid w:val="002B5C41"/>
    <w:rsid w:val="002B5C6F"/>
    <w:rsid w:val="002B5CCF"/>
    <w:rsid w:val="002B640E"/>
    <w:rsid w:val="002B6A8A"/>
    <w:rsid w:val="002B6AC4"/>
    <w:rsid w:val="002B6BB2"/>
    <w:rsid w:val="002B6BEE"/>
    <w:rsid w:val="002B7409"/>
    <w:rsid w:val="002B7720"/>
    <w:rsid w:val="002C013B"/>
    <w:rsid w:val="002C04B7"/>
    <w:rsid w:val="002C05D5"/>
    <w:rsid w:val="002C097C"/>
    <w:rsid w:val="002C0A0B"/>
    <w:rsid w:val="002C12AB"/>
    <w:rsid w:val="002C1E32"/>
    <w:rsid w:val="002C2996"/>
    <w:rsid w:val="002C2AE0"/>
    <w:rsid w:val="002C3E69"/>
    <w:rsid w:val="002C3F66"/>
    <w:rsid w:val="002C4805"/>
    <w:rsid w:val="002C4921"/>
    <w:rsid w:val="002C4BF5"/>
    <w:rsid w:val="002C5841"/>
    <w:rsid w:val="002C5E7B"/>
    <w:rsid w:val="002C6072"/>
    <w:rsid w:val="002C61B2"/>
    <w:rsid w:val="002C62A9"/>
    <w:rsid w:val="002C6981"/>
    <w:rsid w:val="002C6DE4"/>
    <w:rsid w:val="002C6E1B"/>
    <w:rsid w:val="002C78AF"/>
    <w:rsid w:val="002C7F24"/>
    <w:rsid w:val="002D05B2"/>
    <w:rsid w:val="002D0898"/>
    <w:rsid w:val="002D0A35"/>
    <w:rsid w:val="002D0DA1"/>
    <w:rsid w:val="002D1917"/>
    <w:rsid w:val="002D1C8A"/>
    <w:rsid w:val="002D252C"/>
    <w:rsid w:val="002D25B3"/>
    <w:rsid w:val="002D2891"/>
    <w:rsid w:val="002D29FD"/>
    <w:rsid w:val="002D2D29"/>
    <w:rsid w:val="002D2E37"/>
    <w:rsid w:val="002D3297"/>
    <w:rsid w:val="002D34A6"/>
    <w:rsid w:val="002D39AF"/>
    <w:rsid w:val="002D3CEB"/>
    <w:rsid w:val="002D40DE"/>
    <w:rsid w:val="002D43DC"/>
    <w:rsid w:val="002D475B"/>
    <w:rsid w:val="002D4D43"/>
    <w:rsid w:val="002D5164"/>
    <w:rsid w:val="002D54BB"/>
    <w:rsid w:val="002D5C87"/>
    <w:rsid w:val="002D6B46"/>
    <w:rsid w:val="002D6C29"/>
    <w:rsid w:val="002D77A3"/>
    <w:rsid w:val="002D7B55"/>
    <w:rsid w:val="002D7C13"/>
    <w:rsid w:val="002E05F9"/>
    <w:rsid w:val="002E0C2E"/>
    <w:rsid w:val="002E1038"/>
    <w:rsid w:val="002E118D"/>
    <w:rsid w:val="002E1780"/>
    <w:rsid w:val="002E1A6B"/>
    <w:rsid w:val="002E1A7C"/>
    <w:rsid w:val="002E1CCC"/>
    <w:rsid w:val="002E1EA8"/>
    <w:rsid w:val="002E2479"/>
    <w:rsid w:val="002E263A"/>
    <w:rsid w:val="002E2960"/>
    <w:rsid w:val="002E3460"/>
    <w:rsid w:val="002E38FB"/>
    <w:rsid w:val="002E3BD1"/>
    <w:rsid w:val="002E45CC"/>
    <w:rsid w:val="002E4662"/>
    <w:rsid w:val="002E474C"/>
    <w:rsid w:val="002E47B8"/>
    <w:rsid w:val="002E482B"/>
    <w:rsid w:val="002E4B71"/>
    <w:rsid w:val="002E5784"/>
    <w:rsid w:val="002E5AD7"/>
    <w:rsid w:val="002E5DC4"/>
    <w:rsid w:val="002E7D9A"/>
    <w:rsid w:val="002E7DB5"/>
    <w:rsid w:val="002F002C"/>
    <w:rsid w:val="002F06E1"/>
    <w:rsid w:val="002F0AC0"/>
    <w:rsid w:val="002F1229"/>
    <w:rsid w:val="002F14A1"/>
    <w:rsid w:val="002F15F6"/>
    <w:rsid w:val="002F16D3"/>
    <w:rsid w:val="002F17B5"/>
    <w:rsid w:val="002F1A4B"/>
    <w:rsid w:val="002F1C69"/>
    <w:rsid w:val="002F1CC4"/>
    <w:rsid w:val="002F2785"/>
    <w:rsid w:val="002F2F5C"/>
    <w:rsid w:val="002F3156"/>
    <w:rsid w:val="002F341A"/>
    <w:rsid w:val="002F3B60"/>
    <w:rsid w:val="002F3D4A"/>
    <w:rsid w:val="002F3D85"/>
    <w:rsid w:val="002F4112"/>
    <w:rsid w:val="002F42CA"/>
    <w:rsid w:val="002F4902"/>
    <w:rsid w:val="002F5018"/>
    <w:rsid w:val="002F54FA"/>
    <w:rsid w:val="002F5688"/>
    <w:rsid w:val="002F5F0E"/>
    <w:rsid w:val="002F65D5"/>
    <w:rsid w:val="002F69B7"/>
    <w:rsid w:val="002F69D7"/>
    <w:rsid w:val="002F6B87"/>
    <w:rsid w:val="002F6EA7"/>
    <w:rsid w:val="002F6F39"/>
    <w:rsid w:val="002F7327"/>
    <w:rsid w:val="002F744A"/>
    <w:rsid w:val="002F7E9E"/>
    <w:rsid w:val="0030018B"/>
    <w:rsid w:val="00300A8E"/>
    <w:rsid w:val="003012F7"/>
    <w:rsid w:val="00301370"/>
    <w:rsid w:val="003014DD"/>
    <w:rsid w:val="00301739"/>
    <w:rsid w:val="00301ACB"/>
    <w:rsid w:val="00301F13"/>
    <w:rsid w:val="00301F44"/>
    <w:rsid w:val="00301FF4"/>
    <w:rsid w:val="00302752"/>
    <w:rsid w:val="00302ABE"/>
    <w:rsid w:val="00303B01"/>
    <w:rsid w:val="00304BFD"/>
    <w:rsid w:val="0030507A"/>
    <w:rsid w:val="00305158"/>
    <w:rsid w:val="00305270"/>
    <w:rsid w:val="00305727"/>
    <w:rsid w:val="003058D7"/>
    <w:rsid w:val="0030609B"/>
    <w:rsid w:val="00306234"/>
    <w:rsid w:val="003062A0"/>
    <w:rsid w:val="00306A32"/>
    <w:rsid w:val="00306A86"/>
    <w:rsid w:val="00306AD9"/>
    <w:rsid w:val="00306ECE"/>
    <w:rsid w:val="00307FAD"/>
    <w:rsid w:val="00310621"/>
    <w:rsid w:val="003108D7"/>
    <w:rsid w:val="00311396"/>
    <w:rsid w:val="003115D1"/>
    <w:rsid w:val="00312183"/>
    <w:rsid w:val="0031249F"/>
    <w:rsid w:val="0031265E"/>
    <w:rsid w:val="00312E40"/>
    <w:rsid w:val="00312E61"/>
    <w:rsid w:val="003134B4"/>
    <w:rsid w:val="00313A3B"/>
    <w:rsid w:val="00313DA0"/>
    <w:rsid w:val="003144CB"/>
    <w:rsid w:val="0031496C"/>
    <w:rsid w:val="0031512A"/>
    <w:rsid w:val="00315626"/>
    <w:rsid w:val="003159CC"/>
    <w:rsid w:val="00315DB8"/>
    <w:rsid w:val="00315F38"/>
    <w:rsid w:val="00316114"/>
    <w:rsid w:val="0031611F"/>
    <w:rsid w:val="00316F53"/>
    <w:rsid w:val="00317309"/>
    <w:rsid w:val="003173BD"/>
    <w:rsid w:val="003174ED"/>
    <w:rsid w:val="0031779C"/>
    <w:rsid w:val="003179AA"/>
    <w:rsid w:val="00317BD4"/>
    <w:rsid w:val="003207A0"/>
    <w:rsid w:val="00321230"/>
    <w:rsid w:val="003213E3"/>
    <w:rsid w:val="00321543"/>
    <w:rsid w:val="00321773"/>
    <w:rsid w:val="00321901"/>
    <w:rsid w:val="003219FB"/>
    <w:rsid w:val="003228E9"/>
    <w:rsid w:val="00322DE5"/>
    <w:rsid w:val="003231A9"/>
    <w:rsid w:val="003236B6"/>
    <w:rsid w:val="00323C61"/>
    <w:rsid w:val="00323F73"/>
    <w:rsid w:val="00324309"/>
    <w:rsid w:val="003243BF"/>
    <w:rsid w:val="003246AC"/>
    <w:rsid w:val="0032474F"/>
    <w:rsid w:val="00324AD5"/>
    <w:rsid w:val="00325660"/>
    <w:rsid w:val="0032575A"/>
    <w:rsid w:val="003259A4"/>
    <w:rsid w:val="003259C6"/>
    <w:rsid w:val="003259DD"/>
    <w:rsid w:val="00325E97"/>
    <w:rsid w:val="0032606B"/>
    <w:rsid w:val="0032613F"/>
    <w:rsid w:val="00326308"/>
    <w:rsid w:val="0032681B"/>
    <w:rsid w:val="003268F9"/>
    <w:rsid w:val="00326951"/>
    <w:rsid w:val="00326ECB"/>
    <w:rsid w:val="00326F1D"/>
    <w:rsid w:val="003275E2"/>
    <w:rsid w:val="00327649"/>
    <w:rsid w:val="003276DC"/>
    <w:rsid w:val="00327DB8"/>
    <w:rsid w:val="0033058D"/>
    <w:rsid w:val="003306C2"/>
    <w:rsid w:val="00331572"/>
    <w:rsid w:val="00332BCE"/>
    <w:rsid w:val="0033300E"/>
    <w:rsid w:val="00333637"/>
    <w:rsid w:val="00333860"/>
    <w:rsid w:val="0033415F"/>
    <w:rsid w:val="00334987"/>
    <w:rsid w:val="003349C7"/>
    <w:rsid w:val="00334B1C"/>
    <w:rsid w:val="00334B91"/>
    <w:rsid w:val="00334CA6"/>
    <w:rsid w:val="0033641D"/>
    <w:rsid w:val="00336773"/>
    <w:rsid w:val="00336CEE"/>
    <w:rsid w:val="003373B1"/>
    <w:rsid w:val="003373DF"/>
    <w:rsid w:val="00337A86"/>
    <w:rsid w:val="00337EA0"/>
    <w:rsid w:val="00340A0E"/>
    <w:rsid w:val="0034155D"/>
    <w:rsid w:val="003415EF"/>
    <w:rsid w:val="00342CB1"/>
    <w:rsid w:val="0034330D"/>
    <w:rsid w:val="0034363D"/>
    <w:rsid w:val="00343E52"/>
    <w:rsid w:val="00343F89"/>
    <w:rsid w:val="00344501"/>
    <w:rsid w:val="00344A04"/>
    <w:rsid w:val="00345814"/>
    <w:rsid w:val="00345BD4"/>
    <w:rsid w:val="0034650D"/>
    <w:rsid w:val="00346795"/>
    <w:rsid w:val="003469A6"/>
    <w:rsid w:val="00346A6E"/>
    <w:rsid w:val="00346F0B"/>
    <w:rsid w:val="003501C7"/>
    <w:rsid w:val="0035045B"/>
    <w:rsid w:val="00350488"/>
    <w:rsid w:val="00350788"/>
    <w:rsid w:val="00350EAE"/>
    <w:rsid w:val="00351C8E"/>
    <w:rsid w:val="00351CCC"/>
    <w:rsid w:val="00351DC7"/>
    <w:rsid w:val="00351FBA"/>
    <w:rsid w:val="0035235F"/>
    <w:rsid w:val="00352511"/>
    <w:rsid w:val="00352569"/>
    <w:rsid w:val="0035276E"/>
    <w:rsid w:val="0035298A"/>
    <w:rsid w:val="00352FCE"/>
    <w:rsid w:val="00353861"/>
    <w:rsid w:val="00353B3C"/>
    <w:rsid w:val="003545B0"/>
    <w:rsid w:val="0035468A"/>
    <w:rsid w:val="00354758"/>
    <w:rsid w:val="003547B4"/>
    <w:rsid w:val="003548A7"/>
    <w:rsid w:val="00354F7B"/>
    <w:rsid w:val="0035512E"/>
    <w:rsid w:val="00355421"/>
    <w:rsid w:val="00355997"/>
    <w:rsid w:val="00355EC4"/>
    <w:rsid w:val="0035622C"/>
    <w:rsid w:val="003566EE"/>
    <w:rsid w:val="003568DB"/>
    <w:rsid w:val="0035694A"/>
    <w:rsid w:val="003569D7"/>
    <w:rsid w:val="00356B43"/>
    <w:rsid w:val="00356BB1"/>
    <w:rsid w:val="00356EB2"/>
    <w:rsid w:val="00357608"/>
    <w:rsid w:val="0035792E"/>
    <w:rsid w:val="00357F72"/>
    <w:rsid w:val="0036001A"/>
    <w:rsid w:val="00360568"/>
    <w:rsid w:val="0036065F"/>
    <w:rsid w:val="00360810"/>
    <w:rsid w:val="003609EF"/>
    <w:rsid w:val="00360AE4"/>
    <w:rsid w:val="00360D62"/>
    <w:rsid w:val="00360DDF"/>
    <w:rsid w:val="00360E77"/>
    <w:rsid w:val="00361659"/>
    <w:rsid w:val="003616AA"/>
    <w:rsid w:val="00362088"/>
    <w:rsid w:val="00362090"/>
    <w:rsid w:val="00362174"/>
    <w:rsid w:val="0036236D"/>
    <w:rsid w:val="003628A7"/>
    <w:rsid w:val="003631BD"/>
    <w:rsid w:val="00363527"/>
    <w:rsid w:val="003636C1"/>
    <w:rsid w:val="0036377D"/>
    <w:rsid w:val="00363D18"/>
    <w:rsid w:val="00363F25"/>
    <w:rsid w:val="0036410A"/>
    <w:rsid w:val="0036509F"/>
    <w:rsid w:val="00365382"/>
    <w:rsid w:val="003659AB"/>
    <w:rsid w:val="003663C7"/>
    <w:rsid w:val="00366706"/>
    <w:rsid w:val="003669D4"/>
    <w:rsid w:val="003670EE"/>
    <w:rsid w:val="003674B6"/>
    <w:rsid w:val="00367571"/>
    <w:rsid w:val="00367792"/>
    <w:rsid w:val="00367C0A"/>
    <w:rsid w:val="00367FBA"/>
    <w:rsid w:val="0037013B"/>
    <w:rsid w:val="0037063D"/>
    <w:rsid w:val="003708C6"/>
    <w:rsid w:val="00371045"/>
    <w:rsid w:val="0037111D"/>
    <w:rsid w:val="003716AC"/>
    <w:rsid w:val="0037176E"/>
    <w:rsid w:val="003717C1"/>
    <w:rsid w:val="00371B42"/>
    <w:rsid w:val="00371B5C"/>
    <w:rsid w:val="00371BF5"/>
    <w:rsid w:val="00371C11"/>
    <w:rsid w:val="00371E97"/>
    <w:rsid w:val="00372A03"/>
    <w:rsid w:val="00372D19"/>
    <w:rsid w:val="0037361A"/>
    <w:rsid w:val="00373A86"/>
    <w:rsid w:val="00373BF5"/>
    <w:rsid w:val="00373C4C"/>
    <w:rsid w:val="00373EBA"/>
    <w:rsid w:val="00373F2E"/>
    <w:rsid w:val="003743C8"/>
    <w:rsid w:val="00374692"/>
    <w:rsid w:val="00374868"/>
    <w:rsid w:val="00374A54"/>
    <w:rsid w:val="00374DAC"/>
    <w:rsid w:val="00375B76"/>
    <w:rsid w:val="00375E1D"/>
    <w:rsid w:val="00376467"/>
    <w:rsid w:val="003765DC"/>
    <w:rsid w:val="003769A9"/>
    <w:rsid w:val="00376BFA"/>
    <w:rsid w:val="00377CC7"/>
    <w:rsid w:val="00377D74"/>
    <w:rsid w:val="00380329"/>
    <w:rsid w:val="003804A6"/>
    <w:rsid w:val="00380D83"/>
    <w:rsid w:val="003818D9"/>
    <w:rsid w:val="00381D70"/>
    <w:rsid w:val="00381E3E"/>
    <w:rsid w:val="00382388"/>
    <w:rsid w:val="00382760"/>
    <w:rsid w:val="003829B1"/>
    <w:rsid w:val="00383911"/>
    <w:rsid w:val="00383ADC"/>
    <w:rsid w:val="003841AF"/>
    <w:rsid w:val="00384B9F"/>
    <w:rsid w:val="00385350"/>
    <w:rsid w:val="0038537F"/>
    <w:rsid w:val="00385582"/>
    <w:rsid w:val="00385A67"/>
    <w:rsid w:val="00385C2C"/>
    <w:rsid w:val="00385DC8"/>
    <w:rsid w:val="00385EC4"/>
    <w:rsid w:val="003860C2"/>
    <w:rsid w:val="003863C0"/>
    <w:rsid w:val="003868B7"/>
    <w:rsid w:val="0038696F"/>
    <w:rsid w:val="003874EF"/>
    <w:rsid w:val="00387817"/>
    <w:rsid w:val="0039045A"/>
    <w:rsid w:val="00390708"/>
    <w:rsid w:val="003915FB"/>
    <w:rsid w:val="003917E8"/>
    <w:rsid w:val="00391A76"/>
    <w:rsid w:val="00391C4F"/>
    <w:rsid w:val="00391D18"/>
    <w:rsid w:val="00391D3C"/>
    <w:rsid w:val="00391D80"/>
    <w:rsid w:val="00392070"/>
    <w:rsid w:val="0039207E"/>
    <w:rsid w:val="0039242D"/>
    <w:rsid w:val="00392470"/>
    <w:rsid w:val="00392602"/>
    <w:rsid w:val="00392F49"/>
    <w:rsid w:val="00393071"/>
    <w:rsid w:val="003936EA"/>
    <w:rsid w:val="00393ADB"/>
    <w:rsid w:val="00393D27"/>
    <w:rsid w:val="00393D3E"/>
    <w:rsid w:val="00393EA6"/>
    <w:rsid w:val="00393FE9"/>
    <w:rsid w:val="0039413F"/>
    <w:rsid w:val="003943E9"/>
    <w:rsid w:val="00394668"/>
    <w:rsid w:val="00394B95"/>
    <w:rsid w:val="00394D14"/>
    <w:rsid w:val="003950B6"/>
    <w:rsid w:val="00395573"/>
    <w:rsid w:val="00395698"/>
    <w:rsid w:val="003956AC"/>
    <w:rsid w:val="00395AD9"/>
    <w:rsid w:val="00395B83"/>
    <w:rsid w:val="00396528"/>
    <w:rsid w:val="0039744C"/>
    <w:rsid w:val="0039759A"/>
    <w:rsid w:val="00397B0B"/>
    <w:rsid w:val="00397B5B"/>
    <w:rsid w:val="003A00B9"/>
    <w:rsid w:val="003A0438"/>
    <w:rsid w:val="003A0E13"/>
    <w:rsid w:val="003A0F99"/>
    <w:rsid w:val="003A108B"/>
    <w:rsid w:val="003A10DE"/>
    <w:rsid w:val="003A14E5"/>
    <w:rsid w:val="003A155F"/>
    <w:rsid w:val="003A17AE"/>
    <w:rsid w:val="003A1884"/>
    <w:rsid w:val="003A1F8D"/>
    <w:rsid w:val="003A2496"/>
    <w:rsid w:val="003A28EA"/>
    <w:rsid w:val="003A2B29"/>
    <w:rsid w:val="003A2DDF"/>
    <w:rsid w:val="003A3153"/>
    <w:rsid w:val="003A40B6"/>
    <w:rsid w:val="003A425E"/>
    <w:rsid w:val="003A49D3"/>
    <w:rsid w:val="003A4DFF"/>
    <w:rsid w:val="003A4E4A"/>
    <w:rsid w:val="003A4FFC"/>
    <w:rsid w:val="003A5E95"/>
    <w:rsid w:val="003A5F5A"/>
    <w:rsid w:val="003A621C"/>
    <w:rsid w:val="003A737A"/>
    <w:rsid w:val="003A77D1"/>
    <w:rsid w:val="003A7D29"/>
    <w:rsid w:val="003B0742"/>
    <w:rsid w:val="003B0966"/>
    <w:rsid w:val="003B0B27"/>
    <w:rsid w:val="003B0B95"/>
    <w:rsid w:val="003B122F"/>
    <w:rsid w:val="003B1330"/>
    <w:rsid w:val="003B1D6A"/>
    <w:rsid w:val="003B315A"/>
    <w:rsid w:val="003B3AC3"/>
    <w:rsid w:val="003B437C"/>
    <w:rsid w:val="003B45A6"/>
    <w:rsid w:val="003B4BB6"/>
    <w:rsid w:val="003B4FC4"/>
    <w:rsid w:val="003B51A3"/>
    <w:rsid w:val="003B52D0"/>
    <w:rsid w:val="003B6775"/>
    <w:rsid w:val="003B688D"/>
    <w:rsid w:val="003B6F0A"/>
    <w:rsid w:val="003B6FF5"/>
    <w:rsid w:val="003B72C3"/>
    <w:rsid w:val="003B7481"/>
    <w:rsid w:val="003B75C2"/>
    <w:rsid w:val="003B78E0"/>
    <w:rsid w:val="003B7F7D"/>
    <w:rsid w:val="003C02DA"/>
    <w:rsid w:val="003C06BB"/>
    <w:rsid w:val="003C0C22"/>
    <w:rsid w:val="003C0D8F"/>
    <w:rsid w:val="003C0F77"/>
    <w:rsid w:val="003C138D"/>
    <w:rsid w:val="003C1423"/>
    <w:rsid w:val="003C198A"/>
    <w:rsid w:val="003C1E83"/>
    <w:rsid w:val="003C28FC"/>
    <w:rsid w:val="003C2B72"/>
    <w:rsid w:val="003C3692"/>
    <w:rsid w:val="003C387E"/>
    <w:rsid w:val="003C399E"/>
    <w:rsid w:val="003C3A92"/>
    <w:rsid w:val="003C3BDE"/>
    <w:rsid w:val="003C42E0"/>
    <w:rsid w:val="003C43FD"/>
    <w:rsid w:val="003C4A38"/>
    <w:rsid w:val="003C4B80"/>
    <w:rsid w:val="003C560D"/>
    <w:rsid w:val="003C5E16"/>
    <w:rsid w:val="003C613B"/>
    <w:rsid w:val="003C6140"/>
    <w:rsid w:val="003C7216"/>
    <w:rsid w:val="003C7C8F"/>
    <w:rsid w:val="003C7CBE"/>
    <w:rsid w:val="003C7E54"/>
    <w:rsid w:val="003D091B"/>
    <w:rsid w:val="003D0ECF"/>
    <w:rsid w:val="003D0FF4"/>
    <w:rsid w:val="003D14E0"/>
    <w:rsid w:val="003D1BD3"/>
    <w:rsid w:val="003D1C31"/>
    <w:rsid w:val="003D1C74"/>
    <w:rsid w:val="003D1C84"/>
    <w:rsid w:val="003D1D22"/>
    <w:rsid w:val="003D244A"/>
    <w:rsid w:val="003D2F2C"/>
    <w:rsid w:val="003D3800"/>
    <w:rsid w:val="003D3849"/>
    <w:rsid w:val="003D3956"/>
    <w:rsid w:val="003D49EB"/>
    <w:rsid w:val="003D4C02"/>
    <w:rsid w:val="003D4E34"/>
    <w:rsid w:val="003D547B"/>
    <w:rsid w:val="003D5A51"/>
    <w:rsid w:val="003D5FCC"/>
    <w:rsid w:val="003D6046"/>
    <w:rsid w:val="003D6121"/>
    <w:rsid w:val="003D627B"/>
    <w:rsid w:val="003D630E"/>
    <w:rsid w:val="003D6599"/>
    <w:rsid w:val="003D6BE8"/>
    <w:rsid w:val="003D6C3C"/>
    <w:rsid w:val="003D6E34"/>
    <w:rsid w:val="003D6E70"/>
    <w:rsid w:val="003D6E8C"/>
    <w:rsid w:val="003D6FDA"/>
    <w:rsid w:val="003D77ED"/>
    <w:rsid w:val="003D7F8A"/>
    <w:rsid w:val="003E0BAF"/>
    <w:rsid w:val="003E1337"/>
    <w:rsid w:val="003E13E5"/>
    <w:rsid w:val="003E1497"/>
    <w:rsid w:val="003E16C9"/>
    <w:rsid w:val="003E19B6"/>
    <w:rsid w:val="003E21CB"/>
    <w:rsid w:val="003E22B4"/>
    <w:rsid w:val="003E2308"/>
    <w:rsid w:val="003E23D3"/>
    <w:rsid w:val="003E2873"/>
    <w:rsid w:val="003E29D9"/>
    <w:rsid w:val="003E2FED"/>
    <w:rsid w:val="003E3421"/>
    <w:rsid w:val="003E34A7"/>
    <w:rsid w:val="003E365E"/>
    <w:rsid w:val="003E3792"/>
    <w:rsid w:val="003E3BFC"/>
    <w:rsid w:val="003E3C96"/>
    <w:rsid w:val="003E4522"/>
    <w:rsid w:val="003E4CBD"/>
    <w:rsid w:val="003E5BF8"/>
    <w:rsid w:val="003E5D3C"/>
    <w:rsid w:val="003E601F"/>
    <w:rsid w:val="003E66DE"/>
    <w:rsid w:val="003E6A20"/>
    <w:rsid w:val="003E6CAE"/>
    <w:rsid w:val="003E70EB"/>
    <w:rsid w:val="003E7514"/>
    <w:rsid w:val="003E75F1"/>
    <w:rsid w:val="003E75FD"/>
    <w:rsid w:val="003E762D"/>
    <w:rsid w:val="003E7E69"/>
    <w:rsid w:val="003F0831"/>
    <w:rsid w:val="003F0972"/>
    <w:rsid w:val="003F0B8D"/>
    <w:rsid w:val="003F1159"/>
    <w:rsid w:val="003F117E"/>
    <w:rsid w:val="003F194B"/>
    <w:rsid w:val="003F1AEE"/>
    <w:rsid w:val="003F1F29"/>
    <w:rsid w:val="003F203B"/>
    <w:rsid w:val="003F2A87"/>
    <w:rsid w:val="003F2DB3"/>
    <w:rsid w:val="003F2EEB"/>
    <w:rsid w:val="003F2F15"/>
    <w:rsid w:val="003F2F53"/>
    <w:rsid w:val="003F3067"/>
    <w:rsid w:val="003F3A7F"/>
    <w:rsid w:val="003F3B5A"/>
    <w:rsid w:val="003F3D0D"/>
    <w:rsid w:val="003F4026"/>
    <w:rsid w:val="003F40C6"/>
    <w:rsid w:val="003F42EA"/>
    <w:rsid w:val="003F46FB"/>
    <w:rsid w:val="003F47BA"/>
    <w:rsid w:val="003F4F5E"/>
    <w:rsid w:val="003F5160"/>
    <w:rsid w:val="003F537A"/>
    <w:rsid w:val="003F54CB"/>
    <w:rsid w:val="003F5837"/>
    <w:rsid w:val="003F5D9D"/>
    <w:rsid w:val="003F628D"/>
    <w:rsid w:val="003F6331"/>
    <w:rsid w:val="003F67D1"/>
    <w:rsid w:val="003F69FB"/>
    <w:rsid w:val="003F6BF7"/>
    <w:rsid w:val="003F6D8F"/>
    <w:rsid w:val="003F7800"/>
    <w:rsid w:val="003F7A00"/>
    <w:rsid w:val="003F7A4B"/>
    <w:rsid w:val="00400385"/>
    <w:rsid w:val="0040089C"/>
    <w:rsid w:val="00400AEB"/>
    <w:rsid w:val="00401645"/>
    <w:rsid w:val="00401B7A"/>
    <w:rsid w:val="00402084"/>
    <w:rsid w:val="00402195"/>
    <w:rsid w:val="00402E63"/>
    <w:rsid w:val="00402F9C"/>
    <w:rsid w:val="004030A4"/>
    <w:rsid w:val="004035B3"/>
    <w:rsid w:val="004035BF"/>
    <w:rsid w:val="0040367B"/>
    <w:rsid w:val="00403A8A"/>
    <w:rsid w:val="00403D49"/>
    <w:rsid w:val="00403DFB"/>
    <w:rsid w:val="00404294"/>
    <w:rsid w:val="00404778"/>
    <w:rsid w:val="00405791"/>
    <w:rsid w:val="00405BD6"/>
    <w:rsid w:val="00405FD9"/>
    <w:rsid w:val="00406127"/>
    <w:rsid w:val="0040629E"/>
    <w:rsid w:val="004065E6"/>
    <w:rsid w:val="00406CB6"/>
    <w:rsid w:val="00407673"/>
    <w:rsid w:val="004079D9"/>
    <w:rsid w:val="00407AFB"/>
    <w:rsid w:val="00407EDA"/>
    <w:rsid w:val="00410088"/>
    <w:rsid w:val="004100A2"/>
    <w:rsid w:val="004106AB"/>
    <w:rsid w:val="00410F26"/>
    <w:rsid w:val="00411272"/>
    <w:rsid w:val="00411298"/>
    <w:rsid w:val="004112C9"/>
    <w:rsid w:val="00411300"/>
    <w:rsid w:val="00411317"/>
    <w:rsid w:val="00411EDB"/>
    <w:rsid w:val="00412028"/>
    <w:rsid w:val="00412046"/>
    <w:rsid w:val="004138A9"/>
    <w:rsid w:val="004139AF"/>
    <w:rsid w:val="00413AF9"/>
    <w:rsid w:val="00413D4D"/>
    <w:rsid w:val="004140C1"/>
    <w:rsid w:val="004141C6"/>
    <w:rsid w:val="00414942"/>
    <w:rsid w:val="004154D1"/>
    <w:rsid w:val="00415989"/>
    <w:rsid w:val="0041613F"/>
    <w:rsid w:val="004168E6"/>
    <w:rsid w:val="00416C0D"/>
    <w:rsid w:val="00416CF8"/>
    <w:rsid w:val="00416FA6"/>
    <w:rsid w:val="00417BAE"/>
    <w:rsid w:val="00417DD9"/>
    <w:rsid w:val="004200D4"/>
    <w:rsid w:val="004201F2"/>
    <w:rsid w:val="004208BB"/>
    <w:rsid w:val="00420900"/>
    <w:rsid w:val="00420974"/>
    <w:rsid w:val="00420E94"/>
    <w:rsid w:val="00421C62"/>
    <w:rsid w:val="00421DD8"/>
    <w:rsid w:val="004224DD"/>
    <w:rsid w:val="004227BD"/>
    <w:rsid w:val="00422802"/>
    <w:rsid w:val="00422ED7"/>
    <w:rsid w:val="00423CF6"/>
    <w:rsid w:val="00423FAB"/>
    <w:rsid w:val="00424898"/>
    <w:rsid w:val="0042499A"/>
    <w:rsid w:val="00424ADC"/>
    <w:rsid w:val="00424C28"/>
    <w:rsid w:val="00424DDF"/>
    <w:rsid w:val="004252B7"/>
    <w:rsid w:val="004252E8"/>
    <w:rsid w:val="00425358"/>
    <w:rsid w:val="004255EC"/>
    <w:rsid w:val="004256BB"/>
    <w:rsid w:val="00425C40"/>
    <w:rsid w:val="00425CDA"/>
    <w:rsid w:val="004266C9"/>
    <w:rsid w:val="00426943"/>
    <w:rsid w:val="00427434"/>
    <w:rsid w:val="00427637"/>
    <w:rsid w:val="00427E10"/>
    <w:rsid w:val="00427FE4"/>
    <w:rsid w:val="00430444"/>
    <w:rsid w:val="004307F6"/>
    <w:rsid w:val="00430B70"/>
    <w:rsid w:val="00430ED9"/>
    <w:rsid w:val="00430FBB"/>
    <w:rsid w:val="00431583"/>
    <w:rsid w:val="00431810"/>
    <w:rsid w:val="00431A74"/>
    <w:rsid w:val="00431FAD"/>
    <w:rsid w:val="00431FB0"/>
    <w:rsid w:val="00432248"/>
    <w:rsid w:val="0043255F"/>
    <w:rsid w:val="004327C0"/>
    <w:rsid w:val="00432EE8"/>
    <w:rsid w:val="0043312C"/>
    <w:rsid w:val="0043324C"/>
    <w:rsid w:val="00433F44"/>
    <w:rsid w:val="0043406C"/>
    <w:rsid w:val="0043453F"/>
    <w:rsid w:val="004346AA"/>
    <w:rsid w:val="00434791"/>
    <w:rsid w:val="00434C25"/>
    <w:rsid w:val="00434F7E"/>
    <w:rsid w:val="004355DA"/>
    <w:rsid w:val="00436497"/>
    <w:rsid w:val="004364CB"/>
    <w:rsid w:val="00436770"/>
    <w:rsid w:val="00436CFB"/>
    <w:rsid w:val="00436F2C"/>
    <w:rsid w:val="00436F46"/>
    <w:rsid w:val="00437175"/>
    <w:rsid w:val="0043729E"/>
    <w:rsid w:val="004375E8"/>
    <w:rsid w:val="00437829"/>
    <w:rsid w:val="004379BE"/>
    <w:rsid w:val="00440699"/>
    <w:rsid w:val="004409F2"/>
    <w:rsid w:val="00441249"/>
    <w:rsid w:val="00441591"/>
    <w:rsid w:val="00442872"/>
    <w:rsid w:val="00442D96"/>
    <w:rsid w:val="00443804"/>
    <w:rsid w:val="00443F00"/>
    <w:rsid w:val="00444C5C"/>
    <w:rsid w:val="004453A8"/>
    <w:rsid w:val="00445D90"/>
    <w:rsid w:val="00446084"/>
    <w:rsid w:val="004463C0"/>
    <w:rsid w:val="00446934"/>
    <w:rsid w:val="00446E19"/>
    <w:rsid w:val="00447013"/>
    <w:rsid w:val="00447342"/>
    <w:rsid w:val="0044762C"/>
    <w:rsid w:val="00450136"/>
    <w:rsid w:val="004501E0"/>
    <w:rsid w:val="0045056F"/>
    <w:rsid w:val="004508C8"/>
    <w:rsid w:val="00450AB1"/>
    <w:rsid w:val="0045144E"/>
    <w:rsid w:val="0045189E"/>
    <w:rsid w:val="00451C1A"/>
    <w:rsid w:val="00452608"/>
    <w:rsid w:val="00452906"/>
    <w:rsid w:val="00452A4E"/>
    <w:rsid w:val="0045303C"/>
    <w:rsid w:val="00453448"/>
    <w:rsid w:val="00453723"/>
    <w:rsid w:val="00453E65"/>
    <w:rsid w:val="004541F7"/>
    <w:rsid w:val="00454292"/>
    <w:rsid w:val="004544AC"/>
    <w:rsid w:val="004549D6"/>
    <w:rsid w:val="00454B70"/>
    <w:rsid w:val="00454CE2"/>
    <w:rsid w:val="00454F13"/>
    <w:rsid w:val="0045519A"/>
    <w:rsid w:val="00455559"/>
    <w:rsid w:val="00455BA4"/>
    <w:rsid w:val="004565B0"/>
    <w:rsid w:val="00456692"/>
    <w:rsid w:val="004566A5"/>
    <w:rsid w:val="0045691F"/>
    <w:rsid w:val="004573E9"/>
    <w:rsid w:val="0045747A"/>
    <w:rsid w:val="0045777A"/>
    <w:rsid w:val="0045781D"/>
    <w:rsid w:val="00457A10"/>
    <w:rsid w:val="00457BD5"/>
    <w:rsid w:val="00457F32"/>
    <w:rsid w:val="00460151"/>
    <w:rsid w:val="00460803"/>
    <w:rsid w:val="00460F3B"/>
    <w:rsid w:val="00460F5E"/>
    <w:rsid w:val="004612DC"/>
    <w:rsid w:val="004613FB"/>
    <w:rsid w:val="004615AD"/>
    <w:rsid w:val="004617E5"/>
    <w:rsid w:val="00462B9C"/>
    <w:rsid w:val="00462D3C"/>
    <w:rsid w:val="00462D66"/>
    <w:rsid w:val="00462E53"/>
    <w:rsid w:val="0046378C"/>
    <w:rsid w:val="004637B0"/>
    <w:rsid w:val="00463B03"/>
    <w:rsid w:val="00463F60"/>
    <w:rsid w:val="00464B72"/>
    <w:rsid w:val="0046503D"/>
    <w:rsid w:val="00465453"/>
    <w:rsid w:val="00465D2B"/>
    <w:rsid w:val="00466134"/>
    <w:rsid w:val="0046640B"/>
    <w:rsid w:val="00466B44"/>
    <w:rsid w:val="00467917"/>
    <w:rsid w:val="00467B95"/>
    <w:rsid w:val="004700ED"/>
    <w:rsid w:val="00470813"/>
    <w:rsid w:val="004709E8"/>
    <w:rsid w:val="00470BD0"/>
    <w:rsid w:val="00470DF7"/>
    <w:rsid w:val="0047151A"/>
    <w:rsid w:val="004716C3"/>
    <w:rsid w:val="004717C0"/>
    <w:rsid w:val="0047193B"/>
    <w:rsid w:val="0047218C"/>
    <w:rsid w:val="0047224D"/>
    <w:rsid w:val="00472607"/>
    <w:rsid w:val="00472A2D"/>
    <w:rsid w:val="00472B85"/>
    <w:rsid w:val="004730F6"/>
    <w:rsid w:val="00473A40"/>
    <w:rsid w:val="00473B1E"/>
    <w:rsid w:val="00474C33"/>
    <w:rsid w:val="004756AC"/>
    <w:rsid w:val="00475AD3"/>
    <w:rsid w:val="00475FEA"/>
    <w:rsid w:val="0047609C"/>
    <w:rsid w:val="00476576"/>
    <w:rsid w:val="00476629"/>
    <w:rsid w:val="0047668C"/>
    <w:rsid w:val="004768CA"/>
    <w:rsid w:val="00476CD3"/>
    <w:rsid w:val="00477878"/>
    <w:rsid w:val="00477AD9"/>
    <w:rsid w:val="00477FE1"/>
    <w:rsid w:val="004801B4"/>
    <w:rsid w:val="004803DC"/>
    <w:rsid w:val="0048045E"/>
    <w:rsid w:val="00480905"/>
    <w:rsid w:val="00480A24"/>
    <w:rsid w:val="00480EAC"/>
    <w:rsid w:val="00480F34"/>
    <w:rsid w:val="00481049"/>
    <w:rsid w:val="00481135"/>
    <w:rsid w:val="00481404"/>
    <w:rsid w:val="0048189E"/>
    <w:rsid w:val="00482306"/>
    <w:rsid w:val="00482E87"/>
    <w:rsid w:val="004830EC"/>
    <w:rsid w:val="004834CD"/>
    <w:rsid w:val="004836F3"/>
    <w:rsid w:val="0048374C"/>
    <w:rsid w:val="00483AD1"/>
    <w:rsid w:val="00483F60"/>
    <w:rsid w:val="004846E1"/>
    <w:rsid w:val="00484D49"/>
    <w:rsid w:val="00485267"/>
    <w:rsid w:val="0048533C"/>
    <w:rsid w:val="00485772"/>
    <w:rsid w:val="00485851"/>
    <w:rsid w:val="00485BDD"/>
    <w:rsid w:val="00485E83"/>
    <w:rsid w:val="00486330"/>
    <w:rsid w:val="00486471"/>
    <w:rsid w:val="00486905"/>
    <w:rsid w:val="00486B46"/>
    <w:rsid w:val="00486B73"/>
    <w:rsid w:val="00486C92"/>
    <w:rsid w:val="00486E52"/>
    <w:rsid w:val="00487C39"/>
    <w:rsid w:val="004902A5"/>
    <w:rsid w:val="00490BCA"/>
    <w:rsid w:val="0049239E"/>
    <w:rsid w:val="0049272B"/>
    <w:rsid w:val="004929B7"/>
    <w:rsid w:val="00492E2E"/>
    <w:rsid w:val="00492E3C"/>
    <w:rsid w:val="00492EDE"/>
    <w:rsid w:val="004932F0"/>
    <w:rsid w:val="00493933"/>
    <w:rsid w:val="00493970"/>
    <w:rsid w:val="00493BEE"/>
    <w:rsid w:val="00493E50"/>
    <w:rsid w:val="00494081"/>
    <w:rsid w:val="004943CA"/>
    <w:rsid w:val="004947BC"/>
    <w:rsid w:val="004948FD"/>
    <w:rsid w:val="00494C5C"/>
    <w:rsid w:val="00495103"/>
    <w:rsid w:val="00495A5B"/>
    <w:rsid w:val="00495F0A"/>
    <w:rsid w:val="0049637E"/>
    <w:rsid w:val="00496673"/>
    <w:rsid w:val="0049689D"/>
    <w:rsid w:val="0049695C"/>
    <w:rsid w:val="00497890"/>
    <w:rsid w:val="004979F7"/>
    <w:rsid w:val="00497B63"/>
    <w:rsid w:val="00497F40"/>
    <w:rsid w:val="004A04A2"/>
    <w:rsid w:val="004A0A11"/>
    <w:rsid w:val="004A0E11"/>
    <w:rsid w:val="004A136D"/>
    <w:rsid w:val="004A1583"/>
    <w:rsid w:val="004A1695"/>
    <w:rsid w:val="004A1C6B"/>
    <w:rsid w:val="004A2091"/>
    <w:rsid w:val="004A210C"/>
    <w:rsid w:val="004A22C2"/>
    <w:rsid w:val="004A2659"/>
    <w:rsid w:val="004A2959"/>
    <w:rsid w:val="004A3389"/>
    <w:rsid w:val="004A3724"/>
    <w:rsid w:val="004A3879"/>
    <w:rsid w:val="004A40BF"/>
    <w:rsid w:val="004A40F4"/>
    <w:rsid w:val="004A41C4"/>
    <w:rsid w:val="004A423E"/>
    <w:rsid w:val="004A43FB"/>
    <w:rsid w:val="004A4B0A"/>
    <w:rsid w:val="004A4CA6"/>
    <w:rsid w:val="004A4EDD"/>
    <w:rsid w:val="004A5388"/>
    <w:rsid w:val="004A5516"/>
    <w:rsid w:val="004A5869"/>
    <w:rsid w:val="004A5BE3"/>
    <w:rsid w:val="004A6100"/>
    <w:rsid w:val="004A61A8"/>
    <w:rsid w:val="004A6317"/>
    <w:rsid w:val="004A6838"/>
    <w:rsid w:val="004A7527"/>
    <w:rsid w:val="004A7771"/>
    <w:rsid w:val="004A7B56"/>
    <w:rsid w:val="004B0238"/>
    <w:rsid w:val="004B06D4"/>
    <w:rsid w:val="004B06DC"/>
    <w:rsid w:val="004B0C59"/>
    <w:rsid w:val="004B10FA"/>
    <w:rsid w:val="004B1503"/>
    <w:rsid w:val="004B19B7"/>
    <w:rsid w:val="004B1F6E"/>
    <w:rsid w:val="004B20D4"/>
    <w:rsid w:val="004B222B"/>
    <w:rsid w:val="004B2327"/>
    <w:rsid w:val="004B2CE3"/>
    <w:rsid w:val="004B2E94"/>
    <w:rsid w:val="004B3289"/>
    <w:rsid w:val="004B3391"/>
    <w:rsid w:val="004B387C"/>
    <w:rsid w:val="004B38F1"/>
    <w:rsid w:val="004B44E1"/>
    <w:rsid w:val="004B516A"/>
    <w:rsid w:val="004B58FC"/>
    <w:rsid w:val="004B5E9D"/>
    <w:rsid w:val="004B6259"/>
    <w:rsid w:val="004B630A"/>
    <w:rsid w:val="004B683B"/>
    <w:rsid w:val="004B721A"/>
    <w:rsid w:val="004B734C"/>
    <w:rsid w:val="004B7750"/>
    <w:rsid w:val="004B77FD"/>
    <w:rsid w:val="004B7AF2"/>
    <w:rsid w:val="004C025F"/>
    <w:rsid w:val="004C09C1"/>
    <w:rsid w:val="004C0CEE"/>
    <w:rsid w:val="004C16BD"/>
    <w:rsid w:val="004C1708"/>
    <w:rsid w:val="004C1924"/>
    <w:rsid w:val="004C1A42"/>
    <w:rsid w:val="004C1B8E"/>
    <w:rsid w:val="004C1C81"/>
    <w:rsid w:val="004C21F9"/>
    <w:rsid w:val="004C269C"/>
    <w:rsid w:val="004C2948"/>
    <w:rsid w:val="004C2986"/>
    <w:rsid w:val="004C2A04"/>
    <w:rsid w:val="004C30D1"/>
    <w:rsid w:val="004C40A9"/>
    <w:rsid w:val="004C43AD"/>
    <w:rsid w:val="004C4418"/>
    <w:rsid w:val="004C445F"/>
    <w:rsid w:val="004C44B3"/>
    <w:rsid w:val="004C4B56"/>
    <w:rsid w:val="004C4EBF"/>
    <w:rsid w:val="004C57E5"/>
    <w:rsid w:val="004C6796"/>
    <w:rsid w:val="004C6BD0"/>
    <w:rsid w:val="004C6F08"/>
    <w:rsid w:val="004C70C1"/>
    <w:rsid w:val="004C747C"/>
    <w:rsid w:val="004C7C3B"/>
    <w:rsid w:val="004D00D8"/>
    <w:rsid w:val="004D02E7"/>
    <w:rsid w:val="004D03C5"/>
    <w:rsid w:val="004D05D1"/>
    <w:rsid w:val="004D07A7"/>
    <w:rsid w:val="004D0D65"/>
    <w:rsid w:val="004D1466"/>
    <w:rsid w:val="004D1B36"/>
    <w:rsid w:val="004D219B"/>
    <w:rsid w:val="004D2212"/>
    <w:rsid w:val="004D2371"/>
    <w:rsid w:val="004D278C"/>
    <w:rsid w:val="004D2C8D"/>
    <w:rsid w:val="004D2F02"/>
    <w:rsid w:val="004D2FAC"/>
    <w:rsid w:val="004D3130"/>
    <w:rsid w:val="004D3767"/>
    <w:rsid w:val="004D3D51"/>
    <w:rsid w:val="004D46C0"/>
    <w:rsid w:val="004D4A5B"/>
    <w:rsid w:val="004D4E52"/>
    <w:rsid w:val="004D5004"/>
    <w:rsid w:val="004D53A5"/>
    <w:rsid w:val="004D543B"/>
    <w:rsid w:val="004D558F"/>
    <w:rsid w:val="004D58AA"/>
    <w:rsid w:val="004D5954"/>
    <w:rsid w:val="004D59E6"/>
    <w:rsid w:val="004D5F7C"/>
    <w:rsid w:val="004D6152"/>
    <w:rsid w:val="004D635E"/>
    <w:rsid w:val="004D65E1"/>
    <w:rsid w:val="004D6798"/>
    <w:rsid w:val="004D699A"/>
    <w:rsid w:val="004D7449"/>
    <w:rsid w:val="004D773F"/>
    <w:rsid w:val="004D7C70"/>
    <w:rsid w:val="004D7CE7"/>
    <w:rsid w:val="004D7CFC"/>
    <w:rsid w:val="004D7DAC"/>
    <w:rsid w:val="004D7FEA"/>
    <w:rsid w:val="004E011F"/>
    <w:rsid w:val="004E0636"/>
    <w:rsid w:val="004E083A"/>
    <w:rsid w:val="004E093A"/>
    <w:rsid w:val="004E0E5D"/>
    <w:rsid w:val="004E1814"/>
    <w:rsid w:val="004E1C55"/>
    <w:rsid w:val="004E20B1"/>
    <w:rsid w:val="004E247F"/>
    <w:rsid w:val="004E24FD"/>
    <w:rsid w:val="004E2A9F"/>
    <w:rsid w:val="004E32E4"/>
    <w:rsid w:val="004E42BE"/>
    <w:rsid w:val="004E4A32"/>
    <w:rsid w:val="004E52A8"/>
    <w:rsid w:val="004E545E"/>
    <w:rsid w:val="004E683D"/>
    <w:rsid w:val="004E71D2"/>
    <w:rsid w:val="004E73DF"/>
    <w:rsid w:val="004E7497"/>
    <w:rsid w:val="004E7BAF"/>
    <w:rsid w:val="004E7C0C"/>
    <w:rsid w:val="004F04F8"/>
    <w:rsid w:val="004F0D5D"/>
    <w:rsid w:val="004F11AE"/>
    <w:rsid w:val="004F1415"/>
    <w:rsid w:val="004F1538"/>
    <w:rsid w:val="004F16B5"/>
    <w:rsid w:val="004F1809"/>
    <w:rsid w:val="004F1A3F"/>
    <w:rsid w:val="004F2631"/>
    <w:rsid w:val="004F26F9"/>
    <w:rsid w:val="004F2B16"/>
    <w:rsid w:val="004F2F50"/>
    <w:rsid w:val="004F2F5D"/>
    <w:rsid w:val="004F3837"/>
    <w:rsid w:val="004F39E6"/>
    <w:rsid w:val="004F39EA"/>
    <w:rsid w:val="004F3C76"/>
    <w:rsid w:val="004F4834"/>
    <w:rsid w:val="004F55FA"/>
    <w:rsid w:val="004F6000"/>
    <w:rsid w:val="004F6077"/>
    <w:rsid w:val="004F66CA"/>
    <w:rsid w:val="004F7621"/>
    <w:rsid w:val="004F79C9"/>
    <w:rsid w:val="004F7B03"/>
    <w:rsid w:val="004F7C55"/>
    <w:rsid w:val="004F7D0F"/>
    <w:rsid w:val="005000EB"/>
    <w:rsid w:val="005001C8"/>
    <w:rsid w:val="00500215"/>
    <w:rsid w:val="005008CE"/>
    <w:rsid w:val="00500B28"/>
    <w:rsid w:val="00500F05"/>
    <w:rsid w:val="00501640"/>
    <w:rsid w:val="00501B7C"/>
    <w:rsid w:val="00502650"/>
    <w:rsid w:val="00502707"/>
    <w:rsid w:val="00502971"/>
    <w:rsid w:val="00503214"/>
    <w:rsid w:val="00503543"/>
    <w:rsid w:val="00504347"/>
    <w:rsid w:val="00504438"/>
    <w:rsid w:val="00504705"/>
    <w:rsid w:val="00504A84"/>
    <w:rsid w:val="00505349"/>
    <w:rsid w:val="0050559C"/>
    <w:rsid w:val="00506096"/>
    <w:rsid w:val="005070BD"/>
    <w:rsid w:val="00507587"/>
    <w:rsid w:val="00507619"/>
    <w:rsid w:val="0051015F"/>
    <w:rsid w:val="005104CA"/>
    <w:rsid w:val="00511354"/>
    <w:rsid w:val="00511647"/>
    <w:rsid w:val="00511933"/>
    <w:rsid w:val="00512098"/>
    <w:rsid w:val="0051263E"/>
    <w:rsid w:val="005127FF"/>
    <w:rsid w:val="00512928"/>
    <w:rsid w:val="00512C83"/>
    <w:rsid w:val="005135B7"/>
    <w:rsid w:val="00513BDE"/>
    <w:rsid w:val="00513DE2"/>
    <w:rsid w:val="00514279"/>
    <w:rsid w:val="005148A0"/>
    <w:rsid w:val="005148E8"/>
    <w:rsid w:val="00515BCF"/>
    <w:rsid w:val="00515DE3"/>
    <w:rsid w:val="00515FE5"/>
    <w:rsid w:val="005173B4"/>
    <w:rsid w:val="00517B05"/>
    <w:rsid w:val="00517BC2"/>
    <w:rsid w:val="00517D56"/>
    <w:rsid w:val="00517F45"/>
    <w:rsid w:val="005206D5"/>
    <w:rsid w:val="00520AF0"/>
    <w:rsid w:val="00521452"/>
    <w:rsid w:val="005214E0"/>
    <w:rsid w:val="00521AEA"/>
    <w:rsid w:val="00521EA8"/>
    <w:rsid w:val="005226DC"/>
    <w:rsid w:val="00522A43"/>
    <w:rsid w:val="0052305C"/>
    <w:rsid w:val="00523C17"/>
    <w:rsid w:val="005246E7"/>
    <w:rsid w:val="00524787"/>
    <w:rsid w:val="00524876"/>
    <w:rsid w:val="00524A4B"/>
    <w:rsid w:val="00524B5B"/>
    <w:rsid w:val="0052640D"/>
    <w:rsid w:val="005266FC"/>
    <w:rsid w:val="005268F2"/>
    <w:rsid w:val="00526BCC"/>
    <w:rsid w:val="00526E0B"/>
    <w:rsid w:val="00527152"/>
    <w:rsid w:val="00527504"/>
    <w:rsid w:val="0052750F"/>
    <w:rsid w:val="0053003A"/>
    <w:rsid w:val="00530060"/>
    <w:rsid w:val="005302A9"/>
    <w:rsid w:val="005305F9"/>
    <w:rsid w:val="00530602"/>
    <w:rsid w:val="00530B57"/>
    <w:rsid w:val="00530E98"/>
    <w:rsid w:val="005314BC"/>
    <w:rsid w:val="005327A0"/>
    <w:rsid w:val="00532A88"/>
    <w:rsid w:val="00532FE2"/>
    <w:rsid w:val="00533C21"/>
    <w:rsid w:val="00533DE1"/>
    <w:rsid w:val="005340FC"/>
    <w:rsid w:val="005344C7"/>
    <w:rsid w:val="005344CF"/>
    <w:rsid w:val="0053498D"/>
    <w:rsid w:val="00534BEE"/>
    <w:rsid w:val="00534E38"/>
    <w:rsid w:val="00535268"/>
    <w:rsid w:val="00535D9C"/>
    <w:rsid w:val="005362D2"/>
    <w:rsid w:val="00536DD7"/>
    <w:rsid w:val="00537635"/>
    <w:rsid w:val="00537A7D"/>
    <w:rsid w:val="00537FD1"/>
    <w:rsid w:val="005403B3"/>
    <w:rsid w:val="0054072E"/>
    <w:rsid w:val="0054092E"/>
    <w:rsid w:val="00540B73"/>
    <w:rsid w:val="00540DD1"/>
    <w:rsid w:val="00541174"/>
    <w:rsid w:val="00541194"/>
    <w:rsid w:val="00541274"/>
    <w:rsid w:val="005413D7"/>
    <w:rsid w:val="0054146E"/>
    <w:rsid w:val="00541539"/>
    <w:rsid w:val="00541C56"/>
    <w:rsid w:val="00542159"/>
    <w:rsid w:val="005425C0"/>
    <w:rsid w:val="005428B2"/>
    <w:rsid w:val="00542906"/>
    <w:rsid w:val="00542BC4"/>
    <w:rsid w:val="00542CDF"/>
    <w:rsid w:val="00543418"/>
    <w:rsid w:val="00543573"/>
    <w:rsid w:val="005435F6"/>
    <w:rsid w:val="005437FA"/>
    <w:rsid w:val="00543B1B"/>
    <w:rsid w:val="00544150"/>
    <w:rsid w:val="00544F62"/>
    <w:rsid w:val="00545736"/>
    <w:rsid w:val="0054687B"/>
    <w:rsid w:val="005469DE"/>
    <w:rsid w:val="00546E8C"/>
    <w:rsid w:val="005506E6"/>
    <w:rsid w:val="0055105F"/>
    <w:rsid w:val="00551485"/>
    <w:rsid w:val="00551A18"/>
    <w:rsid w:val="00551CBD"/>
    <w:rsid w:val="00551E64"/>
    <w:rsid w:val="0055236C"/>
    <w:rsid w:val="00552463"/>
    <w:rsid w:val="0055253F"/>
    <w:rsid w:val="00552740"/>
    <w:rsid w:val="00552BDB"/>
    <w:rsid w:val="00552C5F"/>
    <w:rsid w:val="00553285"/>
    <w:rsid w:val="00553309"/>
    <w:rsid w:val="00553924"/>
    <w:rsid w:val="00553B39"/>
    <w:rsid w:val="00553B4A"/>
    <w:rsid w:val="00553BBF"/>
    <w:rsid w:val="00553D66"/>
    <w:rsid w:val="00553D9F"/>
    <w:rsid w:val="00554529"/>
    <w:rsid w:val="00554CB7"/>
    <w:rsid w:val="00554D97"/>
    <w:rsid w:val="0055511F"/>
    <w:rsid w:val="0055542D"/>
    <w:rsid w:val="005555BE"/>
    <w:rsid w:val="00555ADE"/>
    <w:rsid w:val="00555C44"/>
    <w:rsid w:val="00555C8B"/>
    <w:rsid w:val="00555D55"/>
    <w:rsid w:val="00555F61"/>
    <w:rsid w:val="005563A9"/>
    <w:rsid w:val="0055649B"/>
    <w:rsid w:val="005566A6"/>
    <w:rsid w:val="005567F0"/>
    <w:rsid w:val="00556928"/>
    <w:rsid w:val="00556A92"/>
    <w:rsid w:val="00556B44"/>
    <w:rsid w:val="00556F06"/>
    <w:rsid w:val="005576DC"/>
    <w:rsid w:val="005602E8"/>
    <w:rsid w:val="00560627"/>
    <w:rsid w:val="00560718"/>
    <w:rsid w:val="0056083A"/>
    <w:rsid w:val="00560F99"/>
    <w:rsid w:val="005611E0"/>
    <w:rsid w:val="00561814"/>
    <w:rsid w:val="00561BA4"/>
    <w:rsid w:val="00561D07"/>
    <w:rsid w:val="00562084"/>
    <w:rsid w:val="0056239A"/>
    <w:rsid w:val="00562FA5"/>
    <w:rsid w:val="00563203"/>
    <w:rsid w:val="00563AA8"/>
    <w:rsid w:val="00563BC5"/>
    <w:rsid w:val="00564491"/>
    <w:rsid w:val="00564B30"/>
    <w:rsid w:val="00564F31"/>
    <w:rsid w:val="00565266"/>
    <w:rsid w:val="00565442"/>
    <w:rsid w:val="00565504"/>
    <w:rsid w:val="005656F8"/>
    <w:rsid w:val="00565F1E"/>
    <w:rsid w:val="0056654B"/>
    <w:rsid w:val="005666D5"/>
    <w:rsid w:val="0056682C"/>
    <w:rsid w:val="0056691E"/>
    <w:rsid w:val="005673E7"/>
    <w:rsid w:val="005675AA"/>
    <w:rsid w:val="005709AA"/>
    <w:rsid w:val="00570CCF"/>
    <w:rsid w:val="00570E75"/>
    <w:rsid w:val="00570F33"/>
    <w:rsid w:val="00571332"/>
    <w:rsid w:val="00571976"/>
    <w:rsid w:val="005719BD"/>
    <w:rsid w:val="00572278"/>
    <w:rsid w:val="00572392"/>
    <w:rsid w:val="0057287A"/>
    <w:rsid w:val="0057288A"/>
    <w:rsid w:val="005729D7"/>
    <w:rsid w:val="00572C01"/>
    <w:rsid w:val="00572D66"/>
    <w:rsid w:val="00572FD8"/>
    <w:rsid w:val="00573869"/>
    <w:rsid w:val="00573999"/>
    <w:rsid w:val="005741AE"/>
    <w:rsid w:val="00574206"/>
    <w:rsid w:val="00574251"/>
    <w:rsid w:val="005745CF"/>
    <w:rsid w:val="00574A11"/>
    <w:rsid w:val="00574D96"/>
    <w:rsid w:val="0057521E"/>
    <w:rsid w:val="0057580D"/>
    <w:rsid w:val="00575876"/>
    <w:rsid w:val="005759EA"/>
    <w:rsid w:val="00575DC0"/>
    <w:rsid w:val="00576463"/>
    <w:rsid w:val="00576A1C"/>
    <w:rsid w:val="00577129"/>
    <w:rsid w:val="00577286"/>
    <w:rsid w:val="00577DF4"/>
    <w:rsid w:val="00580AFA"/>
    <w:rsid w:val="005811E6"/>
    <w:rsid w:val="005815A2"/>
    <w:rsid w:val="00581790"/>
    <w:rsid w:val="005818C5"/>
    <w:rsid w:val="00582860"/>
    <w:rsid w:val="00582A45"/>
    <w:rsid w:val="0058380D"/>
    <w:rsid w:val="0058383D"/>
    <w:rsid w:val="00583B43"/>
    <w:rsid w:val="00583DA0"/>
    <w:rsid w:val="00584393"/>
    <w:rsid w:val="00584920"/>
    <w:rsid w:val="0058511E"/>
    <w:rsid w:val="005852E5"/>
    <w:rsid w:val="005853B0"/>
    <w:rsid w:val="00585763"/>
    <w:rsid w:val="00585E54"/>
    <w:rsid w:val="005860E2"/>
    <w:rsid w:val="00586208"/>
    <w:rsid w:val="005864C0"/>
    <w:rsid w:val="00586ADA"/>
    <w:rsid w:val="00587101"/>
    <w:rsid w:val="00587544"/>
    <w:rsid w:val="00587596"/>
    <w:rsid w:val="00587C21"/>
    <w:rsid w:val="005903C8"/>
    <w:rsid w:val="00590C1D"/>
    <w:rsid w:val="00590D47"/>
    <w:rsid w:val="00590D4A"/>
    <w:rsid w:val="0059113D"/>
    <w:rsid w:val="00591190"/>
    <w:rsid w:val="0059131E"/>
    <w:rsid w:val="005917F3"/>
    <w:rsid w:val="00592F37"/>
    <w:rsid w:val="0059323B"/>
    <w:rsid w:val="005936EF"/>
    <w:rsid w:val="00593DC5"/>
    <w:rsid w:val="00594575"/>
    <w:rsid w:val="005945C3"/>
    <w:rsid w:val="00594603"/>
    <w:rsid w:val="0059468E"/>
    <w:rsid w:val="005946FE"/>
    <w:rsid w:val="0059492C"/>
    <w:rsid w:val="00594A7E"/>
    <w:rsid w:val="00594CE7"/>
    <w:rsid w:val="00595021"/>
    <w:rsid w:val="00595125"/>
    <w:rsid w:val="00595AEF"/>
    <w:rsid w:val="00595D0F"/>
    <w:rsid w:val="00595DFD"/>
    <w:rsid w:val="005960A8"/>
    <w:rsid w:val="005961FF"/>
    <w:rsid w:val="00596368"/>
    <w:rsid w:val="00596BDA"/>
    <w:rsid w:val="00596C99"/>
    <w:rsid w:val="00596DCA"/>
    <w:rsid w:val="0059746E"/>
    <w:rsid w:val="005974C7"/>
    <w:rsid w:val="005974CD"/>
    <w:rsid w:val="00597DCE"/>
    <w:rsid w:val="005A091B"/>
    <w:rsid w:val="005A0B05"/>
    <w:rsid w:val="005A0D1C"/>
    <w:rsid w:val="005A0D65"/>
    <w:rsid w:val="005A14F6"/>
    <w:rsid w:val="005A180C"/>
    <w:rsid w:val="005A1942"/>
    <w:rsid w:val="005A19E0"/>
    <w:rsid w:val="005A1DD3"/>
    <w:rsid w:val="005A21B1"/>
    <w:rsid w:val="005A24E2"/>
    <w:rsid w:val="005A2972"/>
    <w:rsid w:val="005A3984"/>
    <w:rsid w:val="005A46D8"/>
    <w:rsid w:val="005A472A"/>
    <w:rsid w:val="005A4BEC"/>
    <w:rsid w:val="005A4D4F"/>
    <w:rsid w:val="005A4E44"/>
    <w:rsid w:val="005A5112"/>
    <w:rsid w:val="005A5911"/>
    <w:rsid w:val="005A5B0C"/>
    <w:rsid w:val="005A5D37"/>
    <w:rsid w:val="005A5F6B"/>
    <w:rsid w:val="005A6447"/>
    <w:rsid w:val="005A65A9"/>
    <w:rsid w:val="005A65F8"/>
    <w:rsid w:val="005A65FE"/>
    <w:rsid w:val="005A66EE"/>
    <w:rsid w:val="005A676A"/>
    <w:rsid w:val="005A74D8"/>
    <w:rsid w:val="005A79DA"/>
    <w:rsid w:val="005A7A4A"/>
    <w:rsid w:val="005A7E97"/>
    <w:rsid w:val="005A7FD0"/>
    <w:rsid w:val="005B0022"/>
    <w:rsid w:val="005B0E6F"/>
    <w:rsid w:val="005B0E8B"/>
    <w:rsid w:val="005B13E3"/>
    <w:rsid w:val="005B1493"/>
    <w:rsid w:val="005B14FE"/>
    <w:rsid w:val="005B15D7"/>
    <w:rsid w:val="005B15F6"/>
    <w:rsid w:val="005B178F"/>
    <w:rsid w:val="005B1A9B"/>
    <w:rsid w:val="005B1CA0"/>
    <w:rsid w:val="005B2CAC"/>
    <w:rsid w:val="005B2D6D"/>
    <w:rsid w:val="005B30BE"/>
    <w:rsid w:val="005B3A7E"/>
    <w:rsid w:val="005B3B92"/>
    <w:rsid w:val="005B4113"/>
    <w:rsid w:val="005B497C"/>
    <w:rsid w:val="005B49B8"/>
    <w:rsid w:val="005B592E"/>
    <w:rsid w:val="005B5A25"/>
    <w:rsid w:val="005B5BE7"/>
    <w:rsid w:val="005B62F3"/>
    <w:rsid w:val="005B6408"/>
    <w:rsid w:val="005B645D"/>
    <w:rsid w:val="005B6813"/>
    <w:rsid w:val="005B6831"/>
    <w:rsid w:val="005B6C5B"/>
    <w:rsid w:val="005C00B2"/>
    <w:rsid w:val="005C0192"/>
    <w:rsid w:val="005C0314"/>
    <w:rsid w:val="005C03B4"/>
    <w:rsid w:val="005C13D2"/>
    <w:rsid w:val="005C154E"/>
    <w:rsid w:val="005C18BE"/>
    <w:rsid w:val="005C1EC3"/>
    <w:rsid w:val="005C22CE"/>
    <w:rsid w:val="005C279E"/>
    <w:rsid w:val="005C2BA1"/>
    <w:rsid w:val="005C2F1C"/>
    <w:rsid w:val="005C2FF4"/>
    <w:rsid w:val="005C311F"/>
    <w:rsid w:val="005C37F6"/>
    <w:rsid w:val="005C3C94"/>
    <w:rsid w:val="005C450A"/>
    <w:rsid w:val="005C4648"/>
    <w:rsid w:val="005C4954"/>
    <w:rsid w:val="005C4A93"/>
    <w:rsid w:val="005C4D16"/>
    <w:rsid w:val="005C4D67"/>
    <w:rsid w:val="005C4F1C"/>
    <w:rsid w:val="005C5114"/>
    <w:rsid w:val="005C5461"/>
    <w:rsid w:val="005C5AAC"/>
    <w:rsid w:val="005C5FC5"/>
    <w:rsid w:val="005C600A"/>
    <w:rsid w:val="005C60EB"/>
    <w:rsid w:val="005C65D9"/>
    <w:rsid w:val="005C6D29"/>
    <w:rsid w:val="005C6EEA"/>
    <w:rsid w:val="005C6F24"/>
    <w:rsid w:val="005C797A"/>
    <w:rsid w:val="005C7E0B"/>
    <w:rsid w:val="005D0230"/>
    <w:rsid w:val="005D03C9"/>
    <w:rsid w:val="005D0415"/>
    <w:rsid w:val="005D0732"/>
    <w:rsid w:val="005D140E"/>
    <w:rsid w:val="005D197B"/>
    <w:rsid w:val="005D1D16"/>
    <w:rsid w:val="005D218A"/>
    <w:rsid w:val="005D23B2"/>
    <w:rsid w:val="005D2545"/>
    <w:rsid w:val="005D25DA"/>
    <w:rsid w:val="005D27FA"/>
    <w:rsid w:val="005D2914"/>
    <w:rsid w:val="005D2BCE"/>
    <w:rsid w:val="005D2EA5"/>
    <w:rsid w:val="005D3716"/>
    <w:rsid w:val="005D39AA"/>
    <w:rsid w:val="005D40F4"/>
    <w:rsid w:val="005D46B8"/>
    <w:rsid w:val="005D511F"/>
    <w:rsid w:val="005D5D2F"/>
    <w:rsid w:val="005D64ED"/>
    <w:rsid w:val="005D678A"/>
    <w:rsid w:val="005D7392"/>
    <w:rsid w:val="005D7AFD"/>
    <w:rsid w:val="005D7BBD"/>
    <w:rsid w:val="005D7EEB"/>
    <w:rsid w:val="005E0278"/>
    <w:rsid w:val="005E0419"/>
    <w:rsid w:val="005E0452"/>
    <w:rsid w:val="005E04CE"/>
    <w:rsid w:val="005E0EE1"/>
    <w:rsid w:val="005E129A"/>
    <w:rsid w:val="005E1C59"/>
    <w:rsid w:val="005E1E86"/>
    <w:rsid w:val="005E23DF"/>
    <w:rsid w:val="005E2716"/>
    <w:rsid w:val="005E2A40"/>
    <w:rsid w:val="005E2BEA"/>
    <w:rsid w:val="005E2BEC"/>
    <w:rsid w:val="005E3F22"/>
    <w:rsid w:val="005E405B"/>
    <w:rsid w:val="005E4332"/>
    <w:rsid w:val="005E4483"/>
    <w:rsid w:val="005E46E3"/>
    <w:rsid w:val="005E4776"/>
    <w:rsid w:val="005E4A09"/>
    <w:rsid w:val="005E4B08"/>
    <w:rsid w:val="005E6408"/>
    <w:rsid w:val="005E6449"/>
    <w:rsid w:val="005E645E"/>
    <w:rsid w:val="005E6714"/>
    <w:rsid w:val="005E6758"/>
    <w:rsid w:val="005E6F0D"/>
    <w:rsid w:val="005E7551"/>
    <w:rsid w:val="005F001C"/>
    <w:rsid w:val="005F0178"/>
    <w:rsid w:val="005F03B5"/>
    <w:rsid w:val="005F0D7F"/>
    <w:rsid w:val="005F131A"/>
    <w:rsid w:val="005F13E5"/>
    <w:rsid w:val="005F1F64"/>
    <w:rsid w:val="005F21E6"/>
    <w:rsid w:val="005F2555"/>
    <w:rsid w:val="005F25C6"/>
    <w:rsid w:val="005F2E0E"/>
    <w:rsid w:val="005F3115"/>
    <w:rsid w:val="005F3C85"/>
    <w:rsid w:val="005F46F2"/>
    <w:rsid w:val="005F4A69"/>
    <w:rsid w:val="005F4B1E"/>
    <w:rsid w:val="005F537D"/>
    <w:rsid w:val="005F55B3"/>
    <w:rsid w:val="005F55ED"/>
    <w:rsid w:val="005F60E9"/>
    <w:rsid w:val="005F65E9"/>
    <w:rsid w:val="005F679B"/>
    <w:rsid w:val="005F6A57"/>
    <w:rsid w:val="005F6F78"/>
    <w:rsid w:val="005F7226"/>
    <w:rsid w:val="005F73C4"/>
    <w:rsid w:val="005F7C28"/>
    <w:rsid w:val="005F7CFA"/>
    <w:rsid w:val="005F7EA5"/>
    <w:rsid w:val="005F7ED8"/>
    <w:rsid w:val="005F7FDA"/>
    <w:rsid w:val="00600582"/>
    <w:rsid w:val="0060087F"/>
    <w:rsid w:val="00600F5E"/>
    <w:rsid w:val="00601056"/>
    <w:rsid w:val="00601B28"/>
    <w:rsid w:val="00602BA2"/>
    <w:rsid w:val="00602C40"/>
    <w:rsid w:val="00602DC4"/>
    <w:rsid w:val="0060450E"/>
    <w:rsid w:val="0060490D"/>
    <w:rsid w:val="00604D6A"/>
    <w:rsid w:val="00605405"/>
    <w:rsid w:val="006058FD"/>
    <w:rsid w:val="00606B8D"/>
    <w:rsid w:val="00606EA8"/>
    <w:rsid w:val="006071CE"/>
    <w:rsid w:val="00607596"/>
    <w:rsid w:val="00607B95"/>
    <w:rsid w:val="00607D95"/>
    <w:rsid w:val="00607DE5"/>
    <w:rsid w:val="006107FF"/>
    <w:rsid w:val="00610E60"/>
    <w:rsid w:val="00611043"/>
    <w:rsid w:val="00611084"/>
    <w:rsid w:val="006113F4"/>
    <w:rsid w:val="00611F54"/>
    <w:rsid w:val="00612404"/>
    <w:rsid w:val="0061261A"/>
    <w:rsid w:val="00612C56"/>
    <w:rsid w:val="00612DBF"/>
    <w:rsid w:val="00612F5F"/>
    <w:rsid w:val="00613050"/>
    <w:rsid w:val="00613234"/>
    <w:rsid w:val="006136B1"/>
    <w:rsid w:val="006137EB"/>
    <w:rsid w:val="006138E1"/>
    <w:rsid w:val="0061397C"/>
    <w:rsid w:val="00613B1A"/>
    <w:rsid w:val="00613D4D"/>
    <w:rsid w:val="00613F90"/>
    <w:rsid w:val="00614446"/>
    <w:rsid w:val="006146FF"/>
    <w:rsid w:val="006148D3"/>
    <w:rsid w:val="00614A94"/>
    <w:rsid w:val="00614C40"/>
    <w:rsid w:val="00615B2B"/>
    <w:rsid w:val="00615ED6"/>
    <w:rsid w:val="0061632E"/>
    <w:rsid w:val="00616C53"/>
    <w:rsid w:val="00616F50"/>
    <w:rsid w:val="00617275"/>
    <w:rsid w:val="006178AF"/>
    <w:rsid w:val="00617A0D"/>
    <w:rsid w:val="00617C1C"/>
    <w:rsid w:val="00617C7C"/>
    <w:rsid w:val="00617D81"/>
    <w:rsid w:val="00617E6A"/>
    <w:rsid w:val="00617ED7"/>
    <w:rsid w:val="006207E9"/>
    <w:rsid w:val="00620804"/>
    <w:rsid w:val="00620D69"/>
    <w:rsid w:val="00620E1D"/>
    <w:rsid w:val="00620EE1"/>
    <w:rsid w:val="006210A2"/>
    <w:rsid w:val="006210A9"/>
    <w:rsid w:val="00621B4D"/>
    <w:rsid w:val="00621EF8"/>
    <w:rsid w:val="0062273B"/>
    <w:rsid w:val="00622943"/>
    <w:rsid w:val="00622B0C"/>
    <w:rsid w:val="00622D40"/>
    <w:rsid w:val="0062367A"/>
    <w:rsid w:val="00623A35"/>
    <w:rsid w:val="006241B5"/>
    <w:rsid w:val="00624260"/>
    <w:rsid w:val="006244C7"/>
    <w:rsid w:val="0062461E"/>
    <w:rsid w:val="00624F5B"/>
    <w:rsid w:val="006251DE"/>
    <w:rsid w:val="006260B1"/>
    <w:rsid w:val="006261D0"/>
    <w:rsid w:val="00626835"/>
    <w:rsid w:val="00627525"/>
    <w:rsid w:val="0062797F"/>
    <w:rsid w:val="00627BD2"/>
    <w:rsid w:val="00630B1E"/>
    <w:rsid w:val="00630D04"/>
    <w:rsid w:val="0063140C"/>
    <w:rsid w:val="006315B5"/>
    <w:rsid w:val="00631E7C"/>
    <w:rsid w:val="00632214"/>
    <w:rsid w:val="0063256D"/>
    <w:rsid w:val="00632D1C"/>
    <w:rsid w:val="00632DF3"/>
    <w:rsid w:val="006332FD"/>
    <w:rsid w:val="006333B6"/>
    <w:rsid w:val="00633873"/>
    <w:rsid w:val="00633916"/>
    <w:rsid w:val="00633F70"/>
    <w:rsid w:val="00633FFE"/>
    <w:rsid w:val="00634D7A"/>
    <w:rsid w:val="0063507A"/>
    <w:rsid w:val="006351C9"/>
    <w:rsid w:val="006355DF"/>
    <w:rsid w:val="00635734"/>
    <w:rsid w:val="00636A73"/>
    <w:rsid w:val="00636A81"/>
    <w:rsid w:val="00637312"/>
    <w:rsid w:val="00637470"/>
    <w:rsid w:val="00637901"/>
    <w:rsid w:val="00637A4E"/>
    <w:rsid w:val="00640048"/>
    <w:rsid w:val="00640218"/>
    <w:rsid w:val="006402A6"/>
    <w:rsid w:val="006403D1"/>
    <w:rsid w:val="00640475"/>
    <w:rsid w:val="0064063D"/>
    <w:rsid w:val="006409BF"/>
    <w:rsid w:val="00640AD1"/>
    <w:rsid w:val="0064100E"/>
    <w:rsid w:val="00641057"/>
    <w:rsid w:val="00641110"/>
    <w:rsid w:val="00641164"/>
    <w:rsid w:val="006411C6"/>
    <w:rsid w:val="006417A7"/>
    <w:rsid w:val="00641E04"/>
    <w:rsid w:val="00642068"/>
    <w:rsid w:val="006422D9"/>
    <w:rsid w:val="0064244C"/>
    <w:rsid w:val="006427CE"/>
    <w:rsid w:val="006431DD"/>
    <w:rsid w:val="00643825"/>
    <w:rsid w:val="00643B0F"/>
    <w:rsid w:val="00643C0B"/>
    <w:rsid w:val="0064440A"/>
    <w:rsid w:val="006444D5"/>
    <w:rsid w:val="00644A7B"/>
    <w:rsid w:val="00645546"/>
    <w:rsid w:val="0064568E"/>
    <w:rsid w:val="00646E9B"/>
    <w:rsid w:val="006470DC"/>
    <w:rsid w:val="0064762A"/>
    <w:rsid w:val="0064768F"/>
    <w:rsid w:val="0064773F"/>
    <w:rsid w:val="006478D0"/>
    <w:rsid w:val="00647CE6"/>
    <w:rsid w:val="006501C8"/>
    <w:rsid w:val="006505E8"/>
    <w:rsid w:val="00650882"/>
    <w:rsid w:val="00650B5E"/>
    <w:rsid w:val="00650C48"/>
    <w:rsid w:val="006511B9"/>
    <w:rsid w:val="0065132C"/>
    <w:rsid w:val="00651B55"/>
    <w:rsid w:val="00651C84"/>
    <w:rsid w:val="006526B6"/>
    <w:rsid w:val="00653484"/>
    <w:rsid w:val="0065422A"/>
    <w:rsid w:val="00654F9C"/>
    <w:rsid w:val="00655E90"/>
    <w:rsid w:val="00656230"/>
    <w:rsid w:val="00656A40"/>
    <w:rsid w:val="00656FFA"/>
    <w:rsid w:val="00657126"/>
    <w:rsid w:val="006573DD"/>
    <w:rsid w:val="0065770B"/>
    <w:rsid w:val="00657CA4"/>
    <w:rsid w:val="00657D24"/>
    <w:rsid w:val="00657E11"/>
    <w:rsid w:val="0066032B"/>
    <w:rsid w:val="006611CC"/>
    <w:rsid w:val="006618E5"/>
    <w:rsid w:val="00661CD9"/>
    <w:rsid w:val="006621E7"/>
    <w:rsid w:val="006623D9"/>
    <w:rsid w:val="0066278A"/>
    <w:rsid w:val="00663724"/>
    <w:rsid w:val="006639B0"/>
    <w:rsid w:val="00663BC3"/>
    <w:rsid w:val="00665A37"/>
    <w:rsid w:val="00666B50"/>
    <w:rsid w:val="006671EE"/>
    <w:rsid w:val="006676E7"/>
    <w:rsid w:val="00667779"/>
    <w:rsid w:val="00667B9A"/>
    <w:rsid w:val="00667C6E"/>
    <w:rsid w:val="00667D81"/>
    <w:rsid w:val="0067002A"/>
    <w:rsid w:val="00670D33"/>
    <w:rsid w:val="00670F97"/>
    <w:rsid w:val="006710D0"/>
    <w:rsid w:val="006719A4"/>
    <w:rsid w:val="00671B26"/>
    <w:rsid w:val="00671E84"/>
    <w:rsid w:val="00671ECA"/>
    <w:rsid w:val="00672637"/>
    <w:rsid w:val="00672C9E"/>
    <w:rsid w:val="0067316D"/>
    <w:rsid w:val="00673FB6"/>
    <w:rsid w:val="006741D9"/>
    <w:rsid w:val="00674405"/>
    <w:rsid w:val="0067458E"/>
    <w:rsid w:val="006747A1"/>
    <w:rsid w:val="00674897"/>
    <w:rsid w:val="00674FC0"/>
    <w:rsid w:val="00675439"/>
    <w:rsid w:val="00675518"/>
    <w:rsid w:val="006755C1"/>
    <w:rsid w:val="00675C8C"/>
    <w:rsid w:val="00675CE0"/>
    <w:rsid w:val="00676E9E"/>
    <w:rsid w:val="00677AA8"/>
    <w:rsid w:val="006801E0"/>
    <w:rsid w:val="00680A0A"/>
    <w:rsid w:val="00680E41"/>
    <w:rsid w:val="00680EE4"/>
    <w:rsid w:val="0068122F"/>
    <w:rsid w:val="00681353"/>
    <w:rsid w:val="0068163B"/>
    <w:rsid w:val="00681BAA"/>
    <w:rsid w:val="00681FB7"/>
    <w:rsid w:val="006823B4"/>
    <w:rsid w:val="00682808"/>
    <w:rsid w:val="0068294E"/>
    <w:rsid w:val="00683297"/>
    <w:rsid w:val="006833D2"/>
    <w:rsid w:val="006835A8"/>
    <w:rsid w:val="00683EAB"/>
    <w:rsid w:val="0068412A"/>
    <w:rsid w:val="0068437B"/>
    <w:rsid w:val="006846D3"/>
    <w:rsid w:val="006849F9"/>
    <w:rsid w:val="00684EA7"/>
    <w:rsid w:val="00684EB8"/>
    <w:rsid w:val="00684F35"/>
    <w:rsid w:val="00685725"/>
    <w:rsid w:val="00685883"/>
    <w:rsid w:val="006859FF"/>
    <w:rsid w:val="00686130"/>
    <w:rsid w:val="00686B5A"/>
    <w:rsid w:val="0068726B"/>
    <w:rsid w:val="00687387"/>
    <w:rsid w:val="00687BF4"/>
    <w:rsid w:val="006901AA"/>
    <w:rsid w:val="006901EA"/>
    <w:rsid w:val="00690383"/>
    <w:rsid w:val="006903F4"/>
    <w:rsid w:val="006907AF"/>
    <w:rsid w:val="00690864"/>
    <w:rsid w:val="00690A99"/>
    <w:rsid w:val="00691181"/>
    <w:rsid w:val="00691698"/>
    <w:rsid w:val="00691849"/>
    <w:rsid w:val="006920A5"/>
    <w:rsid w:val="006928BB"/>
    <w:rsid w:val="00693737"/>
    <w:rsid w:val="00693944"/>
    <w:rsid w:val="00693DA2"/>
    <w:rsid w:val="0069433F"/>
    <w:rsid w:val="006944FF"/>
    <w:rsid w:val="006945F5"/>
    <w:rsid w:val="00694B9B"/>
    <w:rsid w:val="00694F75"/>
    <w:rsid w:val="00694FDA"/>
    <w:rsid w:val="00695780"/>
    <w:rsid w:val="006958E4"/>
    <w:rsid w:val="006960B6"/>
    <w:rsid w:val="006961ED"/>
    <w:rsid w:val="006961F5"/>
    <w:rsid w:val="0069629F"/>
    <w:rsid w:val="0069674D"/>
    <w:rsid w:val="00696BF2"/>
    <w:rsid w:val="00696CEE"/>
    <w:rsid w:val="006A01A9"/>
    <w:rsid w:val="006A0370"/>
    <w:rsid w:val="006A047A"/>
    <w:rsid w:val="006A0629"/>
    <w:rsid w:val="006A107F"/>
    <w:rsid w:val="006A171A"/>
    <w:rsid w:val="006A1774"/>
    <w:rsid w:val="006A1A5B"/>
    <w:rsid w:val="006A254B"/>
    <w:rsid w:val="006A25D9"/>
    <w:rsid w:val="006A271C"/>
    <w:rsid w:val="006A2FD5"/>
    <w:rsid w:val="006A3556"/>
    <w:rsid w:val="006A3673"/>
    <w:rsid w:val="006A3FAD"/>
    <w:rsid w:val="006A5A68"/>
    <w:rsid w:val="006A5BB3"/>
    <w:rsid w:val="006A5CB6"/>
    <w:rsid w:val="006A5EF4"/>
    <w:rsid w:val="006A5EFF"/>
    <w:rsid w:val="006A619C"/>
    <w:rsid w:val="006A7FCE"/>
    <w:rsid w:val="006B00A6"/>
    <w:rsid w:val="006B00D8"/>
    <w:rsid w:val="006B04BB"/>
    <w:rsid w:val="006B06AC"/>
    <w:rsid w:val="006B0799"/>
    <w:rsid w:val="006B0835"/>
    <w:rsid w:val="006B0D7A"/>
    <w:rsid w:val="006B10BA"/>
    <w:rsid w:val="006B10E1"/>
    <w:rsid w:val="006B1606"/>
    <w:rsid w:val="006B1656"/>
    <w:rsid w:val="006B178D"/>
    <w:rsid w:val="006B1841"/>
    <w:rsid w:val="006B1846"/>
    <w:rsid w:val="006B19E7"/>
    <w:rsid w:val="006B25DC"/>
    <w:rsid w:val="006B273D"/>
    <w:rsid w:val="006B27E2"/>
    <w:rsid w:val="006B2818"/>
    <w:rsid w:val="006B2AAF"/>
    <w:rsid w:val="006B2AF7"/>
    <w:rsid w:val="006B3151"/>
    <w:rsid w:val="006B339E"/>
    <w:rsid w:val="006B33F5"/>
    <w:rsid w:val="006B369B"/>
    <w:rsid w:val="006B3A1B"/>
    <w:rsid w:val="006B3E2D"/>
    <w:rsid w:val="006B3F1B"/>
    <w:rsid w:val="006B4649"/>
    <w:rsid w:val="006B495D"/>
    <w:rsid w:val="006B4A3F"/>
    <w:rsid w:val="006B542B"/>
    <w:rsid w:val="006B5887"/>
    <w:rsid w:val="006B5ECC"/>
    <w:rsid w:val="006B614A"/>
    <w:rsid w:val="006B6295"/>
    <w:rsid w:val="006B64A5"/>
    <w:rsid w:val="006B7D3A"/>
    <w:rsid w:val="006B7ED5"/>
    <w:rsid w:val="006B7F8B"/>
    <w:rsid w:val="006C0051"/>
    <w:rsid w:val="006C0224"/>
    <w:rsid w:val="006C0389"/>
    <w:rsid w:val="006C06B3"/>
    <w:rsid w:val="006C09D8"/>
    <w:rsid w:val="006C0A20"/>
    <w:rsid w:val="006C0CFE"/>
    <w:rsid w:val="006C0FFC"/>
    <w:rsid w:val="006C1D24"/>
    <w:rsid w:val="006C2318"/>
    <w:rsid w:val="006C2A8A"/>
    <w:rsid w:val="006C2AE0"/>
    <w:rsid w:val="006C2BED"/>
    <w:rsid w:val="006C2EF2"/>
    <w:rsid w:val="006C3352"/>
    <w:rsid w:val="006C339F"/>
    <w:rsid w:val="006C3438"/>
    <w:rsid w:val="006C3474"/>
    <w:rsid w:val="006C36E5"/>
    <w:rsid w:val="006C392B"/>
    <w:rsid w:val="006C39D5"/>
    <w:rsid w:val="006C3AE2"/>
    <w:rsid w:val="006C3B25"/>
    <w:rsid w:val="006C3FF5"/>
    <w:rsid w:val="006C4420"/>
    <w:rsid w:val="006C453E"/>
    <w:rsid w:val="006C56DC"/>
    <w:rsid w:val="006C56F6"/>
    <w:rsid w:val="006C583A"/>
    <w:rsid w:val="006C5917"/>
    <w:rsid w:val="006C62B2"/>
    <w:rsid w:val="006C77ED"/>
    <w:rsid w:val="006D02BA"/>
    <w:rsid w:val="006D105A"/>
    <w:rsid w:val="006D1732"/>
    <w:rsid w:val="006D17BC"/>
    <w:rsid w:val="006D1E25"/>
    <w:rsid w:val="006D2C24"/>
    <w:rsid w:val="006D2FE9"/>
    <w:rsid w:val="006D36B1"/>
    <w:rsid w:val="006D3CF4"/>
    <w:rsid w:val="006D42CE"/>
    <w:rsid w:val="006D43CB"/>
    <w:rsid w:val="006D44D8"/>
    <w:rsid w:val="006D5D46"/>
    <w:rsid w:val="006D5EBB"/>
    <w:rsid w:val="006D66C3"/>
    <w:rsid w:val="006D6A90"/>
    <w:rsid w:val="006D7089"/>
    <w:rsid w:val="006D720C"/>
    <w:rsid w:val="006D7D11"/>
    <w:rsid w:val="006D7E19"/>
    <w:rsid w:val="006D7E82"/>
    <w:rsid w:val="006D7FC5"/>
    <w:rsid w:val="006E0302"/>
    <w:rsid w:val="006E0FEC"/>
    <w:rsid w:val="006E102C"/>
    <w:rsid w:val="006E1720"/>
    <w:rsid w:val="006E2046"/>
    <w:rsid w:val="006E2399"/>
    <w:rsid w:val="006E25B0"/>
    <w:rsid w:val="006E2C08"/>
    <w:rsid w:val="006E2D15"/>
    <w:rsid w:val="006E324C"/>
    <w:rsid w:val="006E46EB"/>
    <w:rsid w:val="006E4868"/>
    <w:rsid w:val="006E4BFB"/>
    <w:rsid w:val="006E4E51"/>
    <w:rsid w:val="006E4E9E"/>
    <w:rsid w:val="006E5316"/>
    <w:rsid w:val="006E5446"/>
    <w:rsid w:val="006E54EA"/>
    <w:rsid w:val="006E5D2B"/>
    <w:rsid w:val="006E615E"/>
    <w:rsid w:val="006E6251"/>
    <w:rsid w:val="006E67B5"/>
    <w:rsid w:val="006E6898"/>
    <w:rsid w:val="006E6A3E"/>
    <w:rsid w:val="006E6CEF"/>
    <w:rsid w:val="006E6E48"/>
    <w:rsid w:val="006E7144"/>
    <w:rsid w:val="006E71F2"/>
    <w:rsid w:val="006E721C"/>
    <w:rsid w:val="006E722F"/>
    <w:rsid w:val="006E79C2"/>
    <w:rsid w:val="006E7A40"/>
    <w:rsid w:val="006E7D07"/>
    <w:rsid w:val="006F0041"/>
    <w:rsid w:val="006F0155"/>
    <w:rsid w:val="006F0342"/>
    <w:rsid w:val="006F04E9"/>
    <w:rsid w:val="006F076B"/>
    <w:rsid w:val="006F0D63"/>
    <w:rsid w:val="006F1535"/>
    <w:rsid w:val="006F1D05"/>
    <w:rsid w:val="006F2529"/>
    <w:rsid w:val="006F258B"/>
    <w:rsid w:val="006F2B0E"/>
    <w:rsid w:val="006F2C19"/>
    <w:rsid w:val="006F3002"/>
    <w:rsid w:val="006F3EAB"/>
    <w:rsid w:val="006F411A"/>
    <w:rsid w:val="006F52D6"/>
    <w:rsid w:val="006F5757"/>
    <w:rsid w:val="006F5B6B"/>
    <w:rsid w:val="006F5D74"/>
    <w:rsid w:val="006F5E90"/>
    <w:rsid w:val="006F5EB5"/>
    <w:rsid w:val="006F5F44"/>
    <w:rsid w:val="006F6336"/>
    <w:rsid w:val="006F63A4"/>
    <w:rsid w:val="006F6743"/>
    <w:rsid w:val="006F6754"/>
    <w:rsid w:val="006F729B"/>
    <w:rsid w:val="006F7F6A"/>
    <w:rsid w:val="007008A6"/>
    <w:rsid w:val="0070098F"/>
    <w:rsid w:val="007009D9"/>
    <w:rsid w:val="00701240"/>
    <w:rsid w:val="007012AE"/>
    <w:rsid w:val="007014DC"/>
    <w:rsid w:val="00702147"/>
    <w:rsid w:val="00702592"/>
    <w:rsid w:val="00702C0A"/>
    <w:rsid w:val="00702C9A"/>
    <w:rsid w:val="00702F4F"/>
    <w:rsid w:val="007030A4"/>
    <w:rsid w:val="0070375D"/>
    <w:rsid w:val="00703C85"/>
    <w:rsid w:val="00703FE1"/>
    <w:rsid w:val="00704176"/>
    <w:rsid w:val="00704A90"/>
    <w:rsid w:val="00704C29"/>
    <w:rsid w:val="0070540E"/>
    <w:rsid w:val="00705514"/>
    <w:rsid w:val="00705569"/>
    <w:rsid w:val="0070578E"/>
    <w:rsid w:val="007057D6"/>
    <w:rsid w:val="00705A2D"/>
    <w:rsid w:val="00705C42"/>
    <w:rsid w:val="00705F0E"/>
    <w:rsid w:val="00706660"/>
    <w:rsid w:val="00706BBC"/>
    <w:rsid w:val="00707349"/>
    <w:rsid w:val="0070734C"/>
    <w:rsid w:val="00707434"/>
    <w:rsid w:val="00707C8D"/>
    <w:rsid w:val="00707DF6"/>
    <w:rsid w:val="00710631"/>
    <w:rsid w:val="00710A18"/>
    <w:rsid w:val="0071103A"/>
    <w:rsid w:val="007110BC"/>
    <w:rsid w:val="007111B8"/>
    <w:rsid w:val="00711A01"/>
    <w:rsid w:val="00711D34"/>
    <w:rsid w:val="00711ED4"/>
    <w:rsid w:val="00711FD6"/>
    <w:rsid w:val="00711FF9"/>
    <w:rsid w:val="00712281"/>
    <w:rsid w:val="00712335"/>
    <w:rsid w:val="007123FC"/>
    <w:rsid w:val="00712524"/>
    <w:rsid w:val="0071257B"/>
    <w:rsid w:val="00712632"/>
    <w:rsid w:val="007129AF"/>
    <w:rsid w:val="00712A6D"/>
    <w:rsid w:val="00713041"/>
    <w:rsid w:val="00713086"/>
    <w:rsid w:val="00713220"/>
    <w:rsid w:val="0071323C"/>
    <w:rsid w:val="007137BE"/>
    <w:rsid w:val="00713C76"/>
    <w:rsid w:val="00713DDC"/>
    <w:rsid w:val="00713F95"/>
    <w:rsid w:val="00714123"/>
    <w:rsid w:val="007142DF"/>
    <w:rsid w:val="0071470C"/>
    <w:rsid w:val="0071509B"/>
    <w:rsid w:val="00715130"/>
    <w:rsid w:val="0071561E"/>
    <w:rsid w:val="00715C67"/>
    <w:rsid w:val="00716439"/>
    <w:rsid w:val="00716BFD"/>
    <w:rsid w:val="007176D5"/>
    <w:rsid w:val="00717B81"/>
    <w:rsid w:val="00717FD2"/>
    <w:rsid w:val="00720438"/>
    <w:rsid w:val="00720AC7"/>
    <w:rsid w:val="00720FA7"/>
    <w:rsid w:val="00721AA2"/>
    <w:rsid w:val="00721D76"/>
    <w:rsid w:val="0072240F"/>
    <w:rsid w:val="00722513"/>
    <w:rsid w:val="0072288C"/>
    <w:rsid w:val="00722A39"/>
    <w:rsid w:val="00722AB2"/>
    <w:rsid w:val="00722DE6"/>
    <w:rsid w:val="00722E0B"/>
    <w:rsid w:val="007232EA"/>
    <w:rsid w:val="007233F1"/>
    <w:rsid w:val="00723C33"/>
    <w:rsid w:val="00723E16"/>
    <w:rsid w:val="00724320"/>
    <w:rsid w:val="00724348"/>
    <w:rsid w:val="00724880"/>
    <w:rsid w:val="00724D12"/>
    <w:rsid w:val="00724EF0"/>
    <w:rsid w:val="0072533E"/>
    <w:rsid w:val="007256BE"/>
    <w:rsid w:val="00725D41"/>
    <w:rsid w:val="00726132"/>
    <w:rsid w:val="00726A6B"/>
    <w:rsid w:val="00726E6D"/>
    <w:rsid w:val="00726FE3"/>
    <w:rsid w:val="007275BC"/>
    <w:rsid w:val="00727624"/>
    <w:rsid w:val="00727D6B"/>
    <w:rsid w:val="00730233"/>
    <w:rsid w:val="007304CC"/>
    <w:rsid w:val="0073115E"/>
    <w:rsid w:val="00731AE3"/>
    <w:rsid w:val="00731B84"/>
    <w:rsid w:val="00731B97"/>
    <w:rsid w:val="00731D06"/>
    <w:rsid w:val="00731FD9"/>
    <w:rsid w:val="0073210E"/>
    <w:rsid w:val="00732805"/>
    <w:rsid w:val="00733228"/>
    <w:rsid w:val="00733250"/>
    <w:rsid w:val="00733638"/>
    <w:rsid w:val="00733D87"/>
    <w:rsid w:val="007342BA"/>
    <w:rsid w:val="007343D5"/>
    <w:rsid w:val="007347AD"/>
    <w:rsid w:val="00734DE9"/>
    <w:rsid w:val="00734DF7"/>
    <w:rsid w:val="00735913"/>
    <w:rsid w:val="00735979"/>
    <w:rsid w:val="00736594"/>
    <w:rsid w:val="0073685A"/>
    <w:rsid w:val="00736DA3"/>
    <w:rsid w:val="00737202"/>
    <w:rsid w:val="007375EC"/>
    <w:rsid w:val="00737B2E"/>
    <w:rsid w:val="007404AE"/>
    <w:rsid w:val="007409A1"/>
    <w:rsid w:val="007409AC"/>
    <w:rsid w:val="00741309"/>
    <w:rsid w:val="007414F4"/>
    <w:rsid w:val="00742EE8"/>
    <w:rsid w:val="007430A2"/>
    <w:rsid w:val="00743501"/>
    <w:rsid w:val="00743659"/>
    <w:rsid w:val="00743CEF"/>
    <w:rsid w:val="0074467A"/>
    <w:rsid w:val="0074481F"/>
    <w:rsid w:val="0074486B"/>
    <w:rsid w:val="00744B85"/>
    <w:rsid w:val="00744E84"/>
    <w:rsid w:val="007457E0"/>
    <w:rsid w:val="007457E1"/>
    <w:rsid w:val="00745BFD"/>
    <w:rsid w:val="00745CFE"/>
    <w:rsid w:val="00745D39"/>
    <w:rsid w:val="00745E8F"/>
    <w:rsid w:val="0074628F"/>
    <w:rsid w:val="00746692"/>
    <w:rsid w:val="007475A3"/>
    <w:rsid w:val="0074781E"/>
    <w:rsid w:val="0074783B"/>
    <w:rsid w:val="0074799C"/>
    <w:rsid w:val="00747A80"/>
    <w:rsid w:val="0075026A"/>
    <w:rsid w:val="007515F0"/>
    <w:rsid w:val="007515FD"/>
    <w:rsid w:val="007516E7"/>
    <w:rsid w:val="00751722"/>
    <w:rsid w:val="007520BA"/>
    <w:rsid w:val="007522AA"/>
    <w:rsid w:val="00752405"/>
    <w:rsid w:val="0075241F"/>
    <w:rsid w:val="007525AD"/>
    <w:rsid w:val="00753E01"/>
    <w:rsid w:val="00753FB7"/>
    <w:rsid w:val="00754257"/>
    <w:rsid w:val="007545CD"/>
    <w:rsid w:val="007554EC"/>
    <w:rsid w:val="007558DD"/>
    <w:rsid w:val="00756118"/>
    <w:rsid w:val="00756590"/>
    <w:rsid w:val="0075667F"/>
    <w:rsid w:val="0075669A"/>
    <w:rsid w:val="00756797"/>
    <w:rsid w:val="00756859"/>
    <w:rsid w:val="007569DE"/>
    <w:rsid w:val="007569DF"/>
    <w:rsid w:val="00756AC7"/>
    <w:rsid w:val="00756E17"/>
    <w:rsid w:val="00757A23"/>
    <w:rsid w:val="00757B29"/>
    <w:rsid w:val="00757D1B"/>
    <w:rsid w:val="007600C9"/>
    <w:rsid w:val="007600D5"/>
    <w:rsid w:val="0076024F"/>
    <w:rsid w:val="007606B0"/>
    <w:rsid w:val="0076096B"/>
    <w:rsid w:val="00760DB3"/>
    <w:rsid w:val="00760E50"/>
    <w:rsid w:val="00760E7B"/>
    <w:rsid w:val="0076144B"/>
    <w:rsid w:val="007619BA"/>
    <w:rsid w:val="00761B25"/>
    <w:rsid w:val="00761BAA"/>
    <w:rsid w:val="00761C73"/>
    <w:rsid w:val="007620AB"/>
    <w:rsid w:val="0076218C"/>
    <w:rsid w:val="007621A6"/>
    <w:rsid w:val="007627C7"/>
    <w:rsid w:val="00762A3B"/>
    <w:rsid w:val="00762C4B"/>
    <w:rsid w:val="00762CD5"/>
    <w:rsid w:val="007632A8"/>
    <w:rsid w:val="00763455"/>
    <w:rsid w:val="007634B9"/>
    <w:rsid w:val="00763511"/>
    <w:rsid w:val="00763567"/>
    <w:rsid w:val="00763629"/>
    <w:rsid w:val="00763CE1"/>
    <w:rsid w:val="00763D53"/>
    <w:rsid w:val="00764FD7"/>
    <w:rsid w:val="007653A3"/>
    <w:rsid w:val="007657A4"/>
    <w:rsid w:val="007660F7"/>
    <w:rsid w:val="007661EF"/>
    <w:rsid w:val="00766687"/>
    <w:rsid w:val="00766B33"/>
    <w:rsid w:val="00766B69"/>
    <w:rsid w:val="00766D37"/>
    <w:rsid w:val="007670BC"/>
    <w:rsid w:val="007670D8"/>
    <w:rsid w:val="00767A8A"/>
    <w:rsid w:val="007705DD"/>
    <w:rsid w:val="007707F4"/>
    <w:rsid w:val="00770A6A"/>
    <w:rsid w:val="00770A98"/>
    <w:rsid w:val="00770C17"/>
    <w:rsid w:val="007713CB"/>
    <w:rsid w:val="00771FF5"/>
    <w:rsid w:val="00772029"/>
    <w:rsid w:val="00772297"/>
    <w:rsid w:val="00772C4E"/>
    <w:rsid w:val="00772EB7"/>
    <w:rsid w:val="00772F37"/>
    <w:rsid w:val="00773524"/>
    <w:rsid w:val="0077368A"/>
    <w:rsid w:val="00773746"/>
    <w:rsid w:val="007737AE"/>
    <w:rsid w:val="007738E0"/>
    <w:rsid w:val="00773986"/>
    <w:rsid w:val="00775552"/>
    <w:rsid w:val="00775AC9"/>
    <w:rsid w:val="0077646C"/>
    <w:rsid w:val="00776962"/>
    <w:rsid w:val="007771BD"/>
    <w:rsid w:val="00777E85"/>
    <w:rsid w:val="00777EC8"/>
    <w:rsid w:val="00777EF0"/>
    <w:rsid w:val="007801F4"/>
    <w:rsid w:val="0078075F"/>
    <w:rsid w:val="00781033"/>
    <w:rsid w:val="00781365"/>
    <w:rsid w:val="00781462"/>
    <w:rsid w:val="00781F35"/>
    <w:rsid w:val="007820B5"/>
    <w:rsid w:val="007828D9"/>
    <w:rsid w:val="00782A3C"/>
    <w:rsid w:val="00782F84"/>
    <w:rsid w:val="00783023"/>
    <w:rsid w:val="0078377F"/>
    <w:rsid w:val="00784153"/>
    <w:rsid w:val="007847A5"/>
    <w:rsid w:val="007848A3"/>
    <w:rsid w:val="00784AC9"/>
    <w:rsid w:val="00784E0E"/>
    <w:rsid w:val="007852B6"/>
    <w:rsid w:val="007853C5"/>
    <w:rsid w:val="007855D7"/>
    <w:rsid w:val="007858A3"/>
    <w:rsid w:val="0078590B"/>
    <w:rsid w:val="0078676E"/>
    <w:rsid w:val="007868E3"/>
    <w:rsid w:val="00786F70"/>
    <w:rsid w:val="007872AF"/>
    <w:rsid w:val="00787489"/>
    <w:rsid w:val="00787787"/>
    <w:rsid w:val="00787EE4"/>
    <w:rsid w:val="007901A3"/>
    <w:rsid w:val="007907CC"/>
    <w:rsid w:val="00791CA4"/>
    <w:rsid w:val="00791E69"/>
    <w:rsid w:val="00792451"/>
    <w:rsid w:val="00792464"/>
    <w:rsid w:val="00792FA4"/>
    <w:rsid w:val="00793010"/>
    <w:rsid w:val="0079307C"/>
    <w:rsid w:val="0079309F"/>
    <w:rsid w:val="00793A6F"/>
    <w:rsid w:val="00794191"/>
    <w:rsid w:val="007943A6"/>
    <w:rsid w:val="00794B13"/>
    <w:rsid w:val="00794BFC"/>
    <w:rsid w:val="00794C7F"/>
    <w:rsid w:val="00795177"/>
    <w:rsid w:val="007955DE"/>
    <w:rsid w:val="0079586E"/>
    <w:rsid w:val="007959CF"/>
    <w:rsid w:val="00795D06"/>
    <w:rsid w:val="007966A8"/>
    <w:rsid w:val="00796718"/>
    <w:rsid w:val="0079690B"/>
    <w:rsid w:val="00796AD7"/>
    <w:rsid w:val="00796DE7"/>
    <w:rsid w:val="00797314"/>
    <w:rsid w:val="00797891"/>
    <w:rsid w:val="00797BD9"/>
    <w:rsid w:val="00797D3C"/>
    <w:rsid w:val="007A042B"/>
    <w:rsid w:val="007A0577"/>
    <w:rsid w:val="007A0D40"/>
    <w:rsid w:val="007A1095"/>
    <w:rsid w:val="007A144D"/>
    <w:rsid w:val="007A151F"/>
    <w:rsid w:val="007A1900"/>
    <w:rsid w:val="007A1B00"/>
    <w:rsid w:val="007A20D8"/>
    <w:rsid w:val="007A2186"/>
    <w:rsid w:val="007A3901"/>
    <w:rsid w:val="007A3B53"/>
    <w:rsid w:val="007A3CE3"/>
    <w:rsid w:val="007A3EC6"/>
    <w:rsid w:val="007A429B"/>
    <w:rsid w:val="007A4707"/>
    <w:rsid w:val="007A48B5"/>
    <w:rsid w:val="007A51B7"/>
    <w:rsid w:val="007A553E"/>
    <w:rsid w:val="007A5C8B"/>
    <w:rsid w:val="007A5E2C"/>
    <w:rsid w:val="007A6AAD"/>
    <w:rsid w:val="007A713E"/>
    <w:rsid w:val="007A7F9B"/>
    <w:rsid w:val="007B0125"/>
    <w:rsid w:val="007B04CC"/>
    <w:rsid w:val="007B0AA2"/>
    <w:rsid w:val="007B1111"/>
    <w:rsid w:val="007B1184"/>
    <w:rsid w:val="007B1C64"/>
    <w:rsid w:val="007B1D66"/>
    <w:rsid w:val="007B1DA6"/>
    <w:rsid w:val="007B209C"/>
    <w:rsid w:val="007B27CF"/>
    <w:rsid w:val="007B288C"/>
    <w:rsid w:val="007B2A5D"/>
    <w:rsid w:val="007B2C95"/>
    <w:rsid w:val="007B31FB"/>
    <w:rsid w:val="007B3415"/>
    <w:rsid w:val="007B3564"/>
    <w:rsid w:val="007B37D0"/>
    <w:rsid w:val="007B39A3"/>
    <w:rsid w:val="007B3C2E"/>
    <w:rsid w:val="007B3CE1"/>
    <w:rsid w:val="007B3E9B"/>
    <w:rsid w:val="007B4674"/>
    <w:rsid w:val="007B47EA"/>
    <w:rsid w:val="007B4C26"/>
    <w:rsid w:val="007B4E97"/>
    <w:rsid w:val="007B53CE"/>
    <w:rsid w:val="007B540C"/>
    <w:rsid w:val="007B55E4"/>
    <w:rsid w:val="007B55FF"/>
    <w:rsid w:val="007B5A02"/>
    <w:rsid w:val="007B5A46"/>
    <w:rsid w:val="007B5D14"/>
    <w:rsid w:val="007B6183"/>
    <w:rsid w:val="007B6684"/>
    <w:rsid w:val="007B7355"/>
    <w:rsid w:val="007B7B38"/>
    <w:rsid w:val="007B7BC7"/>
    <w:rsid w:val="007B7E62"/>
    <w:rsid w:val="007B7E6D"/>
    <w:rsid w:val="007B7EF7"/>
    <w:rsid w:val="007C0587"/>
    <w:rsid w:val="007C0615"/>
    <w:rsid w:val="007C0786"/>
    <w:rsid w:val="007C08C0"/>
    <w:rsid w:val="007C0A30"/>
    <w:rsid w:val="007C0D79"/>
    <w:rsid w:val="007C0E61"/>
    <w:rsid w:val="007C0EDE"/>
    <w:rsid w:val="007C0EE8"/>
    <w:rsid w:val="007C1A5D"/>
    <w:rsid w:val="007C1BB4"/>
    <w:rsid w:val="007C1CB6"/>
    <w:rsid w:val="007C2037"/>
    <w:rsid w:val="007C26F3"/>
    <w:rsid w:val="007C2743"/>
    <w:rsid w:val="007C34E3"/>
    <w:rsid w:val="007C3BA7"/>
    <w:rsid w:val="007C3E21"/>
    <w:rsid w:val="007C4445"/>
    <w:rsid w:val="007C4775"/>
    <w:rsid w:val="007C47FD"/>
    <w:rsid w:val="007C51F4"/>
    <w:rsid w:val="007C530F"/>
    <w:rsid w:val="007C57DD"/>
    <w:rsid w:val="007C5C7F"/>
    <w:rsid w:val="007C5DA9"/>
    <w:rsid w:val="007C64D8"/>
    <w:rsid w:val="007C669A"/>
    <w:rsid w:val="007C6851"/>
    <w:rsid w:val="007C6A20"/>
    <w:rsid w:val="007C71B0"/>
    <w:rsid w:val="007C7C56"/>
    <w:rsid w:val="007C7DBE"/>
    <w:rsid w:val="007D0B29"/>
    <w:rsid w:val="007D1267"/>
    <w:rsid w:val="007D16D2"/>
    <w:rsid w:val="007D17CE"/>
    <w:rsid w:val="007D1837"/>
    <w:rsid w:val="007D1E6B"/>
    <w:rsid w:val="007D215E"/>
    <w:rsid w:val="007D3105"/>
    <w:rsid w:val="007D3427"/>
    <w:rsid w:val="007D372B"/>
    <w:rsid w:val="007D3918"/>
    <w:rsid w:val="007D3975"/>
    <w:rsid w:val="007D3D03"/>
    <w:rsid w:val="007D4351"/>
    <w:rsid w:val="007D4448"/>
    <w:rsid w:val="007D4909"/>
    <w:rsid w:val="007D4D19"/>
    <w:rsid w:val="007D511B"/>
    <w:rsid w:val="007D5291"/>
    <w:rsid w:val="007D68BC"/>
    <w:rsid w:val="007D73B4"/>
    <w:rsid w:val="007D7A53"/>
    <w:rsid w:val="007E0135"/>
    <w:rsid w:val="007E040A"/>
    <w:rsid w:val="007E13B1"/>
    <w:rsid w:val="007E1559"/>
    <w:rsid w:val="007E1B0A"/>
    <w:rsid w:val="007E1B25"/>
    <w:rsid w:val="007E1C04"/>
    <w:rsid w:val="007E1C25"/>
    <w:rsid w:val="007E24F0"/>
    <w:rsid w:val="007E2C01"/>
    <w:rsid w:val="007E37DB"/>
    <w:rsid w:val="007E3AB3"/>
    <w:rsid w:val="007E3F81"/>
    <w:rsid w:val="007E446D"/>
    <w:rsid w:val="007E47CF"/>
    <w:rsid w:val="007E47F1"/>
    <w:rsid w:val="007E498E"/>
    <w:rsid w:val="007E54DE"/>
    <w:rsid w:val="007E5BC8"/>
    <w:rsid w:val="007E61C1"/>
    <w:rsid w:val="007E61E2"/>
    <w:rsid w:val="007E67B8"/>
    <w:rsid w:val="007E6AEE"/>
    <w:rsid w:val="007E7149"/>
    <w:rsid w:val="007E7436"/>
    <w:rsid w:val="007E7D54"/>
    <w:rsid w:val="007E7D62"/>
    <w:rsid w:val="007F0114"/>
    <w:rsid w:val="007F09CF"/>
    <w:rsid w:val="007F0E8D"/>
    <w:rsid w:val="007F1D25"/>
    <w:rsid w:val="007F1D26"/>
    <w:rsid w:val="007F1DBF"/>
    <w:rsid w:val="007F1F3C"/>
    <w:rsid w:val="007F2149"/>
    <w:rsid w:val="007F231E"/>
    <w:rsid w:val="007F2336"/>
    <w:rsid w:val="007F2445"/>
    <w:rsid w:val="007F2D84"/>
    <w:rsid w:val="007F30FE"/>
    <w:rsid w:val="007F3653"/>
    <w:rsid w:val="007F3795"/>
    <w:rsid w:val="007F3954"/>
    <w:rsid w:val="007F3AF7"/>
    <w:rsid w:val="007F3B6C"/>
    <w:rsid w:val="007F451F"/>
    <w:rsid w:val="007F476F"/>
    <w:rsid w:val="007F4877"/>
    <w:rsid w:val="007F4893"/>
    <w:rsid w:val="007F4985"/>
    <w:rsid w:val="007F4F82"/>
    <w:rsid w:val="007F517C"/>
    <w:rsid w:val="007F5647"/>
    <w:rsid w:val="007F5E87"/>
    <w:rsid w:val="007F5F6D"/>
    <w:rsid w:val="007F5FA6"/>
    <w:rsid w:val="007F5FEB"/>
    <w:rsid w:val="007F6F47"/>
    <w:rsid w:val="007F7FD8"/>
    <w:rsid w:val="00800B15"/>
    <w:rsid w:val="00800F4D"/>
    <w:rsid w:val="00801F8B"/>
    <w:rsid w:val="0080328C"/>
    <w:rsid w:val="00803921"/>
    <w:rsid w:val="00804448"/>
    <w:rsid w:val="00804877"/>
    <w:rsid w:val="00804AB2"/>
    <w:rsid w:val="00804B8B"/>
    <w:rsid w:val="00804E2B"/>
    <w:rsid w:val="0080500A"/>
    <w:rsid w:val="008051F0"/>
    <w:rsid w:val="008055CA"/>
    <w:rsid w:val="00805796"/>
    <w:rsid w:val="008058B4"/>
    <w:rsid w:val="0080590A"/>
    <w:rsid w:val="00805FC6"/>
    <w:rsid w:val="00806306"/>
    <w:rsid w:val="00806675"/>
    <w:rsid w:val="00806745"/>
    <w:rsid w:val="00806CA3"/>
    <w:rsid w:val="00806EDA"/>
    <w:rsid w:val="00807070"/>
    <w:rsid w:val="008072C5"/>
    <w:rsid w:val="0080746B"/>
    <w:rsid w:val="00807542"/>
    <w:rsid w:val="0080767A"/>
    <w:rsid w:val="008077E1"/>
    <w:rsid w:val="00807F68"/>
    <w:rsid w:val="00810333"/>
    <w:rsid w:val="008105F7"/>
    <w:rsid w:val="00810FE9"/>
    <w:rsid w:val="00811366"/>
    <w:rsid w:val="00811370"/>
    <w:rsid w:val="00811D37"/>
    <w:rsid w:val="008126F7"/>
    <w:rsid w:val="00812A08"/>
    <w:rsid w:val="00812F82"/>
    <w:rsid w:val="00813277"/>
    <w:rsid w:val="00813814"/>
    <w:rsid w:val="008138BA"/>
    <w:rsid w:val="00813C39"/>
    <w:rsid w:val="00813D8F"/>
    <w:rsid w:val="00814116"/>
    <w:rsid w:val="00814753"/>
    <w:rsid w:val="0081483C"/>
    <w:rsid w:val="00815130"/>
    <w:rsid w:val="00815594"/>
    <w:rsid w:val="00815798"/>
    <w:rsid w:val="00816195"/>
    <w:rsid w:val="008161AF"/>
    <w:rsid w:val="00816299"/>
    <w:rsid w:val="00816425"/>
    <w:rsid w:val="008165C3"/>
    <w:rsid w:val="00816706"/>
    <w:rsid w:val="00816DF2"/>
    <w:rsid w:val="0081716C"/>
    <w:rsid w:val="00817B81"/>
    <w:rsid w:val="00817BF1"/>
    <w:rsid w:val="00817FF4"/>
    <w:rsid w:val="00820704"/>
    <w:rsid w:val="00820AA4"/>
    <w:rsid w:val="008218C9"/>
    <w:rsid w:val="00821E6F"/>
    <w:rsid w:val="008221A4"/>
    <w:rsid w:val="008226F0"/>
    <w:rsid w:val="008227EE"/>
    <w:rsid w:val="0082369E"/>
    <w:rsid w:val="00823759"/>
    <w:rsid w:val="008242CB"/>
    <w:rsid w:val="00824D1C"/>
    <w:rsid w:val="00824E63"/>
    <w:rsid w:val="0082529C"/>
    <w:rsid w:val="00825369"/>
    <w:rsid w:val="008254FA"/>
    <w:rsid w:val="00825751"/>
    <w:rsid w:val="00825A92"/>
    <w:rsid w:val="00825BDE"/>
    <w:rsid w:val="00825CBC"/>
    <w:rsid w:val="00826462"/>
    <w:rsid w:val="00826C80"/>
    <w:rsid w:val="00826CE8"/>
    <w:rsid w:val="008271ED"/>
    <w:rsid w:val="00827698"/>
    <w:rsid w:val="008276F9"/>
    <w:rsid w:val="00827E29"/>
    <w:rsid w:val="00827F1E"/>
    <w:rsid w:val="008301A7"/>
    <w:rsid w:val="0083032E"/>
    <w:rsid w:val="0083068D"/>
    <w:rsid w:val="008307D4"/>
    <w:rsid w:val="00831263"/>
    <w:rsid w:val="008316EA"/>
    <w:rsid w:val="008317F3"/>
    <w:rsid w:val="00831860"/>
    <w:rsid w:val="00831ACB"/>
    <w:rsid w:val="00831E18"/>
    <w:rsid w:val="00831F37"/>
    <w:rsid w:val="0083211E"/>
    <w:rsid w:val="00832557"/>
    <w:rsid w:val="008330B5"/>
    <w:rsid w:val="00833275"/>
    <w:rsid w:val="00833A78"/>
    <w:rsid w:val="00833C1A"/>
    <w:rsid w:val="00833CBE"/>
    <w:rsid w:val="00834257"/>
    <w:rsid w:val="00834508"/>
    <w:rsid w:val="00834678"/>
    <w:rsid w:val="008349E9"/>
    <w:rsid w:val="00834BAA"/>
    <w:rsid w:val="0083526C"/>
    <w:rsid w:val="008354B9"/>
    <w:rsid w:val="008354EE"/>
    <w:rsid w:val="00835601"/>
    <w:rsid w:val="00836124"/>
    <w:rsid w:val="0083627E"/>
    <w:rsid w:val="008368DF"/>
    <w:rsid w:val="00836A06"/>
    <w:rsid w:val="00836A29"/>
    <w:rsid w:val="008371F4"/>
    <w:rsid w:val="00837CA9"/>
    <w:rsid w:val="00837DEE"/>
    <w:rsid w:val="0084065D"/>
    <w:rsid w:val="008406E4"/>
    <w:rsid w:val="008409B7"/>
    <w:rsid w:val="00840ACA"/>
    <w:rsid w:val="00840CD8"/>
    <w:rsid w:val="0084156F"/>
    <w:rsid w:val="008417C6"/>
    <w:rsid w:val="00841A7B"/>
    <w:rsid w:val="008422DC"/>
    <w:rsid w:val="00842449"/>
    <w:rsid w:val="00842C61"/>
    <w:rsid w:val="00842D14"/>
    <w:rsid w:val="00843FE5"/>
    <w:rsid w:val="00844B89"/>
    <w:rsid w:val="00844FF5"/>
    <w:rsid w:val="00845F00"/>
    <w:rsid w:val="00845FAA"/>
    <w:rsid w:val="0084641B"/>
    <w:rsid w:val="008465C5"/>
    <w:rsid w:val="00846757"/>
    <w:rsid w:val="00847A54"/>
    <w:rsid w:val="00847CE8"/>
    <w:rsid w:val="00847E31"/>
    <w:rsid w:val="00850077"/>
    <w:rsid w:val="008501B2"/>
    <w:rsid w:val="00850291"/>
    <w:rsid w:val="0085069C"/>
    <w:rsid w:val="008507C4"/>
    <w:rsid w:val="00850995"/>
    <w:rsid w:val="00851295"/>
    <w:rsid w:val="0085132A"/>
    <w:rsid w:val="00851402"/>
    <w:rsid w:val="008519F8"/>
    <w:rsid w:val="00851D0C"/>
    <w:rsid w:val="008525A6"/>
    <w:rsid w:val="00852696"/>
    <w:rsid w:val="00852959"/>
    <w:rsid w:val="0085298C"/>
    <w:rsid w:val="00852B89"/>
    <w:rsid w:val="00853223"/>
    <w:rsid w:val="0085345E"/>
    <w:rsid w:val="0085372E"/>
    <w:rsid w:val="00853CC9"/>
    <w:rsid w:val="00853D2A"/>
    <w:rsid w:val="00853FD0"/>
    <w:rsid w:val="00854882"/>
    <w:rsid w:val="00854BE5"/>
    <w:rsid w:val="008550A0"/>
    <w:rsid w:val="008557B2"/>
    <w:rsid w:val="00855EA6"/>
    <w:rsid w:val="00856187"/>
    <w:rsid w:val="008561A0"/>
    <w:rsid w:val="0085642C"/>
    <w:rsid w:val="00856E59"/>
    <w:rsid w:val="00856FF1"/>
    <w:rsid w:val="00857811"/>
    <w:rsid w:val="00857A4F"/>
    <w:rsid w:val="00857C7E"/>
    <w:rsid w:val="00857DF1"/>
    <w:rsid w:val="00860272"/>
    <w:rsid w:val="008603A4"/>
    <w:rsid w:val="0086041B"/>
    <w:rsid w:val="0086044A"/>
    <w:rsid w:val="0086068C"/>
    <w:rsid w:val="008608CC"/>
    <w:rsid w:val="00860A9C"/>
    <w:rsid w:val="00860B7A"/>
    <w:rsid w:val="00860DA0"/>
    <w:rsid w:val="00861137"/>
    <w:rsid w:val="008611DA"/>
    <w:rsid w:val="0086146E"/>
    <w:rsid w:val="008618F2"/>
    <w:rsid w:val="00861D61"/>
    <w:rsid w:val="00861D88"/>
    <w:rsid w:val="00861DDD"/>
    <w:rsid w:val="00861EB4"/>
    <w:rsid w:val="00862096"/>
    <w:rsid w:val="00862173"/>
    <w:rsid w:val="00862691"/>
    <w:rsid w:val="008627B7"/>
    <w:rsid w:val="00862950"/>
    <w:rsid w:val="00862C25"/>
    <w:rsid w:val="00863087"/>
    <w:rsid w:val="008630D9"/>
    <w:rsid w:val="008636AD"/>
    <w:rsid w:val="00863AA7"/>
    <w:rsid w:val="00863B7D"/>
    <w:rsid w:val="00864856"/>
    <w:rsid w:val="00864D28"/>
    <w:rsid w:val="008651FC"/>
    <w:rsid w:val="008652AF"/>
    <w:rsid w:val="00865340"/>
    <w:rsid w:val="0086562B"/>
    <w:rsid w:val="008657C6"/>
    <w:rsid w:val="00865ABC"/>
    <w:rsid w:val="008661DA"/>
    <w:rsid w:val="008664AF"/>
    <w:rsid w:val="00866522"/>
    <w:rsid w:val="00866BE3"/>
    <w:rsid w:val="008672AB"/>
    <w:rsid w:val="008673A1"/>
    <w:rsid w:val="0086744F"/>
    <w:rsid w:val="008678B9"/>
    <w:rsid w:val="00867D76"/>
    <w:rsid w:val="008702DA"/>
    <w:rsid w:val="008709A1"/>
    <w:rsid w:val="00870B55"/>
    <w:rsid w:val="00870C18"/>
    <w:rsid w:val="00870C5A"/>
    <w:rsid w:val="00871296"/>
    <w:rsid w:val="008715E3"/>
    <w:rsid w:val="00871CE3"/>
    <w:rsid w:val="00871DA8"/>
    <w:rsid w:val="00871EC5"/>
    <w:rsid w:val="00871EE9"/>
    <w:rsid w:val="008720FD"/>
    <w:rsid w:val="00872C64"/>
    <w:rsid w:val="008732DA"/>
    <w:rsid w:val="0087341B"/>
    <w:rsid w:val="008739CD"/>
    <w:rsid w:val="00873CE8"/>
    <w:rsid w:val="00873D2A"/>
    <w:rsid w:val="00874539"/>
    <w:rsid w:val="0087480D"/>
    <w:rsid w:val="008748D4"/>
    <w:rsid w:val="008749A0"/>
    <w:rsid w:val="00874B2B"/>
    <w:rsid w:val="00874ECC"/>
    <w:rsid w:val="008755A9"/>
    <w:rsid w:val="0087563E"/>
    <w:rsid w:val="008765B4"/>
    <w:rsid w:val="008769D9"/>
    <w:rsid w:val="00876C65"/>
    <w:rsid w:val="00876F91"/>
    <w:rsid w:val="008772A4"/>
    <w:rsid w:val="00877499"/>
    <w:rsid w:val="0087793F"/>
    <w:rsid w:val="00877DC4"/>
    <w:rsid w:val="00877DDD"/>
    <w:rsid w:val="008800E1"/>
    <w:rsid w:val="0088031B"/>
    <w:rsid w:val="008807B2"/>
    <w:rsid w:val="00880C52"/>
    <w:rsid w:val="00881453"/>
    <w:rsid w:val="00881869"/>
    <w:rsid w:val="00881875"/>
    <w:rsid w:val="00881D41"/>
    <w:rsid w:val="00881D95"/>
    <w:rsid w:val="00881FB8"/>
    <w:rsid w:val="00882332"/>
    <w:rsid w:val="00882919"/>
    <w:rsid w:val="00883665"/>
    <w:rsid w:val="00884C1C"/>
    <w:rsid w:val="00885064"/>
    <w:rsid w:val="0088585F"/>
    <w:rsid w:val="00885918"/>
    <w:rsid w:val="00885CAF"/>
    <w:rsid w:val="00885DF7"/>
    <w:rsid w:val="008861BC"/>
    <w:rsid w:val="00886287"/>
    <w:rsid w:val="008864B4"/>
    <w:rsid w:val="00887385"/>
    <w:rsid w:val="008878E2"/>
    <w:rsid w:val="008878F7"/>
    <w:rsid w:val="00887B7C"/>
    <w:rsid w:val="0089034A"/>
    <w:rsid w:val="00890551"/>
    <w:rsid w:val="00890608"/>
    <w:rsid w:val="00890F1D"/>
    <w:rsid w:val="00891E63"/>
    <w:rsid w:val="008921E3"/>
    <w:rsid w:val="00892758"/>
    <w:rsid w:val="00892A2D"/>
    <w:rsid w:val="00892BF3"/>
    <w:rsid w:val="00892C7D"/>
    <w:rsid w:val="0089347A"/>
    <w:rsid w:val="00893491"/>
    <w:rsid w:val="0089382F"/>
    <w:rsid w:val="00894EF0"/>
    <w:rsid w:val="008956C3"/>
    <w:rsid w:val="008956D9"/>
    <w:rsid w:val="008960B8"/>
    <w:rsid w:val="00896114"/>
    <w:rsid w:val="00896B7C"/>
    <w:rsid w:val="00896C39"/>
    <w:rsid w:val="0089743D"/>
    <w:rsid w:val="00897468"/>
    <w:rsid w:val="00897A4D"/>
    <w:rsid w:val="00897C6C"/>
    <w:rsid w:val="008A0037"/>
    <w:rsid w:val="008A025B"/>
    <w:rsid w:val="008A0491"/>
    <w:rsid w:val="008A05DB"/>
    <w:rsid w:val="008A06F6"/>
    <w:rsid w:val="008A098F"/>
    <w:rsid w:val="008A0E08"/>
    <w:rsid w:val="008A1333"/>
    <w:rsid w:val="008A1450"/>
    <w:rsid w:val="008A1C8E"/>
    <w:rsid w:val="008A1CF1"/>
    <w:rsid w:val="008A2125"/>
    <w:rsid w:val="008A222D"/>
    <w:rsid w:val="008A233D"/>
    <w:rsid w:val="008A27FE"/>
    <w:rsid w:val="008A2B12"/>
    <w:rsid w:val="008A2C67"/>
    <w:rsid w:val="008A3398"/>
    <w:rsid w:val="008A3B36"/>
    <w:rsid w:val="008A3BC6"/>
    <w:rsid w:val="008A3FF4"/>
    <w:rsid w:val="008A4022"/>
    <w:rsid w:val="008A46D0"/>
    <w:rsid w:val="008A4877"/>
    <w:rsid w:val="008A48A9"/>
    <w:rsid w:val="008A4B5F"/>
    <w:rsid w:val="008A505A"/>
    <w:rsid w:val="008A50DC"/>
    <w:rsid w:val="008A52DA"/>
    <w:rsid w:val="008A535B"/>
    <w:rsid w:val="008A62B0"/>
    <w:rsid w:val="008A6577"/>
    <w:rsid w:val="008A6A48"/>
    <w:rsid w:val="008A6D64"/>
    <w:rsid w:val="008A6E9D"/>
    <w:rsid w:val="008A7899"/>
    <w:rsid w:val="008A7BB7"/>
    <w:rsid w:val="008A7E5C"/>
    <w:rsid w:val="008B0290"/>
    <w:rsid w:val="008B03C0"/>
    <w:rsid w:val="008B074A"/>
    <w:rsid w:val="008B0755"/>
    <w:rsid w:val="008B0846"/>
    <w:rsid w:val="008B0C76"/>
    <w:rsid w:val="008B0CA4"/>
    <w:rsid w:val="008B1D30"/>
    <w:rsid w:val="008B1E17"/>
    <w:rsid w:val="008B20C0"/>
    <w:rsid w:val="008B21CF"/>
    <w:rsid w:val="008B25C3"/>
    <w:rsid w:val="008B2746"/>
    <w:rsid w:val="008B281B"/>
    <w:rsid w:val="008B2D12"/>
    <w:rsid w:val="008B32F6"/>
    <w:rsid w:val="008B35CA"/>
    <w:rsid w:val="008B3AC2"/>
    <w:rsid w:val="008B3D9B"/>
    <w:rsid w:val="008B45A5"/>
    <w:rsid w:val="008B46C8"/>
    <w:rsid w:val="008B5021"/>
    <w:rsid w:val="008B5F76"/>
    <w:rsid w:val="008B605A"/>
    <w:rsid w:val="008B6065"/>
    <w:rsid w:val="008B6086"/>
    <w:rsid w:val="008B703A"/>
    <w:rsid w:val="008B7393"/>
    <w:rsid w:val="008B73B6"/>
    <w:rsid w:val="008B74A4"/>
    <w:rsid w:val="008B76AC"/>
    <w:rsid w:val="008B794D"/>
    <w:rsid w:val="008C0930"/>
    <w:rsid w:val="008C0BD9"/>
    <w:rsid w:val="008C0E02"/>
    <w:rsid w:val="008C1261"/>
    <w:rsid w:val="008C162B"/>
    <w:rsid w:val="008C1A57"/>
    <w:rsid w:val="008C1D46"/>
    <w:rsid w:val="008C294A"/>
    <w:rsid w:val="008C3137"/>
    <w:rsid w:val="008C3247"/>
    <w:rsid w:val="008C3775"/>
    <w:rsid w:val="008C383A"/>
    <w:rsid w:val="008C4467"/>
    <w:rsid w:val="008C4555"/>
    <w:rsid w:val="008C4875"/>
    <w:rsid w:val="008C4FE1"/>
    <w:rsid w:val="008C5081"/>
    <w:rsid w:val="008C5309"/>
    <w:rsid w:val="008C5D2E"/>
    <w:rsid w:val="008C608B"/>
    <w:rsid w:val="008C62B5"/>
    <w:rsid w:val="008C64C8"/>
    <w:rsid w:val="008C6979"/>
    <w:rsid w:val="008C7143"/>
    <w:rsid w:val="008C7160"/>
    <w:rsid w:val="008C74B4"/>
    <w:rsid w:val="008C7679"/>
    <w:rsid w:val="008C77C0"/>
    <w:rsid w:val="008C792E"/>
    <w:rsid w:val="008C7B97"/>
    <w:rsid w:val="008C7BA0"/>
    <w:rsid w:val="008C7C59"/>
    <w:rsid w:val="008D0822"/>
    <w:rsid w:val="008D0B49"/>
    <w:rsid w:val="008D1423"/>
    <w:rsid w:val="008D1784"/>
    <w:rsid w:val="008D1DF6"/>
    <w:rsid w:val="008D2189"/>
    <w:rsid w:val="008D27F3"/>
    <w:rsid w:val="008D2B07"/>
    <w:rsid w:val="008D343F"/>
    <w:rsid w:val="008D3620"/>
    <w:rsid w:val="008D379D"/>
    <w:rsid w:val="008D4036"/>
    <w:rsid w:val="008D40E1"/>
    <w:rsid w:val="008D43ED"/>
    <w:rsid w:val="008D43FA"/>
    <w:rsid w:val="008D446D"/>
    <w:rsid w:val="008D4504"/>
    <w:rsid w:val="008D485B"/>
    <w:rsid w:val="008D4B11"/>
    <w:rsid w:val="008D4C57"/>
    <w:rsid w:val="008D4D59"/>
    <w:rsid w:val="008D4DDE"/>
    <w:rsid w:val="008D52AF"/>
    <w:rsid w:val="008D5834"/>
    <w:rsid w:val="008D592B"/>
    <w:rsid w:val="008D6086"/>
    <w:rsid w:val="008D6BEF"/>
    <w:rsid w:val="008D6C41"/>
    <w:rsid w:val="008D6E63"/>
    <w:rsid w:val="008D6EB9"/>
    <w:rsid w:val="008D727F"/>
    <w:rsid w:val="008D7519"/>
    <w:rsid w:val="008D7B31"/>
    <w:rsid w:val="008D7C25"/>
    <w:rsid w:val="008D7CBA"/>
    <w:rsid w:val="008E0145"/>
    <w:rsid w:val="008E045E"/>
    <w:rsid w:val="008E066C"/>
    <w:rsid w:val="008E08EE"/>
    <w:rsid w:val="008E0B24"/>
    <w:rsid w:val="008E0C51"/>
    <w:rsid w:val="008E0C57"/>
    <w:rsid w:val="008E0D38"/>
    <w:rsid w:val="008E1E7B"/>
    <w:rsid w:val="008E21AB"/>
    <w:rsid w:val="008E2D10"/>
    <w:rsid w:val="008E314B"/>
    <w:rsid w:val="008E33A9"/>
    <w:rsid w:val="008E344B"/>
    <w:rsid w:val="008E3657"/>
    <w:rsid w:val="008E4B54"/>
    <w:rsid w:val="008E51AD"/>
    <w:rsid w:val="008E5243"/>
    <w:rsid w:val="008E57CB"/>
    <w:rsid w:val="008E5B46"/>
    <w:rsid w:val="008E5CDD"/>
    <w:rsid w:val="008E5EF8"/>
    <w:rsid w:val="008E636E"/>
    <w:rsid w:val="008E68DE"/>
    <w:rsid w:val="008E6951"/>
    <w:rsid w:val="008E6B5C"/>
    <w:rsid w:val="008E6B71"/>
    <w:rsid w:val="008E6E91"/>
    <w:rsid w:val="008E6F52"/>
    <w:rsid w:val="008E7088"/>
    <w:rsid w:val="008E792A"/>
    <w:rsid w:val="008E7A97"/>
    <w:rsid w:val="008E7AEE"/>
    <w:rsid w:val="008E7F96"/>
    <w:rsid w:val="008E7FC0"/>
    <w:rsid w:val="008F0143"/>
    <w:rsid w:val="008F0722"/>
    <w:rsid w:val="008F09BD"/>
    <w:rsid w:val="008F0AC3"/>
    <w:rsid w:val="008F0C92"/>
    <w:rsid w:val="008F0F1F"/>
    <w:rsid w:val="008F1077"/>
    <w:rsid w:val="008F11A4"/>
    <w:rsid w:val="008F1910"/>
    <w:rsid w:val="008F1AC2"/>
    <w:rsid w:val="008F1BA7"/>
    <w:rsid w:val="008F1BDB"/>
    <w:rsid w:val="008F1C2D"/>
    <w:rsid w:val="008F1C3A"/>
    <w:rsid w:val="008F1D22"/>
    <w:rsid w:val="008F1F90"/>
    <w:rsid w:val="008F2502"/>
    <w:rsid w:val="008F30AB"/>
    <w:rsid w:val="008F4679"/>
    <w:rsid w:val="008F476B"/>
    <w:rsid w:val="008F480D"/>
    <w:rsid w:val="008F520B"/>
    <w:rsid w:val="008F551A"/>
    <w:rsid w:val="008F5DCE"/>
    <w:rsid w:val="008F6210"/>
    <w:rsid w:val="008F634A"/>
    <w:rsid w:val="008F70EE"/>
    <w:rsid w:val="008F7A60"/>
    <w:rsid w:val="008F7B40"/>
    <w:rsid w:val="008F7BC7"/>
    <w:rsid w:val="0090086B"/>
    <w:rsid w:val="00900A72"/>
    <w:rsid w:val="00900D04"/>
    <w:rsid w:val="00900D64"/>
    <w:rsid w:val="00901025"/>
    <w:rsid w:val="009012F6"/>
    <w:rsid w:val="009016F3"/>
    <w:rsid w:val="00901D5C"/>
    <w:rsid w:val="009025D7"/>
    <w:rsid w:val="009026F2"/>
    <w:rsid w:val="00902C40"/>
    <w:rsid w:val="00902D81"/>
    <w:rsid w:val="00902F2F"/>
    <w:rsid w:val="00902FC1"/>
    <w:rsid w:val="00903627"/>
    <w:rsid w:val="00903918"/>
    <w:rsid w:val="00903D02"/>
    <w:rsid w:val="00903E0C"/>
    <w:rsid w:val="00903E19"/>
    <w:rsid w:val="009059FC"/>
    <w:rsid w:val="00905A59"/>
    <w:rsid w:val="00905BB3"/>
    <w:rsid w:val="009062AF"/>
    <w:rsid w:val="009065C8"/>
    <w:rsid w:val="00906CB1"/>
    <w:rsid w:val="00906E57"/>
    <w:rsid w:val="00907430"/>
    <w:rsid w:val="009101AD"/>
    <w:rsid w:val="0091027D"/>
    <w:rsid w:val="009108A4"/>
    <w:rsid w:val="00910CB0"/>
    <w:rsid w:val="00911533"/>
    <w:rsid w:val="0091189D"/>
    <w:rsid w:val="00911E33"/>
    <w:rsid w:val="0091225B"/>
    <w:rsid w:val="00912560"/>
    <w:rsid w:val="00912E9B"/>
    <w:rsid w:val="009133F7"/>
    <w:rsid w:val="00913417"/>
    <w:rsid w:val="009134EA"/>
    <w:rsid w:val="00913811"/>
    <w:rsid w:val="00913863"/>
    <w:rsid w:val="00913C6F"/>
    <w:rsid w:val="00914432"/>
    <w:rsid w:val="009147E4"/>
    <w:rsid w:val="009149B6"/>
    <w:rsid w:val="00914A82"/>
    <w:rsid w:val="00916AAB"/>
    <w:rsid w:val="0091760D"/>
    <w:rsid w:val="00917694"/>
    <w:rsid w:val="00920245"/>
    <w:rsid w:val="00920474"/>
    <w:rsid w:val="00920BD1"/>
    <w:rsid w:val="00920E4A"/>
    <w:rsid w:val="00921444"/>
    <w:rsid w:val="009214D1"/>
    <w:rsid w:val="00921838"/>
    <w:rsid w:val="009219DB"/>
    <w:rsid w:val="00921AA1"/>
    <w:rsid w:val="00921F17"/>
    <w:rsid w:val="00922009"/>
    <w:rsid w:val="00922077"/>
    <w:rsid w:val="00922CD5"/>
    <w:rsid w:val="0092393B"/>
    <w:rsid w:val="00923F57"/>
    <w:rsid w:val="00924293"/>
    <w:rsid w:val="00924628"/>
    <w:rsid w:val="009248C8"/>
    <w:rsid w:val="00924AC8"/>
    <w:rsid w:val="00924B19"/>
    <w:rsid w:val="00924C85"/>
    <w:rsid w:val="009250B0"/>
    <w:rsid w:val="00925518"/>
    <w:rsid w:val="00925F04"/>
    <w:rsid w:val="00926170"/>
    <w:rsid w:val="00926277"/>
    <w:rsid w:val="009263FC"/>
    <w:rsid w:val="00926D34"/>
    <w:rsid w:val="00926ECB"/>
    <w:rsid w:val="009275D7"/>
    <w:rsid w:val="00927A74"/>
    <w:rsid w:val="009302DE"/>
    <w:rsid w:val="00930569"/>
    <w:rsid w:val="009307D1"/>
    <w:rsid w:val="00930ADE"/>
    <w:rsid w:val="00930D3A"/>
    <w:rsid w:val="00930E98"/>
    <w:rsid w:val="0093107B"/>
    <w:rsid w:val="00931A93"/>
    <w:rsid w:val="00931B69"/>
    <w:rsid w:val="009320C1"/>
    <w:rsid w:val="009324DF"/>
    <w:rsid w:val="00932994"/>
    <w:rsid w:val="00932B86"/>
    <w:rsid w:val="00933109"/>
    <w:rsid w:val="00933C29"/>
    <w:rsid w:val="00933C8F"/>
    <w:rsid w:val="00933E74"/>
    <w:rsid w:val="009342CA"/>
    <w:rsid w:val="009343B8"/>
    <w:rsid w:val="009345BD"/>
    <w:rsid w:val="0093466A"/>
    <w:rsid w:val="009349BD"/>
    <w:rsid w:val="00934CAE"/>
    <w:rsid w:val="00934D56"/>
    <w:rsid w:val="009352F5"/>
    <w:rsid w:val="00935C6D"/>
    <w:rsid w:val="00936033"/>
    <w:rsid w:val="0093658E"/>
    <w:rsid w:val="00936733"/>
    <w:rsid w:val="00936740"/>
    <w:rsid w:val="00936A44"/>
    <w:rsid w:val="00936C53"/>
    <w:rsid w:val="00936CD2"/>
    <w:rsid w:val="009379A6"/>
    <w:rsid w:val="00937C7F"/>
    <w:rsid w:val="00940031"/>
    <w:rsid w:val="00940A02"/>
    <w:rsid w:val="00940F4C"/>
    <w:rsid w:val="009412A1"/>
    <w:rsid w:val="0094133C"/>
    <w:rsid w:val="0094155D"/>
    <w:rsid w:val="009420BD"/>
    <w:rsid w:val="0094212D"/>
    <w:rsid w:val="00942292"/>
    <w:rsid w:val="00942826"/>
    <w:rsid w:val="00942C32"/>
    <w:rsid w:val="00942E2E"/>
    <w:rsid w:val="00942F60"/>
    <w:rsid w:val="009430DC"/>
    <w:rsid w:val="0094347E"/>
    <w:rsid w:val="0094356B"/>
    <w:rsid w:val="009439D0"/>
    <w:rsid w:val="00943AAB"/>
    <w:rsid w:val="00943AC5"/>
    <w:rsid w:val="00943D93"/>
    <w:rsid w:val="009445C1"/>
    <w:rsid w:val="00944714"/>
    <w:rsid w:val="00944BE7"/>
    <w:rsid w:val="00944C84"/>
    <w:rsid w:val="00945807"/>
    <w:rsid w:val="00945B55"/>
    <w:rsid w:val="00946428"/>
    <w:rsid w:val="009468EB"/>
    <w:rsid w:val="00946EA2"/>
    <w:rsid w:val="00946FEE"/>
    <w:rsid w:val="009475DC"/>
    <w:rsid w:val="0094773D"/>
    <w:rsid w:val="00947766"/>
    <w:rsid w:val="00947A0C"/>
    <w:rsid w:val="00947A9B"/>
    <w:rsid w:val="00947FE3"/>
    <w:rsid w:val="009500D1"/>
    <w:rsid w:val="00950770"/>
    <w:rsid w:val="00950A70"/>
    <w:rsid w:val="00950AAF"/>
    <w:rsid w:val="009510D3"/>
    <w:rsid w:val="009515ED"/>
    <w:rsid w:val="00951EF4"/>
    <w:rsid w:val="0095200D"/>
    <w:rsid w:val="00952805"/>
    <w:rsid w:val="009528F3"/>
    <w:rsid w:val="00952BA2"/>
    <w:rsid w:val="00952E90"/>
    <w:rsid w:val="009531A7"/>
    <w:rsid w:val="0095322B"/>
    <w:rsid w:val="00953467"/>
    <w:rsid w:val="0095386D"/>
    <w:rsid w:val="00953D42"/>
    <w:rsid w:val="00953DDB"/>
    <w:rsid w:val="009541AE"/>
    <w:rsid w:val="00954789"/>
    <w:rsid w:val="00954B9E"/>
    <w:rsid w:val="00954D20"/>
    <w:rsid w:val="00954FB2"/>
    <w:rsid w:val="00955102"/>
    <w:rsid w:val="0095516F"/>
    <w:rsid w:val="00955328"/>
    <w:rsid w:val="009557A2"/>
    <w:rsid w:val="009557AE"/>
    <w:rsid w:val="00955829"/>
    <w:rsid w:val="009560E6"/>
    <w:rsid w:val="00956342"/>
    <w:rsid w:val="00956534"/>
    <w:rsid w:val="00956F5D"/>
    <w:rsid w:val="0095797B"/>
    <w:rsid w:val="00957A86"/>
    <w:rsid w:val="00957DF1"/>
    <w:rsid w:val="009600B1"/>
    <w:rsid w:val="009602FB"/>
    <w:rsid w:val="0096046E"/>
    <w:rsid w:val="0096055F"/>
    <w:rsid w:val="009609C0"/>
    <w:rsid w:val="00960D81"/>
    <w:rsid w:val="00960E02"/>
    <w:rsid w:val="00960F88"/>
    <w:rsid w:val="0096112C"/>
    <w:rsid w:val="00961570"/>
    <w:rsid w:val="00961A71"/>
    <w:rsid w:val="00961A8C"/>
    <w:rsid w:val="00961FEA"/>
    <w:rsid w:val="009631C1"/>
    <w:rsid w:val="0096323D"/>
    <w:rsid w:val="009638C8"/>
    <w:rsid w:val="009641E1"/>
    <w:rsid w:val="009644E3"/>
    <w:rsid w:val="00964590"/>
    <w:rsid w:val="0096459D"/>
    <w:rsid w:val="009649DA"/>
    <w:rsid w:val="00964E12"/>
    <w:rsid w:val="009650E0"/>
    <w:rsid w:val="00965163"/>
    <w:rsid w:val="00965257"/>
    <w:rsid w:val="00965416"/>
    <w:rsid w:val="00966B75"/>
    <w:rsid w:val="00966BE9"/>
    <w:rsid w:val="009672D6"/>
    <w:rsid w:val="009674B6"/>
    <w:rsid w:val="00967885"/>
    <w:rsid w:val="00967B22"/>
    <w:rsid w:val="00967E3C"/>
    <w:rsid w:val="009702E2"/>
    <w:rsid w:val="0097078D"/>
    <w:rsid w:val="00970978"/>
    <w:rsid w:val="00971887"/>
    <w:rsid w:val="0097210C"/>
    <w:rsid w:val="00972D67"/>
    <w:rsid w:val="00972DF6"/>
    <w:rsid w:val="00973032"/>
    <w:rsid w:val="00973234"/>
    <w:rsid w:val="00973CAD"/>
    <w:rsid w:val="0097464E"/>
    <w:rsid w:val="0097494B"/>
    <w:rsid w:val="00974ABE"/>
    <w:rsid w:val="00975059"/>
    <w:rsid w:val="00975709"/>
    <w:rsid w:val="00975743"/>
    <w:rsid w:val="00975BA5"/>
    <w:rsid w:val="00975E39"/>
    <w:rsid w:val="0097624E"/>
    <w:rsid w:val="009762EB"/>
    <w:rsid w:val="00976667"/>
    <w:rsid w:val="00976EA4"/>
    <w:rsid w:val="0097712B"/>
    <w:rsid w:val="0097714C"/>
    <w:rsid w:val="00977650"/>
    <w:rsid w:val="00977C4D"/>
    <w:rsid w:val="00980546"/>
    <w:rsid w:val="0098075F"/>
    <w:rsid w:val="00980A0D"/>
    <w:rsid w:val="00980B3A"/>
    <w:rsid w:val="00980C9B"/>
    <w:rsid w:val="00980DF1"/>
    <w:rsid w:val="00981ED9"/>
    <w:rsid w:val="00981F41"/>
    <w:rsid w:val="00982643"/>
    <w:rsid w:val="00982A54"/>
    <w:rsid w:val="00982B6B"/>
    <w:rsid w:val="00983496"/>
    <w:rsid w:val="00983542"/>
    <w:rsid w:val="00983F42"/>
    <w:rsid w:val="00984059"/>
    <w:rsid w:val="009842B5"/>
    <w:rsid w:val="00984591"/>
    <w:rsid w:val="009848B4"/>
    <w:rsid w:val="00984C7C"/>
    <w:rsid w:val="00984E14"/>
    <w:rsid w:val="00985208"/>
    <w:rsid w:val="00985273"/>
    <w:rsid w:val="009855A4"/>
    <w:rsid w:val="0098572B"/>
    <w:rsid w:val="00985C86"/>
    <w:rsid w:val="00985E50"/>
    <w:rsid w:val="00986759"/>
    <w:rsid w:val="009867BD"/>
    <w:rsid w:val="00987053"/>
    <w:rsid w:val="00987172"/>
    <w:rsid w:val="0098744F"/>
    <w:rsid w:val="00987607"/>
    <w:rsid w:val="00987614"/>
    <w:rsid w:val="00987AB8"/>
    <w:rsid w:val="0099063C"/>
    <w:rsid w:val="00990A2A"/>
    <w:rsid w:val="00991187"/>
    <w:rsid w:val="00991639"/>
    <w:rsid w:val="009916BE"/>
    <w:rsid w:val="00991731"/>
    <w:rsid w:val="009917C2"/>
    <w:rsid w:val="009921EC"/>
    <w:rsid w:val="0099229E"/>
    <w:rsid w:val="00992432"/>
    <w:rsid w:val="00992A0E"/>
    <w:rsid w:val="00992A86"/>
    <w:rsid w:val="00992AD5"/>
    <w:rsid w:val="00992BBB"/>
    <w:rsid w:val="00992F7A"/>
    <w:rsid w:val="00993363"/>
    <w:rsid w:val="009935F8"/>
    <w:rsid w:val="0099373A"/>
    <w:rsid w:val="0099385B"/>
    <w:rsid w:val="00993A35"/>
    <w:rsid w:val="00993ED4"/>
    <w:rsid w:val="009943D9"/>
    <w:rsid w:val="00994749"/>
    <w:rsid w:val="00994F1B"/>
    <w:rsid w:val="00995388"/>
    <w:rsid w:val="00995686"/>
    <w:rsid w:val="009957ED"/>
    <w:rsid w:val="00995DA9"/>
    <w:rsid w:val="00995F3F"/>
    <w:rsid w:val="0099638A"/>
    <w:rsid w:val="00996446"/>
    <w:rsid w:val="009966C2"/>
    <w:rsid w:val="00996808"/>
    <w:rsid w:val="009968BC"/>
    <w:rsid w:val="00997201"/>
    <w:rsid w:val="00997275"/>
    <w:rsid w:val="0099742C"/>
    <w:rsid w:val="0099775D"/>
    <w:rsid w:val="0099795F"/>
    <w:rsid w:val="00997DAC"/>
    <w:rsid w:val="00997FD0"/>
    <w:rsid w:val="009A0612"/>
    <w:rsid w:val="009A0A20"/>
    <w:rsid w:val="009A0CB1"/>
    <w:rsid w:val="009A0E04"/>
    <w:rsid w:val="009A10EF"/>
    <w:rsid w:val="009A1264"/>
    <w:rsid w:val="009A15A0"/>
    <w:rsid w:val="009A1A52"/>
    <w:rsid w:val="009A1A76"/>
    <w:rsid w:val="009A1C67"/>
    <w:rsid w:val="009A2175"/>
    <w:rsid w:val="009A21D8"/>
    <w:rsid w:val="009A3516"/>
    <w:rsid w:val="009A35CA"/>
    <w:rsid w:val="009A3A59"/>
    <w:rsid w:val="009A3B42"/>
    <w:rsid w:val="009A4182"/>
    <w:rsid w:val="009A473C"/>
    <w:rsid w:val="009A49AC"/>
    <w:rsid w:val="009A4CB5"/>
    <w:rsid w:val="009A4D60"/>
    <w:rsid w:val="009A542B"/>
    <w:rsid w:val="009A5781"/>
    <w:rsid w:val="009A5A9D"/>
    <w:rsid w:val="009A5CB7"/>
    <w:rsid w:val="009A61E9"/>
    <w:rsid w:val="009A6A7F"/>
    <w:rsid w:val="009A6ADC"/>
    <w:rsid w:val="009A7018"/>
    <w:rsid w:val="009A7581"/>
    <w:rsid w:val="009A7600"/>
    <w:rsid w:val="009A7660"/>
    <w:rsid w:val="009A78ED"/>
    <w:rsid w:val="009A7AE9"/>
    <w:rsid w:val="009A7FFE"/>
    <w:rsid w:val="009B0515"/>
    <w:rsid w:val="009B0B45"/>
    <w:rsid w:val="009B0C0A"/>
    <w:rsid w:val="009B1067"/>
    <w:rsid w:val="009B1248"/>
    <w:rsid w:val="009B2EAC"/>
    <w:rsid w:val="009B309E"/>
    <w:rsid w:val="009B3332"/>
    <w:rsid w:val="009B33A7"/>
    <w:rsid w:val="009B36A5"/>
    <w:rsid w:val="009B3A1B"/>
    <w:rsid w:val="009B3BDA"/>
    <w:rsid w:val="009B3DA8"/>
    <w:rsid w:val="009B3F10"/>
    <w:rsid w:val="009B3F30"/>
    <w:rsid w:val="009B4364"/>
    <w:rsid w:val="009B465B"/>
    <w:rsid w:val="009B46C3"/>
    <w:rsid w:val="009B4768"/>
    <w:rsid w:val="009B4804"/>
    <w:rsid w:val="009B4CFA"/>
    <w:rsid w:val="009B5523"/>
    <w:rsid w:val="009B56DA"/>
    <w:rsid w:val="009B5771"/>
    <w:rsid w:val="009B5C4B"/>
    <w:rsid w:val="009B6084"/>
    <w:rsid w:val="009B622E"/>
    <w:rsid w:val="009B64AE"/>
    <w:rsid w:val="009B6EBB"/>
    <w:rsid w:val="009B7AAB"/>
    <w:rsid w:val="009B7E42"/>
    <w:rsid w:val="009C0221"/>
    <w:rsid w:val="009C0840"/>
    <w:rsid w:val="009C0955"/>
    <w:rsid w:val="009C0F34"/>
    <w:rsid w:val="009C0F3E"/>
    <w:rsid w:val="009C165F"/>
    <w:rsid w:val="009C1CAE"/>
    <w:rsid w:val="009C253C"/>
    <w:rsid w:val="009C2C33"/>
    <w:rsid w:val="009C386C"/>
    <w:rsid w:val="009C3884"/>
    <w:rsid w:val="009C3AFE"/>
    <w:rsid w:val="009C3B06"/>
    <w:rsid w:val="009C4359"/>
    <w:rsid w:val="009C482A"/>
    <w:rsid w:val="009C4860"/>
    <w:rsid w:val="009C519B"/>
    <w:rsid w:val="009C5254"/>
    <w:rsid w:val="009C5445"/>
    <w:rsid w:val="009C54B4"/>
    <w:rsid w:val="009C54DD"/>
    <w:rsid w:val="009C5A6C"/>
    <w:rsid w:val="009C5AC5"/>
    <w:rsid w:val="009C6061"/>
    <w:rsid w:val="009C6F55"/>
    <w:rsid w:val="009C72B5"/>
    <w:rsid w:val="009C767D"/>
    <w:rsid w:val="009C793A"/>
    <w:rsid w:val="009C7B2A"/>
    <w:rsid w:val="009C7D96"/>
    <w:rsid w:val="009C7F31"/>
    <w:rsid w:val="009D0247"/>
    <w:rsid w:val="009D04A3"/>
    <w:rsid w:val="009D08A6"/>
    <w:rsid w:val="009D0935"/>
    <w:rsid w:val="009D0A99"/>
    <w:rsid w:val="009D0C22"/>
    <w:rsid w:val="009D1722"/>
    <w:rsid w:val="009D1779"/>
    <w:rsid w:val="009D23A5"/>
    <w:rsid w:val="009D26AB"/>
    <w:rsid w:val="009D2CB3"/>
    <w:rsid w:val="009D2D13"/>
    <w:rsid w:val="009D2F90"/>
    <w:rsid w:val="009D348E"/>
    <w:rsid w:val="009D3653"/>
    <w:rsid w:val="009D3871"/>
    <w:rsid w:val="009D3D8C"/>
    <w:rsid w:val="009D3FDD"/>
    <w:rsid w:val="009D445E"/>
    <w:rsid w:val="009D4B02"/>
    <w:rsid w:val="009D4F1A"/>
    <w:rsid w:val="009D57A3"/>
    <w:rsid w:val="009D5ABA"/>
    <w:rsid w:val="009D6A46"/>
    <w:rsid w:val="009D7A52"/>
    <w:rsid w:val="009E0140"/>
    <w:rsid w:val="009E07A9"/>
    <w:rsid w:val="009E1349"/>
    <w:rsid w:val="009E172D"/>
    <w:rsid w:val="009E1B9F"/>
    <w:rsid w:val="009E2078"/>
    <w:rsid w:val="009E296D"/>
    <w:rsid w:val="009E2A0B"/>
    <w:rsid w:val="009E2A14"/>
    <w:rsid w:val="009E2BF4"/>
    <w:rsid w:val="009E2D10"/>
    <w:rsid w:val="009E3D88"/>
    <w:rsid w:val="009E4157"/>
    <w:rsid w:val="009E4796"/>
    <w:rsid w:val="009E493C"/>
    <w:rsid w:val="009E4A0B"/>
    <w:rsid w:val="009E547C"/>
    <w:rsid w:val="009E5E89"/>
    <w:rsid w:val="009E5F4C"/>
    <w:rsid w:val="009E5F78"/>
    <w:rsid w:val="009E615B"/>
    <w:rsid w:val="009E6430"/>
    <w:rsid w:val="009E645A"/>
    <w:rsid w:val="009E6730"/>
    <w:rsid w:val="009E6A2F"/>
    <w:rsid w:val="009E7255"/>
    <w:rsid w:val="009E7765"/>
    <w:rsid w:val="009F0257"/>
    <w:rsid w:val="009F034F"/>
    <w:rsid w:val="009F0579"/>
    <w:rsid w:val="009F05FD"/>
    <w:rsid w:val="009F07A4"/>
    <w:rsid w:val="009F0891"/>
    <w:rsid w:val="009F095C"/>
    <w:rsid w:val="009F1377"/>
    <w:rsid w:val="009F17B2"/>
    <w:rsid w:val="009F1963"/>
    <w:rsid w:val="009F2282"/>
    <w:rsid w:val="009F26FD"/>
    <w:rsid w:val="009F2819"/>
    <w:rsid w:val="009F29D5"/>
    <w:rsid w:val="009F2EEF"/>
    <w:rsid w:val="009F3890"/>
    <w:rsid w:val="009F3A6D"/>
    <w:rsid w:val="009F3D71"/>
    <w:rsid w:val="009F4EC7"/>
    <w:rsid w:val="009F54B3"/>
    <w:rsid w:val="009F54E4"/>
    <w:rsid w:val="009F5886"/>
    <w:rsid w:val="009F5FEA"/>
    <w:rsid w:val="009F6B01"/>
    <w:rsid w:val="009F6C6A"/>
    <w:rsid w:val="009F7710"/>
    <w:rsid w:val="00A001FC"/>
    <w:rsid w:val="00A002C8"/>
    <w:rsid w:val="00A008AE"/>
    <w:rsid w:val="00A009FF"/>
    <w:rsid w:val="00A015A1"/>
    <w:rsid w:val="00A01C33"/>
    <w:rsid w:val="00A02295"/>
    <w:rsid w:val="00A024A8"/>
    <w:rsid w:val="00A02A1D"/>
    <w:rsid w:val="00A02E29"/>
    <w:rsid w:val="00A02FB7"/>
    <w:rsid w:val="00A03981"/>
    <w:rsid w:val="00A03C49"/>
    <w:rsid w:val="00A03CFF"/>
    <w:rsid w:val="00A04349"/>
    <w:rsid w:val="00A043BB"/>
    <w:rsid w:val="00A04630"/>
    <w:rsid w:val="00A04C5D"/>
    <w:rsid w:val="00A04FC4"/>
    <w:rsid w:val="00A0504E"/>
    <w:rsid w:val="00A054AF"/>
    <w:rsid w:val="00A056BD"/>
    <w:rsid w:val="00A058AB"/>
    <w:rsid w:val="00A06054"/>
    <w:rsid w:val="00A062B5"/>
    <w:rsid w:val="00A063F9"/>
    <w:rsid w:val="00A06512"/>
    <w:rsid w:val="00A065E9"/>
    <w:rsid w:val="00A07B1C"/>
    <w:rsid w:val="00A10163"/>
    <w:rsid w:val="00A105B2"/>
    <w:rsid w:val="00A1063E"/>
    <w:rsid w:val="00A1082C"/>
    <w:rsid w:val="00A11691"/>
    <w:rsid w:val="00A11A13"/>
    <w:rsid w:val="00A11C17"/>
    <w:rsid w:val="00A12FA8"/>
    <w:rsid w:val="00A1327D"/>
    <w:rsid w:val="00A132E6"/>
    <w:rsid w:val="00A13F47"/>
    <w:rsid w:val="00A13FF5"/>
    <w:rsid w:val="00A14826"/>
    <w:rsid w:val="00A1569E"/>
    <w:rsid w:val="00A15B2A"/>
    <w:rsid w:val="00A15D00"/>
    <w:rsid w:val="00A15FF3"/>
    <w:rsid w:val="00A160C8"/>
    <w:rsid w:val="00A1621A"/>
    <w:rsid w:val="00A167C5"/>
    <w:rsid w:val="00A16806"/>
    <w:rsid w:val="00A16E19"/>
    <w:rsid w:val="00A1703B"/>
    <w:rsid w:val="00A171F3"/>
    <w:rsid w:val="00A17500"/>
    <w:rsid w:val="00A1775D"/>
    <w:rsid w:val="00A178B4"/>
    <w:rsid w:val="00A17E5E"/>
    <w:rsid w:val="00A17F8E"/>
    <w:rsid w:val="00A2016B"/>
    <w:rsid w:val="00A20589"/>
    <w:rsid w:val="00A2065D"/>
    <w:rsid w:val="00A20DAE"/>
    <w:rsid w:val="00A21021"/>
    <w:rsid w:val="00A21051"/>
    <w:rsid w:val="00A210BA"/>
    <w:rsid w:val="00A21F2D"/>
    <w:rsid w:val="00A22B30"/>
    <w:rsid w:val="00A232EC"/>
    <w:rsid w:val="00A238BA"/>
    <w:rsid w:val="00A23A1C"/>
    <w:rsid w:val="00A23EBF"/>
    <w:rsid w:val="00A24241"/>
    <w:rsid w:val="00A24434"/>
    <w:rsid w:val="00A24B01"/>
    <w:rsid w:val="00A24D9A"/>
    <w:rsid w:val="00A24DF7"/>
    <w:rsid w:val="00A2501F"/>
    <w:rsid w:val="00A2524D"/>
    <w:rsid w:val="00A25574"/>
    <w:rsid w:val="00A25759"/>
    <w:rsid w:val="00A2590D"/>
    <w:rsid w:val="00A25EBC"/>
    <w:rsid w:val="00A2627E"/>
    <w:rsid w:val="00A264D3"/>
    <w:rsid w:val="00A26B4B"/>
    <w:rsid w:val="00A26C8B"/>
    <w:rsid w:val="00A27615"/>
    <w:rsid w:val="00A279DE"/>
    <w:rsid w:val="00A27B22"/>
    <w:rsid w:val="00A30E61"/>
    <w:rsid w:val="00A31304"/>
    <w:rsid w:val="00A315F5"/>
    <w:rsid w:val="00A31724"/>
    <w:rsid w:val="00A31A6F"/>
    <w:rsid w:val="00A31C91"/>
    <w:rsid w:val="00A320FF"/>
    <w:rsid w:val="00A32588"/>
    <w:rsid w:val="00A329A0"/>
    <w:rsid w:val="00A32E1C"/>
    <w:rsid w:val="00A3341D"/>
    <w:rsid w:val="00A33712"/>
    <w:rsid w:val="00A33938"/>
    <w:rsid w:val="00A3452C"/>
    <w:rsid w:val="00A347E0"/>
    <w:rsid w:val="00A35245"/>
    <w:rsid w:val="00A35356"/>
    <w:rsid w:val="00A35371"/>
    <w:rsid w:val="00A35573"/>
    <w:rsid w:val="00A35D45"/>
    <w:rsid w:val="00A35EC7"/>
    <w:rsid w:val="00A35EF1"/>
    <w:rsid w:val="00A36B32"/>
    <w:rsid w:val="00A36C40"/>
    <w:rsid w:val="00A36E4E"/>
    <w:rsid w:val="00A374A2"/>
    <w:rsid w:val="00A3761F"/>
    <w:rsid w:val="00A3797B"/>
    <w:rsid w:val="00A37C24"/>
    <w:rsid w:val="00A37EB8"/>
    <w:rsid w:val="00A37F58"/>
    <w:rsid w:val="00A40140"/>
    <w:rsid w:val="00A4037F"/>
    <w:rsid w:val="00A40630"/>
    <w:rsid w:val="00A40839"/>
    <w:rsid w:val="00A40BB3"/>
    <w:rsid w:val="00A41209"/>
    <w:rsid w:val="00A4146B"/>
    <w:rsid w:val="00A415D0"/>
    <w:rsid w:val="00A4196D"/>
    <w:rsid w:val="00A41F14"/>
    <w:rsid w:val="00A41F29"/>
    <w:rsid w:val="00A41F2A"/>
    <w:rsid w:val="00A423F6"/>
    <w:rsid w:val="00A42888"/>
    <w:rsid w:val="00A428C7"/>
    <w:rsid w:val="00A42EE1"/>
    <w:rsid w:val="00A42F48"/>
    <w:rsid w:val="00A43262"/>
    <w:rsid w:val="00A435B9"/>
    <w:rsid w:val="00A43688"/>
    <w:rsid w:val="00A43DE3"/>
    <w:rsid w:val="00A4416A"/>
    <w:rsid w:val="00A44185"/>
    <w:rsid w:val="00A44241"/>
    <w:rsid w:val="00A4473F"/>
    <w:rsid w:val="00A44C32"/>
    <w:rsid w:val="00A44D6E"/>
    <w:rsid w:val="00A450FC"/>
    <w:rsid w:val="00A45585"/>
    <w:rsid w:val="00A455D6"/>
    <w:rsid w:val="00A45C44"/>
    <w:rsid w:val="00A45CD1"/>
    <w:rsid w:val="00A46622"/>
    <w:rsid w:val="00A46AEC"/>
    <w:rsid w:val="00A46C59"/>
    <w:rsid w:val="00A46DF0"/>
    <w:rsid w:val="00A47247"/>
    <w:rsid w:val="00A477B0"/>
    <w:rsid w:val="00A47A41"/>
    <w:rsid w:val="00A47B2D"/>
    <w:rsid w:val="00A47C82"/>
    <w:rsid w:val="00A5000E"/>
    <w:rsid w:val="00A5003D"/>
    <w:rsid w:val="00A501A5"/>
    <w:rsid w:val="00A51038"/>
    <w:rsid w:val="00A511F5"/>
    <w:rsid w:val="00A51662"/>
    <w:rsid w:val="00A520D2"/>
    <w:rsid w:val="00A5229D"/>
    <w:rsid w:val="00A524F7"/>
    <w:rsid w:val="00A526CD"/>
    <w:rsid w:val="00A52AD5"/>
    <w:rsid w:val="00A530E3"/>
    <w:rsid w:val="00A534C9"/>
    <w:rsid w:val="00A53631"/>
    <w:rsid w:val="00A54BD9"/>
    <w:rsid w:val="00A54E11"/>
    <w:rsid w:val="00A5500F"/>
    <w:rsid w:val="00A55587"/>
    <w:rsid w:val="00A559FC"/>
    <w:rsid w:val="00A55B3B"/>
    <w:rsid w:val="00A55BEA"/>
    <w:rsid w:val="00A55C35"/>
    <w:rsid w:val="00A569DE"/>
    <w:rsid w:val="00A56E91"/>
    <w:rsid w:val="00A56EAB"/>
    <w:rsid w:val="00A572F1"/>
    <w:rsid w:val="00A57383"/>
    <w:rsid w:val="00A57C1B"/>
    <w:rsid w:val="00A57D0A"/>
    <w:rsid w:val="00A57DCC"/>
    <w:rsid w:val="00A57DF9"/>
    <w:rsid w:val="00A6005E"/>
    <w:rsid w:val="00A60545"/>
    <w:rsid w:val="00A605E1"/>
    <w:rsid w:val="00A61D67"/>
    <w:rsid w:val="00A626FC"/>
    <w:rsid w:val="00A631AD"/>
    <w:rsid w:val="00A63304"/>
    <w:rsid w:val="00A637C5"/>
    <w:rsid w:val="00A6414A"/>
    <w:rsid w:val="00A64555"/>
    <w:rsid w:val="00A6503F"/>
    <w:rsid w:val="00A6507B"/>
    <w:rsid w:val="00A65675"/>
    <w:rsid w:val="00A65801"/>
    <w:rsid w:val="00A6595C"/>
    <w:rsid w:val="00A65EFF"/>
    <w:rsid w:val="00A66A58"/>
    <w:rsid w:val="00A67230"/>
    <w:rsid w:val="00A67248"/>
    <w:rsid w:val="00A67274"/>
    <w:rsid w:val="00A6787C"/>
    <w:rsid w:val="00A67E9A"/>
    <w:rsid w:val="00A67F18"/>
    <w:rsid w:val="00A70204"/>
    <w:rsid w:val="00A70252"/>
    <w:rsid w:val="00A70C94"/>
    <w:rsid w:val="00A70DE9"/>
    <w:rsid w:val="00A70F41"/>
    <w:rsid w:val="00A71A55"/>
    <w:rsid w:val="00A71FC1"/>
    <w:rsid w:val="00A722F3"/>
    <w:rsid w:val="00A7234E"/>
    <w:rsid w:val="00A72353"/>
    <w:rsid w:val="00A7239B"/>
    <w:rsid w:val="00A728DC"/>
    <w:rsid w:val="00A72C97"/>
    <w:rsid w:val="00A7301F"/>
    <w:rsid w:val="00A73071"/>
    <w:rsid w:val="00A734AD"/>
    <w:rsid w:val="00A73B99"/>
    <w:rsid w:val="00A73D59"/>
    <w:rsid w:val="00A73E13"/>
    <w:rsid w:val="00A73EAF"/>
    <w:rsid w:val="00A7411D"/>
    <w:rsid w:val="00A7455D"/>
    <w:rsid w:val="00A7491E"/>
    <w:rsid w:val="00A75369"/>
    <w:rsid w:val="00A75918"/>
    <w:rsid w:val="00A76128"/>
    <w:rsid w:val="00A776D1"/>
    <w:rsid w:val="00A777E7"/>
    <w:rsid w:val="00A77AF4"/>
    <w:rsid w:val="00A77F8E"/>
    <w:rsid w:val="00A802E0"/>
    <w:rsid w:val="00A8034D"/>
    <w:rsid w:val="00A807D9"/>
    <w:rsid w:val="00A80919"/>
    <w:rsid w:val="00A81420"/>
    <w:rsid w:val="00A81816"/>
    <w:rsid w:val="00A81834"/>
    <w:rsid w:val="00A820A7"/>
    <w:rsid w:val="00A82D80"/>
    <w:rsid w:val="00A8418E"/>
    <w:rsid w:val="00A84622"/>
    <w:rsid w:val="00A8463D"/>
    <w:rsid w:val="00A84807"/>
    <w:rsid w:val="00A84814"/>
    <w:rsid w:val="00A84D8D"/>
    <w:rsid w:val="00A85044"/>
    <w:rsid w:val="00A8557A"/>
    <w:rsid w:val="00A85879"/>
    <w:rsid w:val="00A85B5F"/>
    <w:rsid w:val="00A85BC7"/>
    <w:rsid w:val="00A8623F"/>
    <w:rsid w:val="00A86D2C"/>
    <w:rsid w:val="00A86F3F"/>
    <w:rsid w:val="00A8747C"/>
    <w:rsid w:val="00A87A20"/>
    <w:rsid w:val="00A87AA1"/>
    <w:rsid w:val="00A87B38"/>
    <w:rsid w:val="00A87F47"/>
    <w:rsid w:val="00A904A4"/>
    <w:rsid w:val="00A9106B"/>
    <w:rsid w:val="00A910E3"/>
    <w:rsid w:val="00A9112B"/>
    <w:rsid w:val="00A91152"/>
    <w:rsid w:val="00A914B5"/>
    <w:rsid w:val="00A91A2B"/>
    <w:rsid w:val="00A92432"/>
    <w:rsid w:val="00A924F1"/>
    <w:rsid w:val="00A929F6"/>
    <w:rsid w:val="00A92E39"/>
    <w:rsid w:val="00A934C0"/>
    <w:rsid w:val="00A9388D"/>
    <w:rsid w:val="00A93D7F"/>
    <w:rsid w:val="00A94251"/>
    <w:rsid w:val="00A9469A"/>
    <w:rsid w:val="00A948BD"/>
    <w:rsid w:val="00A950F3"/>
    <w:rsid w:val="00A9522A"/>
    <w:rsid w:val="00A953CB"/>
    <w:rsid w:val="00A95947"/>
    <w:rsid w:val="00A95965"/>
    <w:rsid w:val="00A95FA6"/>
    <w:rsid w:val="00A965BD"/>
    <w:rsid w:val="00A96739"/>
    <w:rsid w:val="00A968CF"/>
    <w:rsid w:val="00A97456"/>
    <w:rsid w:val="00A97918"/>
    <w:rsid w:val="00A97ADB"/>
    <w:rsid w:val="00A97E46"/>
    <w:rsid w:val="00AA01AD"/>
    <w:rsid w:val="00AA0276"/>
    <w:rsid w:val="00AA02AF"/>
    <w:rsid w:val="00AA0345"/>
    <w:rsid w:val="00AA050A"/>
    <w:rsid w:val="00AA08CD"/>
    <w:rsid w:val="00AA0A32"/>
    <w:rsid w:val="00AA0BD0"/>
    <w:rsid w:val="00AA0FAE"/>
    <w:rsid w:val="00AA12A0"/>
    <w:rsid w:val="00AA15CA"/>
    <w:rsid w:val="00AA1773"/>
    <w:rsid w:val="00AA264E"/>
    <w:rsid w:val="00AA2EF3"/>
    <w:rsid w:val="00AA31E5"/>
    <w:rsid w:val="00AA3282"/>
    <w:rsid w:val="00AA3752"/>
    <w:rsid w:val="00AA3DDB"/>
    <w:rsid w:val="00AA46DB"/>
    <w:rsid w:val="00AA5650"/>
    <w:rsid w:val="00AA5873"/>
    <w:rsid w:val="00AA5C20"/>
    <w:rsid w:val="00AA6801"/>
    <w:rsid w:val="00AA6980"/>
    <w:rsid w:val="00AA6C35"/>
    <w:rsid w:val="00AA7192"/>
    <w:rsid w:val="00AA71B3"/>
    <w:rsid w:val="00AA73AA"/>
    <w:rsid w:val="00AB047B"/>
    <w:rsid w:val="00AB0F9D"/>
    <w:rsid w:val="00AB116D"/>
    <w:rsid w:val="00AB129A"/>
    <w:rsid w:val="00AB24E9"/>
    <w:rsid w:val="00AB2CCA"/>
    <w:rsid w:val="00AB3B4C"/>
    <w:rsid w:val="00AB3B8D"/>
    <w:rsid w:val="00AB3C67"/>
    <w:rsid w:val="00AB3DE3"/>
    <w:rsid w:val="00AB416E"/>
    <w:rsid w:val="00AB463B"/>
    <w:rsid w:val="00AB476A"/>
    <w:rsid w:val="00AB54C9"/>
    <w:rsid w:val="00AB6298"/>
    <w:rsid w:val="00AB68E8"/>
    <w:rsid w:val="00AB6AEC"/>
    <w:rsid w:val="00AB7212"/>
    <w:rsid w:val="00AB7247"/>
    <w:rsid w:val="00AB733A"/>
    <w:rsid w:val="00AB73FC"/>
    <w:rsid w:val="00AB77EA"/>
    <w:rsid w:val="00AB7927"/>
    <w:rsid w:val="00AB7A40"/>
    <w:rsid w:val="00AC0005"/>
    <w:rsid w:val="00AC02E0"/>
    <w:rsid w:val="00AC0358"/>
    <w:rsid w:val="00AC0FE9"/>
    <w:rsid w:val="00AC171C"/>
    <w:rsid w:val="00AC1D3F"/>
    <w:rsid w:val="00AC23CC"/>
    <w:rsid w:val="00AC2456"/>
    <w:rsid w:val="00AC2E80"/>
    <w:rsid w:val="00AC3161"/>
    <w:rsid w:val="00AC37EE"/>
    <w:rsid w:val="00AC3881"/>
    <w:rsid w:val="00AC38EB"/>
    <w:rsid w:val="00AC4151"/>
    <w:rsid w:val="00AC41DF"/>
    <w:rsid w:val="00AC435F"/>
    <w:rsid w:val="00AC4D84"/>
    <w:rsid w:val="00AC4E61"/>
    <w:rsid w:val="00AC541C"/>
    <w:rsid w:val="00AC5DC1"/>
    <w:rsid w:val="00AC5E4D"/>
    <w:rsid w:val="00AC5F8B"/>
    <w:rsid w:val="00AC653D"/>
    <w:rsid w:val="00AC67B6"/>
    <w:rsid w:val="00AC6A0F"/>
    <w:rsid w:val="00AC718E"/>
    <w:rsid w:val="00AC7214"/>
    <w:rsid w:val="00AC7AA5"/>
    <w:rsid w:val="00AC7C33"/>
    <w:rsid w:val="00AD01BB"/>
    <w:rsid w:val="00AD037F"/>
    <w:rsid w:val="00AD045F"/>
    <w:rsid w:val="00AD0B06"/>
    <w:rsid w:val="00AD0EEB"/>
    <w:rsid w:val="00AD0F52"/>
    <w:rsid w:val="00AD104A"/>
    <w:rsid w:val="00AD1526"/>
    <w:rsid w:val="00AD1820"/>
    <w:rsid w:val="00AD1D09"/>
    <w:rsid w:val="00AD2679"/>
    <w:rsid w:val="00AD2AC1"/>
    <w:rsid w:val="00AD2BAA"/>
    <w:rsid w:val="00AD2D5B"/>
    <w:rsid w:val="00AD3161"/>
    <w:rsid w:val="00AD344D"/>
    <w:rsid w:val="00AD34DC"/>
    <w:rsid w:val="00AD34E2"/>
    <w:rsid w:val="00AD39A0"/>
    <w:rsid w:val="00AD3B45"/>
    <w:rsid w:val="00AD4053"/>
    <w:rsid w:val="00AD434B"/>
    <w:rsid w:val="00AD485C"/>
    <w:rsid w:val="00AD490D"/>
    <w:rsid w:val="00AD4CAB"/>
    <w:rsid w:val="00AD4D25"/>
    <w:rsid w:val="00AD54BD"/>
    <w:rsid w:val="00AD5F3D"/>
    <w:rsid w:val="00AD6374"/>
    <w:rsid w:val="00AD6AB4"/>
    <w:rsid w:val="00AD6B3D"/>
    <w:rsid w:val="00AD6F31"/>
    <w:rsid w:val="00AD7079"/>
    <w:rsid w:val="00AD753E"/>
    <w:rsid w:val="00AD7653"/>
    <w:rsid w:val="00AD78D4"/>
    <w:rsid w:val="00AD79E5"/>
    <w:rsid w:val="00AD7E7E"/>
    <w:rsid w:val="00AE0086"/>
    <w:rsid w:val="00AE0170"/>
    <w:rsid w:val="00AE02FD"/>
    <w:rsid w:val="00AE05C0"/>
    <w:rsid w:val="00AE091C"/>
    <w:rsid w:val="00AE0ADA"/>
    <w:rsid w:val="00AE1220"/>
    <w:rsid w:val="00AE14E5"/>
    <w:rsid w:val="00AE1768"/>
    <w:rsid w:val="00AE2857"/>
    <w:rsid w:val="00AE29A1"/>
    <w:rsid w:val="00AE29C3"/>
    <w:rsid w:val="00AE3000"/>
    <w:rsid w:val="00AE3350"/>
    <w:rsid w:val="00AE34CE"/>
    <w:rsid w:val="00AE3B94"/>
    <w:rsid w:val="00AE3E3A"/>
    <w:rsid w:val="00AE418D"/>
    <w:rsid w:val="00AE4904"/>
    <w:rsid w:val="00AE5122"/>
    <w:rsid w:val="00AE58C5"/>
    <w:rsid w:val="00AE5BFA"/>
    <w:rsid w:val="00AE5EF2"/>
    <w:rsid w:val="00AE63AF"/>
    <w:rsid w:val="00AE66BB"/>
    <w:rsid w:val="00AE6745"/>
    <w:rsid w:val="00AE68E4"/>
    <w:rsid w:val="00AE6CA0"/>
    <w:rsid w:val="00AE795D"/>
    <w:rsid w:val="00AF00FE"/>
    <w:rsid w:val="00AF19C0"/>
    <w:rsid w:val="00AF1FC4"/>
    <w:rsid w:val="00AF246E"/>
    <w:rsid w:val="00AF31E9"/>
    <w:rsid w:val="00AF34B9"/>
    <w:rsid w:val="00AF449B"/>
    <w:rsid w:val="00AF47D9"/>
    <w:rsid w:val="00AF4C8B"/>
    <w:rsid w:val="00AF4D99"/>
    <w:rsid w:val="00AF52E1"/>
    <w:rsid w:val="00AF5652"/>
    <w:rsid w:val="00AF58CD"/>
    <w:rsid w:val="00AF5E33"/>
    <w:rsid w:val="00AF6117"/>
    <w:rsid w:val="00AF62AE"/>
    <w:rsid w:val="00AF6E92"/>
    <w:rsid w:val="00AF72FB"/>
    <w:rsid w:val="00AF78D5"/>
    <w:rsid w:val="00AF7BD2"/>
    <w:rsid w:val="00AF7E20"/>
    <w:rsid w:val="00B004FC"/>
    <w:rsid w:val="00B0094E"/>
    <w:rsid w:val="00B009A5"/>
    <w:rsid w:val="00B00D49"/>
    <w:rsid w:val="00B023E5"/>
    <w:rsid w:val="00B02606"/>
    <w:rsid w:val="00B0263C"/>
    <w:rsid w:val="00B02F39"/>
    <w:rsid w:val="00B0349D"/>
    <w:rsid w:val="00B03789"/>
    <w:rsid w:val="00B03E90"/>
    <w:rsid w:val="00B0462E"/>
    <w:rsid w:val="00B04AFE"/>
    <w:rsid w:val="00B04EF1"/>
    <w:rsid w:val="00B0677D"/>
    <w:rsid w:val="00B069AA"/>
    <w:rsid w:val="00B06D8C"/>
    <w:rsid w:val="00B07699"/>
    <w:rsid w:val="00B076B8"/>
    <w:rsid w:val="00B079E6"/>
    <w:rsid w:val="00B07E01"/>
    <w:rsid w:val="00B10141"/>
    <w:rsid w:val="00B102D2"/>
    <w:rsid w:val="00B103D8"/>
    <w:rsid w:val="00B10CB1"/>
    <w:rsid w:val="00B10CD6"/>
    <w:rsid w:val="00B1196B"/>
    <w:rsid w:val="00B11DBB"/>
    <w:rsid w:val="00B11F88"/>
    <w:rsid w:val="00B1206E"/>
    <w:rsid w:val="00B121AB"/>
    <w:rsid w:val="00B126FC"/>
    <w:rsid w:val="00B12BF3"/>
    <w:rsid w:val="00B12D72"/>
    <w:rsid w:val="00B12FCC"/>
    <w:rsid w:val="00B13607"/>
    <w:rsid w:val="00B140B8"/>
    <w:rsid w:val="00B14B11"/>
    <w:rsid w:val="00B14C1A"/>
    <w:rsid w:val="00B14DB9"/>
    <w:rsid w:val="00B15026"/>
    <w:rsid w:val="00B157A2"/>
    <w:rsid w:val="00B159F1"/>
    <w:rsid w:val="00B1622A"/>
    <w:rsid w:val="00B1623C"/>
    <w:rsid w:val="00B168AC"/>
    <w:rsid w:val="00B1690F"/>
    <w:rsid w:val="00B16A15"/>
    <w:rsid w:val="00B17527"/>
    <w:rsid w:val="00B176D3"/>
    <w:rsid w:val="00B20048"/>
    <w:rsid w:val="00B2041A"/>
    <w:rsid w:val="00B20705"/>
    <w:rsid w:val="00B20835"/>
    <w:rsid w:val="00B20E04"/>
    <w:rsid w:val="00B21AF1"/>
    <w:rsid w:val="00B21C83"/>
    <w:rsid w:val="00B21F6B"/>
    <w:rsid w:val="00B22103"/>
    <w:rsid w:val="00B22551"/>
    <w:rsid w:val="00B22AF7"/>
    <w:rsid w:val="00B22DF9"/>
    <w:rsid w:val="00B23163"/>
    <w:rsid w:val="00B233F6"/>
    <w:rsid w:val="00B234AD"/>
    <w:rsid w:val="00B2373E"/>
    <w:rsid w:val="00B2429B"/>
    <w:rsid w:val="00B245FA"/>
    <w:rsid w:val="00B24A80"/>
    <w:rsid w:val="00B24E31"/>
    <w:rsid w:val="00B25199"/>
    <w:rsid w:val="00B253FD"/>
    <w:rsid w:val="00B2563E"/>
    <w:rsid w:val="00B26657"/>
    <w:rsid w:val="00B26BB9"/>
    <w:rsid w:val="00B27BE8"/>
    <w:rsid w:val="00B27C80"/>
    <w:rsid w:val="00B27D8A"/>
    <w:rsid w:val="00B30CFE"/>
    <w:rsid w:val="00B30DB1"/>
    <w:rsid w:val="00B30ED2"/>
    <w:rsid w:val="00B31028"/>
    <w:rsid w:val="00B314A9"/>
    <w:rsid w:val="00B31F82"/>
    <w:rsid w:val="00B3209F"/>
    <w:rsid w:val="00B324BE"/>
    <w:rsid w:val="00B3333D"/>
    <w:rsid w:val="00B33430"/>
    <w:rsid w:val="00B33631"/>
    <w:rsid w:val="00B338EA"/>
    <w:rsid w:val="00B33A5B"/>
    <w:rsid w:val="00B33AD6"/>
    <w:rsid w:val="00B33B14"/>
    <w:rsid w:val="00B33C64"/>
    <w:rsid w:val="00B34064"/>
    <w:rsid w:val="00B34094"/>
    <w:rsid w:val="00B34478"/>
    <w:rsid w:val="00B3487A"/>
    <w:rsid w:val="00B34886"/>
    <w:rsid w:val="00B34CD6"/>
    <w:rsid w:val="00B351E8"/>
    <w:rsid w:val="00B35B77"/>
    <w:rsid w:val="00B366E2"/>
    <w:rsid w:val="00B36C13"/>
    <w:rsid w:val="00B36E08"/>
    <w:rsid w:val="00B3700C"/>
    <w:rsid w:val="00B3773F"/>
    <w:rsid w:val="00B37D8F"/>
    <w:rsid w:val="00B40286"/>
    <w:rsid w:val="00B40D46"/>
    <w:rsid w:val="00B40EB4"/>
    <w:rsid w:val="00B41041"/>
    <w:rsid w:val="00B41F15"/>
    <w:rsid w:val="00B42830"/>
    <w:rsid w:val="00B42B6F"/>
    <w:rsid w:val="00B42D18"/>
    <w:rsid w:val="00B431E3"/>
    <w:rsid w:val="00B433DF"/>
    <w:rsid w:val="00B43505"/>
    <w:rsid w:val="00B437AC"/>
    <w:rsid w:val="00B44022"/>
    <w:rsid w:val="00B440CA"/>
    <w:rsid w:val="00B44752"/>
    <w:rsid w:val="00B44A26"/>
    <w:rsid w:val="00B44EAE"/>
    <w:rsid w:val="00B4504D"/>
    <w:rsid w:val="00B45332"/>
    <w:rsid w:val="00B45619"/>
    <w:rsid w:val="00B45F98"/>
    <w:rsid w:val="00B46792"/>
    <w:rsid w:val="00B46DC1"/>
    <w:rsid w:val="00B4736A"/>
    <w:rsid w:val="00B474CD"/>
    <w:rsid w:val="00B477C5"/>
    <w:rsid w:val="00B47945"/>
    <w:rsid w:val="00B50109"/>
    <w:rsid w:val="00B509A9"/>
    <w:rsid w:val="00B50A49"/>
    <w:rsid w:val="00B50C70"/>
    <w:rsid w:val="00B50E0B"/>
    <w:rsid w:val="00B51007"/>
    <w:rsid w:val="00B510C6"/>
    <w:rsid w:val="00B5177A"/>
    <w:rsid w:val="00B51854"/>
    <w:rsid w:val="00B518FA"/>
    <w:rsid w:val="00B522CF"/>
    <w:rsid w:val="00B5232A"/>
    <w:rsid w:val="00B524D6"/>
    <w:rsid w:val="00B5254D"/>
    <w:rsid w:val="00B52620"/>
    <w:rsid w:val="00B52674"/>
    <w:rsid w:val="00B53089"/>
    <w:rsid w:val="00B53146"/>
    <w:rsid w:val="00B531F8"/>
    <w:rsid w:val="00B53F7A"/>
    <w:rsid w:val="00B55F28"/>
    <w:rsid w:val="00B5611C"/>
    <w:rsid w:val="00B56385"/>
    <w:rsid w:val="00B5678F"/>
    <w:rsid w:val="00B56CA2"/>
    <w:rsid w:val="00B56DA7"/>
    <w:rsid w:val="00B571C7"/>
    <w:rsid w:val="00B577E4"/>
    <w:rsid w:val="00B57B02"/>
    <w:rsid w:val="00B57EEF"/>
    <w:rsid w:val="00B60A44"/>
    <w:rsid w:val="00B60CA8"/>
    <w:rsid w:val="00B60DB7"/>
    <w:rsid w:val="00B60E6B"/>
    <w:rsid w:val="00B60EE0"/>
    <w:rsid w:val="00B61227"/>
    <w:rsid w:val="00B614C7"/>
    <w:rsid w:val="00B6189A"/>
    <w:rsid w:val="00B6209A"/>
    <w:rsid w:val="00B62209"/>
    <w:rsid w:val="00B62695"/>
    <w:rsid w:val="00B637B0"/>
    <w:rsid w:val="00B63A85"/>
    <w:rsid w:val="00B644C7"/>
    <w:rsid w:val="00B64E94"/>
    <w:rsid w:val="00B64F76"/>
    <w:rsid w:val="00B65005"/>
    <w:rsid w:val="00B65732"/>
    <w:rsid w:val="00B65E54"/>
    <w:rsid w:val="00B65FB0"/>
    <w:rsid w:val="00B664D7"/>
    <w:rsid w:val="00B66800"/>
    <w:rsid w:val="00B668E7"/>
    <w:rsid w:val="00B66B00"/>
    <w:rsid w:val="00B670F0"/>
    <w:rsid w:val="00B673DF"/>
    <w:rsid w:val="00B67466"/>
    <w:rsid w:val="00B67674"/>
    <w:rsid w:val="00B6785F"/>
    <w:rsid w:val="00B701EB"/>
    <w:rsid w:val="00B70E31"/>
    <w:rsid w:val="00B719C8"/>
    <w:rsid w:val="00B71D35"/>
    <w:rsid w:val="00B71F51"/>
    <w:rsid w:val="00B72128"/>
    <w:rsid w:val="00B72BB5"/>
    <w:rsid w:val="00B72C83"/>
    <w:rsid w:val="00B72CFF"/>
    <w:rsid w:val="00B72FF3"/>
    <w:rsid w:val="00B73423"/>
    <w:rsid w:val="00B735D4"/>
    <w:rsid w:val="00B736EB"/>
    <w:rsid w:val="00B73F8F"/>
    <w:rsid w:val="00B74559"/>
    <w:rsid w:val="00B746B2"/>
    <w:rsid w:val="00B75B25"/>
    <w:rsid w:val="00B75CB0"/>
    <w:rsid w:val="00B767D4"/>
    <w:rsid w:val="00B7703C"/>
    <w:rsid w:val="00B7716E"/>
    <w:rsid w:val="00B772CF"/>
    <w:rsid w:val="00B777BA"/>
    <w:rsid w:val="00B777E9"/>
    <w:rsid w:val="00B80E23"/>
    <w:rsid w:val="00B81D35"/>
    <w:rsid w:val="00B81E77"/>
    <w:rsid w:val="00B8224B"/>
    <w:rsid w:val="00B82545"/>
    <w:rsid w:val="00B83236"/>
    <w:rsid w:val="00B8367F"/>
    <w:rsid w:val="00B83B7F"/>
    <w:rsid w:val="00B84C21"/>
    <w:rsid w:val="00B84D7A"/>
    <w:rsid w:val="00B85A38"/>
    <w:rsid w:val="00B860A1"/>
    <w:rsid w:val="00B86154"/>
    <w:rsid w:val="00B8669A"/>
    <w:rsid w:val="00B86B9B"/>
    <w:rsid w:val="00B86F4B"/>
    <w:rsid w:val="00B871D0"/>
    <w:rsid w:val="00B872EE"/>
    <w:rsid w:val="00B879BA"/>
    <w:rsid w:val="00B87B52"/>
    <w:rsid w:val="00B87CF4"/>
    <w:rsid w:val="00B87E9F"/>
    <w:rsid w:val="00B9031E"/>
    <w:rsid w:val="00B90763"/>
    <w:rsid w:val="00B908D7"/>
    <w:rsid w:val="00B90CA3"/>
    <w:rsid w:val="00B90F56"/>
    <w:rsid w:val="00B91096"/>
    <w:rsid w:val="00B91133"/>
    <w:rsid w:val="00B911BE"/>
    <w:rsid w:val="00B91698"/>
    <w:rsid w:val="00B918C9"/>
    <w:rsid w:val="00B918D5"/>
    <w:rsid w:val="00B91DCC"/>
    <w:rsid w:val="00B91DD8"/>
    <w:rsid w:val="00B91FA5"/>
    <w:rsid w:val="00B9227E"/>
    <w:rsid w:val="00B92C80"/>
    <w:rsid w:val="00B92EF7"/>
    <w:rsid w:val="00B92FE4"/>
    <w:rsid w:val="00B93478"/>
    <w:rsid w:val="00B9380C"/>
    <w:rsid w:val="00B93989"/>
    <w:rsid w:val="00B93ED8"/>
    <w:rsid w:val="00B93F68"/>
    <w:rsid w:val="00B95523"/>
    <w:rsid w:val="00B95544"/>
    <w:rsid w:val="00B95826"/>
    <w:rsid w:val="00B95BA5"/>
    <w:rsid w:val="00B95DB7"/>
    <w:rsid w:val="00B95DE1"/>
    <w:rsid w:val="00B95EA3"/>
    <w:rsid w:val="00B95F4B"/>
    <w:rsid w:val="00B965F5"/>
    <w:rsid w:val="00B96BD5"/>
    <w:rsid w:val="00B970A0"/>
    <w:rsid w:val="00BA02FA"/>
    <w:rsid w:val="00BA0373"/>
    <w:rsid w:val="00BA0718"/>
    <w:rsid w:val="00BA0DC1"/>
    <w:rsid w:val="00BA0E47"/>
    <w:rsid w:val="00BA10FF"/>
    <w:rsid w:val="00BA1CBC"/>
    <w:rsid w:val="00BA1DAC"/>
    <w:rsid w:val="00BA21C0"/>
    <w:rsid w:val="00BA257C"/>
    <w:rsid w:val="00BA2B60"/>
    <w:rsid w:val="00BA2DD8"/>
    <w:rsid w:val="00BA2FB7"/>
    <w:rsid w:val="00BA315B"/>
    <w:rsid w:val="00BA31CA"/>
    <w:rsid w:val="00BA3864"/>
    <w:rsid w:val="00BA3998"/>
    <w:rsid w:val="00BA44FA"/>
    <w:rsid w:val="00BA4759"/>
    <w:rsid w:val="00BA4B5A"/>
    <w:rsid w:val="00BA5530"/>
    <w:rsid w:val="00BA5DC4"/>
    <w:rsid w:val="00BA61DE"/>
    <w:rsid w:val="00BA63EF"/>
    <w:rsid w:val="00BA679A"/>
    <w:rsid w:val="00BA6963"/>
    <w:rsid w:val="00BA69E9"/>
    <w:rsid w:val="00BA6A1D"/>
    <w:rsid w:val="00BA6A3F"/>
    <w:rsid w:val="00BA72A6"/>
    <w:rsid w:val="00BA74E5"/>
    <w:rsid w:val="00BA754E"/>
    <w:rsid w:val="00BA75F4"/>
    <w:rsid w:val="00BA7657"/>
    <w:rsid w:val="00BA7FD0"/>
    <w:rsid w:val="00BB007F"/>
    <w:rsid w:val="00BB00CF"/>
    <w:rsid w:val="00BB0D72"/>
    <w:rsid w:val="00BB1069"/>
    <w:rsid w:val="00BB1320"/>
    <w:rsid w:val="00BB1C4B"/>
    <w:rsid w:val="00BB1EA8"/>
    <w:rsid w:val="00BB2190"/>
    <w:rsid w:val="00BB2307"/>
    <w:rsid w:val="00BB2819"/>
    <w:rsid w:val="00BB2DCF"/>
    <w:rsid w:val="00BB3112"/>
    <w:rsid w:val="00BB338E"/>
    <w:rsid w:val="00BB3405"/>
    <w:rsid w:val="00BB35E9"/>
    <w:rsid w:val="00BB3639"/>
    <w:rsid w:val="00BB366D"/>
    <w:rsid w:val="00BB3E4C"/>
    <w:rsid w:val="00BB4596"/>
    <w:rsid w:val="00BB4968"/>
    <w:rsid w:val="00BB49AD"/>
    <w:rsid w:val="00BB4BA7"/>
    <w:rsid w:val="00BB5047"/>
    <w:rsid w:val="00BB5172"/>
    <w:rsid w:val="00BB56EC"/>
    <w:rsid w:val="00BB6534"/>
    <w:rsid w:val="00BB6FCC"/>
    <w:rsid w:val="00BB73DD"/>
    <w:rsid w:val="00BB77A7"/>
    <w:rsid w:val="00BB78AA"/>
    <w:rsid w:val="00BB7942"/>
    <w:rsid w:val="00BB7FD2"/>
    <w:rsid w:val="00BC06EB"/>
    <w:rsid w:val="00BC0AD5"/>
    <w:rsid w:val="00BC135C"/>
    <w:rsid w:val="00BC16B3"/>
    <w:rsid w:val="00BC1A46"/>
    <w:rsid w:val="00BC1B04"/>
    <w:rsid w:val="00BC1C50"/>
    <w:rsid w:val="00BC202B"/>
    <w:rsid w:val="00BC25FD"/>
    <w:rsid w:val="00BC27CA"/>
    <w:rsid w:val="00BC310B"/>
    <w:rsid w:val="00BC38FC"/>
    <w:rsid w:val="00BC3C5D"/>
    <w:rsid w:val="00BC424E"/>
    <w:rsid w:val="00BC460A"/>
    <w:rsid w:val="00BC495F"/>
    <w:rsid w:val="00BC4A4E"/>
    <w:rsid w:val="00BC4BBD"/>
    <w:rsid w:val="00BC4E1D"/>
    <w:rsid w:val="00BC50CE"/>
    <w:rsid w:val="00BC6026"/>
    <w:rsid w:val="00BC65D1"/>
    <w:rsid w:val="00BC66D0"/>
    <w:rsid w:val="00BC6787"/>
    <w:rsid w:val="00BC67C7"/>
    <w:rsid w:val="00BC6B3C"/>
    <w:rsid w:val="00BC6E00"/>
    <w:rsid w:val="00BC6FC2"/>
    <w:rsid w:val="00BC7746"/>
    <w:rsid w:val="00BC7782"/>
    <w:rsid w:val="00BC7880"/>
    <w:rsid w:val="00BC7953"/>
    <w:rsid w:val="00BD0185"/>
    <w:rsid w:val="00BD0661"/>
    <w:rsid w:val="00BD0736"/>
    <w:rsid w:val="00BD0788"/>
    <w:rsid w:val="00BD0A32"/>
    <w:rsid w:val="00BD0DFD"/>
    <w:rsid w:val="00BD1155"/>
    <w:rsid w:val="00BD1991"/>
    <w:rsid w:val="00BD278D"/>
    <w:rsid w:val="00BD2CD5"/>
    <w:rsid w:val="00BD3721"/>
    <w:rsid w:val="00BD3A06"/>
    <w:rsid w:val="00BD3E42"/>
    <w:rsid w:val="00BD410B"/>
    <w:rsid w:val="00BD4240"/>
    <w:rsid w:val="00BD4BA9"/>
    <w:rsid w:val="00BD4EBF"/>
    <w:rsid w:val="00BD4EF4"/>
    <w:rsid w:val="00BD4F3E"/>
    <w:rsid w:val="00BD516A"/>
    <w:rsid w:val="00BD5270"/>
    <w:rsid w:val="00BD571D"/>
    <w:rsid w:val="00BD61AB"/>
    <w:rsid w:val="00BD6244"/>
    <w:rsid w:val="00BD6340"/>
    <w:rsid w:val="00BD6380"/>
    <w:rsid w:val="00BD65DB"/>
    <w:rsid w:val="00BD66E5"/>
    <w:rsid w:val="00BD67E8"/>
    <w:rsid w:val="00BD69D1"/>
    <w:rsid w:val="00BD716F"/>
    <w:rsid w:val="00BD71BF"/>
    <w:rsid w:val="00BD7300"/>
    <w:rsid w:val="00BD7495"/>
    <w:rsid w:val="00BD749D"/>
    <w:rsid w:val="00BD7845"/>
    <w:rsid w:val="00BE0278"/>
    <w:rsid w:val="00BE0498"/>
    <w:rsid w:val="00BE09FE"/>
    <w:rsid w:val="00BE0E6A"/>
    <w:rsid w:val="00BE1263"/>
    <w:rsid w:val="00BE13E7"/>
    <w:rsid w:val="00BE1DE7"/>
    <w:rsid w:val="00BE27B3"/>
    <w:rsid w:val="00BE2D46"/>
    <w:rsid w:val="00BE32A1"/>
    <w:rsid w:val="00BE3732"/>
    <w:rsid w:val="00BE3B26"/>
    <w:rsid w:val="00BE45EC"/>
    <w:rsid w:val="00BE47A7"/>
    <w:rsid w:val="00BE4D82"/>
    <w:rsid w:val="00BE528F"/>
    <w:rsid w:val="00BE54B7"/>
    <w:rsid w:val="00BE5856"/>
    <w:rsid w:val="00BE59A8"/>
    <w:rsid w:val="00BE5B48"/>
    <w:rsid w:val="00BE6257"/>
    <w:rsid w:val="00BE6A57"/>
    <w:rsid w:val="00BE6CE0"/>
    <w:rsid w:val="00BE7000"/>
    <w:rsid w:val="00BE7145"/>
    <w:rsid w:val="00BE726D"/>
    <w:rsid w:val="00BE72D0"/>
    <w:rsid w:val="00BE7709"/>
    <w:rsid w:val="00BE776A"/>
    <w:rsid w:val="00BF00C3"/>
    <w:rsid w:val="00BF0139"/>
    <w:rsid w:val="00BF193E"/>
    <w:rsid w:val="00BF2312"/>
    <w:rsid w:val="00BF2685"/>
    <w:rsid w:val="00BF2762"/>
    <w:rsid w:val="00BF2D67"/>
    <w:rsid w:val="00BF317D"/>
    <w:rsid w:val="00BF334F"/>
    <w:rsid w:val="00BF49D7"/>
    <w:rsid w:val="00BF4D16"/>
    <w:rsid w:val="00BF4D38"/>
    <w:rsid w:val="00BF4D69"/>
    <w:rsid w:val="00BF4E2E"/>
    <w:rsid w:val="00BF5E5D"/>
    <w:rsid w:val="00BF5EF2"/>
    <w:rsid w:val="00BF6295"/>
    <w:rsid w:val="00BF62A7"/>
    <w:rsid w:val="00BF63C6"/>
    <w:rsid w:val="00BF6E20"/>
    <w:rsid w:val="00BF6E46"/>
    <w:rsid w:val="00BF733B"/>
    <w:rsid w:val="00BF747D"/>
    <w:rsid w:val="00BF7785"/>
    <w:rsid w:val="00C001C0"/>
    <w:rsid w:val="00C01A27"/>
    <w:rsid w:val="00C01A8B"/>
    <w:rsid w:val="00C0256D"/>
    <w:rsid w:val="00C02831"/>
    <w:rsid w:val="00C02FA7"/>
    <w:rsid w:val="00C03044"/>
    <w:rsid w:val="00C0325D"/>
    <w:rsid w:val="00C0351B"/>
    <w:rsid w:val="00C0354C"/>
    <w:rsid w:val="00C036AA"/>
    <w:rsid w:val="00C0371F"/>
    <w:rsid w:val="00C037D9"/>
    <w:rsid w:val="00C03C95"/>
    <w:rsid w:val="00C03E24"/>
    <w:rsid w:val="00C04447"/>
    <w:rsid w:val="00C05092"/>
    <w:rsid w:val="00C05BDF"/>
    <w:rsid w:val="00C06153"/>
    <w:rsid w:val="00C0647E"/>
    <w:rsid w:val="00C068C3"/>
    <w:rsid w:val="00C06999"/>
    <w:rsid w:val="00C06E6D"/>
    <w:rsid w:val="00C07070"/>
    <w:rsid w:val="00C076E2"/>
    <w:rsid w:val="00C078DD"/>
    <w:rsid w:val="00C07B6A"/>
    <w:rsid w:val="00C07EEE"/>
    <w:rsid w:val="00C07F83"/>
    <w:rsid w:val="00C10017"/>
    <w:rsid w:val="00C10321"/>
    <w:rsid w:val="00C104AE"/>
    <w:rsid w:val="00C11243"/>
    <w:rsid w:val="00C1195E"/>
    <w:rsid w:val="00C11C83"/>
    <w:rsid w:val="00C12299"/>
    <w:rsid w:val="00C12332"/>
    <w:rsid w:val="00C12352"/>
    <w:rsid w:val="00C125C1"/>
    <w:rsid w:val="00C127EA"/>
    <w:rsid w:val="00C12956"/>
    <w:rsid w:val="00C13167"/>
    <w:rsid w:val="00C133D4"/>
    <w:rsid w:val="00C135B8"/>
    <w:rsid w:val="00C138B6"/>
    <w:rsid w:val="00C13BE3"/>
    <w:rsid w:val="00C13E92"/>
    <w:rsid w:val="00C142BF"/>
    <w:rsid w:val="00C142FB"/>
    <w:rsid w:val="00C14455"/>
    <w:rsid w:val="00C14B3C"/>
    <w:rsid w:val="00C14FE0"/>
    <w:rsid w:val="00C15383"/>
    <w:rsid w:val="00C15AB8"/>
    <w:rsid w:val="00C15D75"/>
    <w:rsid w:val="00C15E24"/>
    <w:rsid w:val="00C160E5"/>
    <w:rsid w:val="00C164F9"/>
    <w:rsid w:val="00C16607"/>
    <w:rsid w:val="00C16751"/>
    <w:rsid w:val="00C178C8"/>
    <w:rsid w:val="00C17AF1"/>
    <w:rsid w:val="00C206CE"/>
    <w:rsid w:val="00C20876"/>
    <w:rsid w:val="00C20E71"/>
    <w:rsid w:val="00C210B8"/>
    <w:rsid w:val="00C214B8"/>
    <w:rsid w:val="00C21922"/>
    <w:rsid w:val="00C21A6A"/>
    <w:rsid w:val="00C21EC0"/>
    <w:rsid w:val="00C21FA4"/>
    <w:rsid w:val="00C22589"/>
    <w:rsid w:val="00C22AE7"/>
    <w:rsid w:val="00C22C10"/>
    <w:rsid w:val="00C22EA5"/>
    <w:rsid w:val="00C23085"/>
    <w:rsid w:val="00C231B8"/>
    <w:rsid w:val="00C2369F"/>
    <w:rsid w:val="00C23C40"/>
    <w:rsid w:val="00C23F12"/>
    <w:rsid w:val="00C23F84"/>
    <w:rsid w:val="00C23FBD"/>
    <w:rsid w:val="00C2410B"/>
    <w:rsid w:val="00C2485E"/>
    <w:rsid w:val="00C24E4B"/>
    <w:rsid w:val="00C2520F"/>
    <w:rsid w:val="00C253E9"/>
    <w:rsid w:val="00C2568A"/>
    <w:rsid w:val="00C2629A"/>
    <w:rsid w:val="00C26538"/>
    <w:rsid w:val="00C269D5"/>
    <w:rsid w:val="00C26FF3"/>
    <w:rsid w:val="00C272D3"/>
    <w:rsid w:val="00C279EE"/>
    <w:rsid w:val="00C279F9"/>
    <w:rsid w:val="00C308AD"/>
    <w:rsid w:val="00C30A1F"/>
    <w:rsid w:val="00C30B67"/>
    <w:rsid w:val="00C31227"/>
    <w:rsid w:val="00C31264"/>
    <w:rsid w:val="00C315A9"/>
    <w:rsid w:val="00C3162C"/>
    <w:rsid w:val="00C3169E"/>
    <w:rsid w:val="00C31A99"/>
    <w:rsid w:val="00C32BCD"/>
    <w:rsid w:val="00C32DB6"/>
    <w:rsid w:val="00C33288"/>
    <w:rsid w:val="00C33CC5"/>
    <w:rsid w:val="00C34117"/>
    <w:rsid w:val="00C34E54"/>
    <w:rsid w:val="00C34F98"/>
    <w:rsid w:val="00C35663"/>
    <w:rsid w:val="00C359BF"/>
    <w:rsid w:val="00C35E4F"/>
    <w:rsid w:val="00C3631D"/>
    <w:rsid w:val="00C36B54"/>
    <w:rsid w:val="00C3701C"/>
    <w:rsid w:val="00C37028"/>
    <w:rsid w:val="00C3708C"/>
    <w:rsid w:val="00C37250"/>
    <w:rsid w:val="00C3772B"/>
    <w:rsid w:val="00C40497"/>
    <w:rsid w:val="00C40AB0"/>
    <w:rsid w:val="00C411CA"/>
    <w:rsid w:val="00C41976"/>
    <w:rsid w:val="00C41D4B"/>
    <w:rsid w:val="00C41DA4"/>
    <w:rsid w:val="00C41F97"/>
    <w:rsid w:val="00C42027"/>
    <w:rsid w:val="00C4204F"/>
    <w:rsid w:val="00C42259"/>
    <w:rsid w:val="00C424CA"/>
    <w:rsid w:val="00C42DCB"/>
    <w:rsid w:val="00C4331A"/>
    <w:rsid w:val="00C433FA"/>
    <w:rsid w:val="00C435B0"/>
    <w:rsid w:val="00C43921"/>
    <w:rsid w:val="00C4392E"/>
    <w:rsid w:val="00C43B9A"/>
    <w:rsid w:val="00C43EB7"/>
    <w:rsid w:val="00C4454F"/>
    <w:rsid w:val="00C44FC0"/>
    <w:rsid w:val="00C454E4"/>
    <w:rsid w:val="00C45855"/>
    <w:rsid w:val="00C45856"/>
    <w:rsid w:val="00C45979"/>
    <w:rsid w:val="00C46C8A"/>
    <w:rsid w:val="00C46D69"/>
    <w:rsid w:val="00C470E5"/>
    <w:rsid w:val="00C47640"/>
    <w:rsid w:val="00C50213"/>
    <w:rsid w:val="00C50303"/>
    <w:rsid w:val="00C503C5"/>
    <w:rsid w:val="00C50592"/>
    <w:rsid w:val="00C508D9"/>
    <w:rsid w:val="00C50FB5"/>
    <w:rsid w:val="00C51190"/>
    <w:rsid w:val="00C512A8"/>
    <w:rsid w:val="00C512CE"/>
    <w:rsid w:val="00C51636"/>
    <w:rsid w:val="00C51A8B"/>
    <w:rsid w:val="00C51F59"/>
    <w:rsid w:val="00C521B7"/>
    <w:rsid w:val="00C5249E"/>
    <w:rsid w:val="00C528D9"/>
    <w:rsid w:val="00C53111"/>
    <w:rsid w:val="00C531F8"/>
    <w:rsid w:val="00C53E12"/>
    <w:rsid w:val="00C54222"/>
    <w:rsid w:val="00C5441F"/>
    <w:rsid w:val="00C5506B"/>
    <w:rsid w:val="00C55316"/>
    <w:rsid w:val="00C5551A"/>
    <w:rsid w:val="00C55DB3"/>
    <w:rsid w:val="00C55FBC"/>
    <w:rsid w:val="00C5600F"/>
    <w:rsid w:val="00C56118"/>
    <w:rsid w:val="00C56415"/>
    <w:rsid w:val="00C5656C"/>
    <w:rsid w:val="00C56DBB"/>
    <w:rsid w:val="00C56EE5"/>
    <w:rsid w:val="00C574C1"/>
    <w:rsid w:val="00C578A4"/>
    <w:rsid w:val="00C57C5E"/>
    <w:rsid w:val="00C57D2B"/>
    <w:rsid w:val="00C604D5"/>
    <w:rsid w:val="00C606B6"/>
    <w:rsid w:val="00C609EB"/>
    <w:rsid w:val="00C60D1F"/>
    <w:rsid w:val="00C60E98"/>
    <w:rsid w:val="00C6151A"/>
    <w:rsid w:val="00C61549"/>
    <w:rsid w:val="00C61607"/>
    <w:rsid w:val="00C6164E"/>
    <w:rsid w:val="00C6169A"/>
    <w:rsid w:val="00C61B68"/>
    <w:rsid w:val="00C62217"/>
    <w:rsid w:val="00C62344"/>
    <w:rsid w:val="00C62918"/>
    <w:rsid w:val="00C62AE1"/>
    <w:rsid w:val="00C62E8C"/>
    <w:rsid w:val="00C62F3A"/>
    <w:rsid w:val="00C63405"/>
    <w:rsid w:val="00C6343A"/>
    <w:rsid w:val="00C63686"/>
    <w:rsid w:val="00C63E4A"/>
    <w:rsid w:val="00C63FB7"/>
    <w:rsid w:val="00C64105"/>
    <w:rsid w:val="00C64AC0"/>
    <w:rsid w:val="00C64B6F"/>
    <w:rsid w:val="00C65871"/>
    <w:rsid w:val="00C6595D"/>
    <w:rsid w:val="00C65B7C"/>
    <w:rsid w:val="00C65D33"/>
    <w:rsid w:val="00C65DEE"/>
    <w:rsid w:val="00C65E58"/>
    <w:rsid w:val="00C65EE2"/>
    <w:rsid w:val="00C66145"/>
    <w:rsid w:val="00C66339"/>
    <w:rsid w:val="00C66749"/>
    <w:rsid w:val="00C66D04"/>
    <w:rsid w:val="00C66F44"/>
    <w:rsid w:val="00C676AF"/>
    <w:rsid w:val="00C6785C"/>
    <w:rsid w:val="00C67A02"/>
    <w:rsid w:val="00C70169"/>
    <w:rsid w:val="00C70D3C"/>
    <w:rsid w:val="00C70DF0"/>
    <w:rsid w:val="00C70E01"/>
    <w:rsid w:val="00C70F34"/>
    <w:rsid w:val="00C71077"/>
    <w:rsid w:val="00C71A32"/>
    <w:rsid w:val="00C71AE4"/>
    <w:rsid w:val="00C72890"/>
    <w:rsid w:val="00C72AE6"/>
    <w:rsid w:val="00C73119"/>
    <w:rsid w:val="00C73566"/>
    <w:rsid w:val="00C73D1C"/>
    <w:rsid w:val="00C73FEE"/>
    <w:rsid w:val="00C7413D"/>
    <w:rsid w:val="00C741EA"/>
    <w:rsid w:val="00C74379"/>
    <w:rsid w:val="00C747F7"/>
    <w:rsid w:val="00C74848"/>
    <w:rsid w:val="00C748E6"/>
    <w:rsid w:val="00C74CB1"/>
    <w:rsid w:val="00C74EE5"/>
    <w:rsid w:val="00C74F01"/>
    <w:rsid w:val="00C75881"/>
    <w:rsid w:val="00C759AA"/>
    <w:rsid w:val="00C75B28"/>
    <w:rsid w:val="00C75CAF"/>
    <w:rsid w:val="00C75D4B"/>
    <w:rsid w:val="00C761C0"/>
    <w:rsid w:val="00C765EA"/>
    <w:rsid w:val="00C76ABD"/>
    <w:rsid w:val="00C772D5"/>
    <w:rsid w:val="00C774C1"/>
    <w:rsid w:val="00C778B8"/>
    <w:rsid w:val="00C8005C"/>
    <w:rsid w:val="00C806B6"/>
    <w:rsid w:val="00C80CF6"/>
    <w:rsid w:val="00C80EDA"/>
    <w:rsid w:val="00C81AC1"/>
    <w:rsid w:val="00C81B3F"/>
    <w:rsid w:val="00C81D1E"/>
    <w:rsid w:val="00C82203"/>
    <w:rsid w:val="00C82741"/>
    <w:rsid w:val="00C83242"/>
    <w:rsid w:val="00C8335F"/>
    <w:rsid w:val="00C834EB"/>
    <w:rsid w:val="00C83669"/>
    <w:rsid w:val="00C83DC7"/>
    <w:rsid w:val="00C844DA"/>
    <w:rsid w:val="00C84663"/>
    <w:rsid w:val="00C846E6"/>
    <w:rsid w:val="00C84789"/>
    <w:rsid w:val="00C84A6B"/>
    <w:rsid w:val="00C84B00"/>
    <w:rsid w:val="00C84CFE"/>
    <w:rsid w:val="00C84F8F"/>
    <w:rsid w:val="00C85125"/>
    <w:rsid w:val="00C852F9"/>
    <w:rsid w:val="00C8555A"/>
    <w:rsid w:val="00C85986"/>
    <w:rsid w:val="00C85E86"/>
    <w:rsid w:val="00C85E92"/>
    <w:rsid w:val="00C8633D"/>
    <w:rsid w:val="00C8677E"/>
    <w:rsid w:val="00C87247"/>
    <w:rsid w:val="00C87B88"/>
    <w:rsid w:val="00C9076A"/>
    <w:rsid w:val="00C90AAF"/>
    <w:rsid w:val="00C923CA"/>
    <w:rsid w:val="00C9253C"/>
    <w:rsid w:val="00C926BA"/>
    <w:rsid w:val="00C92763"/>
    <w:rsid w:val="00C92914"/>
    <w:rsid w:val="00C9300C"/>
    <w:rsid w:val="00C930C9"/>
    <w:rsid w:val="00C9310A"/>
    <w:rsid w:val="00C94164"/>
    <w:rsid w:val="00C94505"/>
    <w:rsid w:val="00C949E9"/>
    <w:rsid w:val="00C951E5"/>
    <w:rsid w:val="00C9542B"/>
    <w:rsid w:val="00C955BC"/>
    <w:rsid w:val="00C95AB9"/>
    <w:rsid w:val="00C96E8F"/>
    <w:rsid w:val="00C970D4"/>
    <w:rsid w:val="00C972BE"/>
    <w:rsid w:val="00C97456"/>
    <w:rsid w:val="00C97596"/>
    <w:rsid w:val="00C978AF"/>
    <w:rsid w:val="00C97C86"/>
    <w:rsid w:val="00C97C95"/>
    <w:rsid w:val="00CA00D6"/>
    <w:rsid w:val="00CA03CE"/>
    <w:rsid w:val="00CA042A"/>
    <w:rsid w:val="00CA0855"/>
    <w:rsid w:val="00CA0DCD"/>
    <w:rsid w:val="00CA0EB9"/>
    <w:rsid w:val="00CA0F1B"/>
    <w:rsid w:val="00CA1055"/>
    <w:rsid w:val="00CA1130"/>
    <w:rsid w:val="00CA113C"/>
    <w:rsid w:val="00CA1551"/>
    <w:rsid w:val="00CA18B0"/>
    <w:rsid w:val="00CA1F20"/>
    <w:rsid w:val="00CA21E6"/>
    <w:rsid w:val="00CA244A"/>
    <w:rsid w:val="00CA2A9C"/>
    <w:rsid w:val="00CA2F00"/>
    <w:rsid w:val="00CA301E"/>
    <w:rsid w:val="00CA31E7"/>
    <w:rsid w:val="00CA31FE"/>
    <w:rsid w:val="00CA397A"/>
    <w:rsid w:val="00CA3B6F"/>
    <w:rsid w:val="00CA4762"/>
    <w:rsid w:val="00CA48E7"/>
    <w:rsid w:val="00CA4CAA"/>
    <w:rsid w:val="00CA4D90"/>
    <w:rsid w:val="00CA4F24"/>
    <w:rsid w:val="00CA5AB3"/>
    <w:rsid w:val="00CA5BAA"/>
    <w:rsid w:val="00CA5BEB"/>
    <w:rsid w:val="00CA5CE7"/>
    <w:rsid w:val="00CA632B"/>
    <w:rsid w:val="00CA6408"/>
    <w:rsid w:val="00CA71CE"/>
    <w:rsid w:val="00CA738B"/>
    <w:rsid w:val="00CA7991"/>
    <w:rsid w:val="00CA7B4B"/>
    <w:rsid w:val="00CB0006"/>
    <w:rsid w:val="00CB03ED"/>
    <w:rsid w:val="00CB046C"/>
    <w:rsid w:val="00CB0A9D"/>
    <w:rsid w:val="00CB1408"/>
    <w:rsid w:val="00CB1A74"/>
    <w:rsid w:val="00CB1AAE"/>
    <w:rsid w:val="00CB1F38"/>
    <w:rsid w:val="00CB2544"/>
    <w:rsid w:val="00CB2733"/>
    <w:rsid w:val="00CB2BB1"/>
    <w:rsid w:val="00CB3242"/>
    <w:rsid w:val="00CB32FE"/>
    <w:rsid w:val="00CB3307"/>
    <w:rsid w:val="00CB3470"/>
    <w:rsid w:val="00CB3C89"/>
    <w:rsid w:val="00CB44B4"/>
    <w:rsid w:val="00CB493E"/>
    <w:rsid w:val="00CB4D94"/>
    <w:rsid w:val="00CB4F3D"/>
    <w:rsid w:val="00CB557F"/>
    <w:rsid w:val="00CB5A53"/>
    <w:rsid w:val="00CB6639"/>
    <w:rsid w:val="00CB677E"/>
    <w:rsid w:val="00CB7021"/>
    <w:rsid w:val="00CB7C14"/>
    <w:rsid w:val="00CB7CDC"/>
    <w:rsid w:val="00CB7D97"/>
    <w:rsid w:val="00CB7ECF"/>
    <w:rsid w:val="00CC07AD"/>
    <w:rsid w:val="00CC0858"/>
    <w:rsid w:val="00CC0C64"/>
    <w:rsid w:val="00CC0FF9"/>
    <w:rsid w:val="00CC178D"/>
    <w:rsid w:val="00CC1FD6"/>
    <w:rsid w:val="00CC1FE9"/>
    <w:rsid w:val="00CC240A"/>
    <w:rsid w:val="00CC266B"/>
    <w:rsid w:val="00CC2968"/>
    <w:rsid w:val="00CC2BA9"/>
    <w:rsid w:val="00CC323D"/>
    <w:rsid w:val="00CC35C5"/>
    <w:rsid w:val="00CC3AD8"/>
    <w:rsid w:val="00CC436D"/>
    <w:rsid w:val="00CC47F8"/>
    <w:rsid w:val="00CC4B51"/>
    <w:rsid w:val="00CC5616"/>
    <w:rsid w:val="00CC5678"/>
    <w:rsid w:val="00CC5C6A"/>
    <w:rsid w:val="00CC5ED1"/>
    <w:rsid w:val="00CC6060"/>
    <w:rsid w:val="00CC639B"/>
    <w:rsid w:val="00CC63A8"/>
    <w:rsid w:val="00CC6523"/>
    <w:rsid w:val="00CC6AEB"/>
    <w:rsid w:val="00CD0162"/>
    <w:rsid w:val="00CD082A"/>
    <w:rsid w:val="00CD099B"/>
    <w:rsid w:val="00CD0B2B"/>
    <w:rsid w:val="00CD0D45"/>
    <w:rsid w:val="00CD1203"/>
    <w:rsid w:val="00CD14A5"/>
    <w:rsid w:val="00CD16B5"/>
    <w:rsid w:val="00CD17CC"/>
    <w:rsid w:val="00CD1AB7"/>
    <w:rsid w:val="00CD1C2B"/>
    <w:rsid w:val="00CD1CA4"/>
    <w:rsid w:val="00CD1CD9"/>
    <w:rsid w:val="00CD24D0"/>
    <w:rsid w:val="00CD2636"/>
    <w:rsid w:val="00CD2AA5"/>
    <w:rsid w:val="00CD32CC"/>
    <w:rsid w:val="00CD3359"/>
    <w:rsid w:val="00CD3393"/>
    <w:rsid w:val="00CD370C"/>
    <w:rsid w:val="00CD3A5C"/>
    <w:rsid w:val="00CD3BB4"/>
    <w:rsid w:val="00CD4348"/>
    <w:rsid w:val="00CD4531"/>
    <w:rsid w:val="00CD47E9"/>
    <w:rsid w:val="00CD5145"/>
    <w:rsid w:val="00CD576C"/>
    <w:rsid w:val="00CD5E21"/>
    <w:rsid w:val="00CD6864"/>
    <w:rsid w:val="00CD7236"/>
    <w:rsid w:val="00CD74EB"/>
    <w:rsid w:val="00CD755E"/>
    <w:rsid w:val="00CD794A"/>
    <w:rsid w:val="00CD7D88"/>
    <w:rsid w:val="00CE0DA6"/>
    <w:rsid w:val="00CE1344"/>
    <w:rsid w:val="00CE1559"/>
    <w:rsid w:val="00CE1E71"/>
    <w:rsid w:val="00CE1F43"/>
    <w:rsid w:val="00CE2098"/>
    <w:rsid w:val="00CE22B9"/>
    <w:rsid w:val="00CE24AA"/>
    <w:rsid w:val="00CE3A51"/>
    <w:rsid w:val="00CE559B"/>
    <w:rsid w:val="00CE5ABB"/>
    <w:rsid w:val="00CE5BDE"/>
    <w:rsid w:val="00CE5EC7"/>
    <w:rsid w:val="00CE5EC8"/>
    <w:rsid w:val="00CE60C4"/>
    <w:rsid w:val="00CE6A21"/>
    <w:rsid w:val="00CE6A31"/>
    <w:rsid w:val="00CE7342"/>
    <w:rsid w:val="00CE76A1"/>
    <w:rsid w:val="00CE7E41"/>
    <w:rsid w:val="00CF1AE4"/>
    <w:rsid w:val="00CF1C22"/>
    <w:rsid w:val="00CF1D67"/>
    <w:rsid w:val="00CF21F4"/>
    <w:rsid w:val="00CF240D"/>
    <w:rsid w:val="00CF2C17"/>
    <w:rsid w:val="00CF2F3C"/>
    <w:rsid w:val="00CF2F43"/>
    <w:rsid w:val="00CF30CF"/>
    <w:rsid w:val="00CF320A"/>
    <w:rsid w:val="00CF33BC"/>
    <w:rsid w:val="00CF3751"/>
    <w:rsid w:val="00CF38BC"/>
    <w:rsid w:val="00CF3F07"/>
    <w:rsid w:val="00CF40E7"/>
    <w:rsid w:val="00CF4348"/>
    <w:rsid w:val="00CF45B2"/>
    <w:rsid w:val="00CF4C40"/>
    <w:rsid w:val="00CF5309"/>
    <w:rsid w:val="00CF5AE2"/>
    <w:rsid w:val="00CF635C"/>
    <w:rsid w:val="00CF6A6B"/>
    <w:rsid w:val="00CF6F88"/>
    <w:rsid w:val="00CF74EA"/>
    <w:rsid w:val="00CF79B9"/>
    <w:rsid w:val="00CF7D0D"/>
    <w:rsid w:val="00CF7E46"/>
    <w:rsid w:val="00CF7FCA"/>
    <w:rsid w:val="00D000FD"/>
    <w:rsid w:val="00D0053A"/>
    <w:rsid w:val="00D0075E"/>
    <w:rsid w:val="00D01720"/>
    <w:rsid w:val="00D0215F"/>
    <w:rsid w:val="00D02272"/>
    <w:rsid w:val="00D02AF9"/>
    <w:rsid w:val="00D02B69"/>
    <w:rsid w:val="00D030A3"/>
    <w:rsid w:val="00D03505"/>
    <w:rsid w:val="00D03CF8"/>
    <w:rsid w:val="00D03EC1"/>
    <w:rsid w:val="00D03FF2"/>
    <w:rsid w:val="00D0408C"/>
    <w:rsid w:val="00D04144"/>
    <w:rsid w:val="00D04218"/>
    <w:rsid w:val="00D048C0"/>
    <w:rsid w:val="00D052DD"/>
    <w:rsid w:val="00D053AB"/>
    <w:rsid w:val="00D0583D"/>
    <w:rsid w:val="00D05AC8"/>
    <w:rsid w:val="00D06C60"/>
    <w:rsid w:val="00D07048"/>
    <w:rsid w:val="00D0763B"/>
    <w:rsid w:val="00D0785A"/>
    <w:rsid w:val="00D0789D"/>
    <w:rsid w:val="00D07A1D"/>
    <w:rsid w:val="00D07AE4"/>
    <w:rsid w:val="00D07DBE"/>
    <w:rsid w:val="00D10646"/>
    <w:rsid w:val="00D10864"/>
    <w:rsid w:val="00D111CA"/>
    <w:rsid w:val="00D113EA"/>
    <w:rsid w:val="00D1218A"/>
    <w:rsid w:val="00D122DD"/>
    <w:rsid w:val="00D1265E"/>
    <w:rsid w:val="00D128C1"/>
    <w:rsid w:val="00D12E35"/>
    <w:rsid w:val="00D131D0"/>
    <w:rsid w:val="00D13DAA"/>
    <w:rsid w:val="00D13F3E"/>
    <w:rsid w:val="00D1401B"/>
    <w:rsid w:val="00D140B7"/>
    <w:rsid w:val="00D14F9F"/>
    <w:rsid w:val="00D15000"/>
    <w:rsid w:val="00D150C3"/>
    <w:rsid w:val="00D152E4"/>
    <w:rsid w:val="00D15341"/>
    <w:rsid w:val="00D1581F"/>
    <w:rsid w:val="00D15AC0"/>
    <w:rsid w:val="00D15E6D"/>
    <w:rsid w:val="00D162BE"/>
    <w:rsid w:val="00D1669D"/>
    <w:rsid w:val="00D16B7F"/>
    <w:rsid w:val="00D16DA5"/>
    <w:rsid w:val="00D17073"/>
    <w:rsid w:val="00D1754B"/>
    <w:rsid w:val="00D17A1D"/>
    <w:rsid w:val="00D17A46"/>
    <w:rsid w:val="00D202AF"/>
    <w:rsid w:val="00D20388"/>
    <w:rsid w:val="00D20938"/>
    <w:rsid w:val="00D20994"/>
    <w:rsid w:val="00D20A4F"/>
    <w:rsid w:val="00D20FCF"/>
    <w:rsid w:val="00D2108B"/>
    <w:rsid w:val="00D21438"/>
    <w:rsid w:val="00D2146A"/>
    <w:rsid w:val="00D21598"/>
    <w:rsid w:val="00D217CB"/>
    <w:rsid w:val="00D217E1"/>
    <w:rsid w:val="00D2259B"/>
    <w:rsid w:val="00D22BC2"/>
    <w:rsid w:val="00D2329F"/>
    <w:rsid w:val="00D23850"/>
    <w:rsid w:val="00D23D7E"/>
    <w:rsid w:val="00D24A4E"/>
    <w:rsid w:val="00D253EA"/>
    <w:rsid w:val="00D256AC"/>
    <w:rsid w:val="00D2578D"/>
    <w:rsid w:val="00D257AD"/>
    <w:rsid w:val="00D25F47"/>
    <w:rsid w:val="00D25F9C"/>
    <w:rsid w:val="00D2618C"/>
    <w:rsid w:val="00D26D81"/>
    <w:rsid w:val="00D27462"/>
    <w:rsid w:val="00D27469"/>
    <w:rsid w:val="00D30361"/>
    <w:rsid w:val="00D3096E"/>
    <w:rsid w:val="00D30B6C"/>
    <w:rsid w:val="00D30D98"/>
    <w:rsid w:val="00D31540"/>
    <w:rsid w:val="00D31580"/>
    <w:rsid w:val="00D31ADA"/>
    <w:rsid w:val="00D31B80"/>
    <w:rsid w:val="00D31C36"/>
    <w:rsid w:val="00D31DD9"/>
    <w:rsid w:val="00D32237"/>
    <w:rsid w:val="00D32776"/>
    <w:rsid w:val="00D327A8"/>
    <w:rsid w:val="00D328B1"/>
    <w:rsid w:val="00D32961"/>
    <w:rsid w:val="00D32CD2"/>
    <w:rsid w:val="00D32E56"/>
    <w:rsid w:val="00D3326F"/>
    <w:rsid w:val="00D3367F"/>
    <w:rsid w:val="00D33A05"/>
    <w:rsid w:val="00D33AC0"/>
    <w:rsid w:val="00D342FE"/>
    <w:rsid w:val="00D34467"/>
    <w:rsid w:val="00D34B90"/>
    <w:rsid w:val="00D34CE5"/>
    <w:rsid w:val="00D35796"/>
    <w:rsid w:val="00D35B68"/>
    <w:rsid w:val="00D35B8F"/>
    <w:rsid w:val="00D361FA"/>
    <w:rsid w:val="00D36443"/>
    <w:rsid w:val="00D36C4E"/>
    <w:rsid w:val="00D3710A"/>
    <w:rsid w:val="00D37554"/>
    <w:rsid w:val="00D37669"/>
    <w:rsid w:val="00D37956"/>
    <w:rsid w:val="00D37BAF"/>
    <w:rsid w:val="00D40D0B"/>
    <w:rsid w:val="00D40DBF"/>
    <w:rsid w:val="00D41506"/>
    <w:rsid w:val="00D415BA"/>
    <w:rsid w:val="00D41957"/>
    <w:rsid w:val="00D41C30"/>
    <w:rsid w:val="00D41D3B"/>
    <w:rsid w:val="00D4230A"/>
    <w:rsid w:val="00D43392"/>
    <w:rsid w:val="00D43A5A"/>
    <w:rsid w:val="00D44409"/>
    <w:rsid w:val="00D4465D"/>
    <w:rsid w:val="00D446C5"/>
    <w:rsid w:val="00D44869"/>
    <w:rsid w:val="00D44AE8"/>
    <w:rsid w:val="00D45CF1"/>
    <w:rsid w:val="00D4611F"/>
    <w:rsid w:val="00D467B7"/>
    <w:rsid w:val="00D467C2"/>
    <w:rsid w:val="00D46F9C"/>
    <w:rsid w:val="00D472F6"/>
    <w:rsid w:val="00D47549"/>
    <w:rsid w:val="00D476BD"/>
    <w:rsid w:val="00D4784B"/>
    <w:rsid w:val="00D5010E"/>
    <w:rsid w:val="00D5019C"/>
    <w:rsid w:val="00D50888"/>
    <w:rsid w:val="00D50E95"/>
    <w:rsid w:val="00D51507"/>
    <w:rsid w:val="00D51827"/>
    <w:rsid w:val="00D51DC4"/>
    <w:rsid w:val="00D524DA"/>
    <w:rsid w:val="00D5276B"/>
    <w:rsid w:val="00D529F2"/>
    <w:rsid w:val="00D52A1C"/>
    <w:rsid w:val="00D52ECA"/>
    <w:rsid w:val="00D53AB7"/>
    <w:rsid w:val="00D53B3E"/>
    <w:rsid w:val="00D544D2"/>
    <w:rsid w:val="00D548D1"/>
    <w:rsid w:val="00D54C9E"/>
    <w:rsid w:val="00D54F14"/>
    <w:rsid w:val="00D550DB"/>
    <w:rsid w:val="00D5581C"/>
    <w:rsid w:val="00D559B6"/>
    <w:rsid w:val="00D55C6F"/>
    <w:rsid w:val="00D560E0"/>
    <w:rsid w:val="00D562FB"/>
    <w:rsid w:val="00D565C0"/>
    <w:rsid w:val="00D56FAF"/>
    <w:rsid w:val="00D56FB0"/>
    <w:rsid w:val="00D570A9"/>
    <w:rsid w:val="00D571C6"/>
    <w:rsid w:val="00D573CB"/>
    <w:rsid w:val="00D5742A"/>
    <w:rsid w:val="00D57738"/>
    <w:rsid w:val="00D57757"/>
    <w:rsid w:val="00D579C3"/>
    <w:rsid w:val="00D57B8D"/>
    <w:rsid w:val="00D57BEF"/>
    <w:rsid w:val="00D57DD6"/>
    <w:rsid w:val="00D6026D"/>
    <w:rsid w:val="00D6047B"/>
    <w:rsid w:val="00D6047E"/>
    <w:rsid w:val="00D6085A"/>
    <w:rsid w:val="00D60A5A"/>
    <w:rsid w:val="00D60BC2"/>
    <w:rsid w:val="00D6150E"/>
    <w:rsid w:val="00D61B6A"/>
    <w:rsid w:val="00D61E21"/>
    <w:rsid w:val="00D62055"/>
    <w:rsid w:val="00D62312"/>
    <w:rsid w:val="00D6259F"/>
    <w:rsid w:val="00D62675"/>
    <w:rsid w:val="00D62D32"/>
    <w:rsid w:val="00D630EE"/>
    <w:rsid w:val="00D633D0"/>
    <w:rsid w:val="00D63707"/>
    <w:rsid w:val="00D63963"/>
    <w:rsid w:val="00D63E9C"/>
    <w:rsid w:val="00D6494D"/>
    <w:rsid w:val="00D64FFB"/>
    <w:rsid w:val="00D65045"/>
    <w:rsid w:val="00D65611"/>
    <w:rsid w:val="00D657E1"/>
    <w:rsid w:val="00D65DA4"/>
    <w:rsid w:val="00D65F11"/>
    <w:rsid w:val="00D66066"/>
    <w:rsid w:val="00D66416"/>
    <w:rsid w:val="00D66E9B"/>
    <w:rsid w:val="00D66F56"/>
    <w:rsid w:val="00D671F6"/>
    <w:rsid w:val="00D673F1"/>
    <w:rsid w:val="00D67A2E"/>
    <w:rsid w:val="00D67BA5"/>
    <w:rsid w:val="00D70434"/>
    <w:rsid w:val="00D70FB1"/>
    <w:rsid w:val="00D7191A"/>
    <w:rsid w:val="00D72252"/>
    <w:rsid w:val="00D72FDA"/>
    <w:rsid w:val="00D7363D"/>
    <w:rsid w:val="00D7368C"/>
    <w:rsid w:val="00D739F4"/>
    <w:rsid w:val="00D7407A"/>
    <w:rsid w:val="00D74135"/>
    <w:rsid w:val="00D74209"/>
    <w:rsid w:val="00D74A84"/>
    <w:rsid w:val="00D74BEB"/>
    <w:rsid w:val="00D757BB"/>
    <w:rsid w:val="00D75EEC"/>
    <w:rsid w:val="00D75F6A"/>
    <w:rsid w:val="00D768B1"/>
    <w:rsid w:val="00D769E8"/>
    <w:rsid w:val="00D76E3B"/>
    <w:rsid w:val="00D7721B"/>
    <w:rsid w:val="00D77999"/>
    <w:rsid w:val="00D77A8F"/>
    <w:rsid w:val="00D77BEB"/>
    <w:rsid w:val="00D77F9F"/>
    <w:rsid w:val="00D805EB"/>
    <w:rsid w:val="00D80A39"/>
    <w:rsid w:val="00D80B57"/>
    <w:rsid w:val="00D80BE0"/>
    <w:rsid w:val="00D80C39"/>
    <w:rsid w:val="00D8129A"/>
    <w:rsid w:val="00D813C4"/>
    <w:rsid w:val="00D814AB"/>
    <w:rsid w:val="00D81D44"/>
    <w:rsid w:val="00D822A0"/>
    <w:rsid w:val="00D82355"/>
    <w:rsid w:val="00D82BFD"/>
    <w:rsid w:val="00D83C7C"/>
    <w:rsid w:val="00D83DBF"/>
    <w:rsid w:val="00D84492"/>
    <w:rsid w:val="00D84AE7"/>
    <w:rsid w:val="00D84E12"/>
    <w:rsid w:val="00D84FE1"/>
    <w:rsid w:val="00D850BE"/>
    <w:rsid w:val="00D851A8"/>
    <w:rsid w:val="00D85233"/>
    <w:rsid w:val="00D85467"/>
    <w:rsid w:val="00D85867"/>
    <w:rsid w:val="00D858C0"/>
    <w:rsid w:val="00D85B85"/>
    <w:rsid w:val="00D85FBB"/>
    <w:rsid w:val="00D86140"/>
    <w:rsid w:val="00D86439"/>
    <w:rsid w:val="00D873F9"/>
    <w:rsid w:val="00D9012B"/>
    <w:rsid w:val="00D9012C"/>
    <w:rsid w:val="00D908B0"/>
    <w:rsid w:val="00D90A8B"/>
    <w:rsid w:val="00D90C34"/>
    <w:rsid w:val="00D90D89"/>
    <w:rsid w:val="00D91487"/>
    <w:rsid w:val="00D9196B"/>
    <w:rsid w:val="00D91E04"/>
    <w:rsid w:val="00D91EE0"/>
    <w:rsid w:val="00D921E8"/>
    <w:rsid w:val="00D92989"/>
    <w:rsid w:val="00D929D3"/>
    <w:rsid w:val="00D92FE0"/>
    <w:rsid w:val="00D933CC"/>
    <w:rsid w:val="00D9370D"/>
    <w:rsid w:val="00D9391C"/>
    <w:rsid w:val="00D939A0"/>
    <w:rsid w:val="00D947C4"/>
    <w:rsid w:val="00D94BF0"/>
    <w:rsid w:val="00D95CCF"/>
    <w:rsid w:val="00D95CDD"/>
    <w:rsid w:val="00D95F41"/>
    <w:rsid w:val="00D96090"/>
    <w:rsid w:val="00D964AC"/>
    <w:rsid w:val="00D968F8"/>
    <w:rsid w:val="00D96BE1"/>
    <w:rsid w:val="00D97622"/>
    <w:rsid w:val="00D97636"/>
    <w:rsid w:val="00D9763D"/>
    <w:rsid w:val="00D97911"/>
    <w:rsid w:val="00D97BA6"/>
    <w:rsid w:val="00D97C1E"/>
    <w:rsid w:val="00D97E49"/>
    <w:rsid w:val="00D97EFB"/>
    <w:rsid w:val="00D97FC6"/>
    <w:rsid w:val="00DA006E"/>
    <w:rsid w:val="00DA08E5"/>
    <w:rsid w:val="00DA0F9D"/>
    <w:rsid w:val="00DA1112"/>
    <w:rsid w:val="00DA17D3"/>
    <w:rsid w:val="00DA18B2"/>
    <w:rsid w:val="00DA1945"/>
    <w:rsid w:val="00DA1CA6"/>
    <w:rsid w:val="00DA1E98"/>
    <w:rsid w:val="00DA2172"/>
    <w:rsid w:val="00DA2B8E"/>
    <w:rsid w:val="00DA2CB3"/>
    <w:rsid w:val="00DA2F33"/>
    <w:rsid w:val="00DA31BB"/>
    <w:rsid w:val="00DA37CC"/>
    <w:rsid w:val="00DA3893"/>
    <w:rsid w:val="00DA3ABE"/>
    <w:rsid w:val="00DA3F5A"/>
    <w:rsid w:val="00DA47C9"/>
    <w:rsid w:val="00DA48CD"/>
    <w:rsid w:val="00DA49D6"/>
    <w:rsid w:val="00DA4F54"/>
    <w:rsid w:val="00DA588C"/>
    <w:rsid w:val="00DA58E9"/>
    <w:rsid w:val="00DA65D1"/>
    <w:rsid w:val="00DA72AF"/>
    <w:rsid w:val="00DA7679"/>
    <w:rsid w:val="00DA7758"/>
    <w:rsid w:val="00DB02D2"/>
    <w:rsid w:val="00DB05B2"/>
    <w:rsid w:val="00DB11D5"/>
    <w:rsid w:val="00DB125E"/>
    <w:rsid w:val="00DB179D"/>
    <w:rsid w:val="00DB1C33"/>
    <w:rsid w:val="00DB1EFD"/>
    <w:rsid w:val="00DB25A2"/>
    <w:rsid w:val="00DB3B18"/>
    <w:rsid w:val="00DB3CA4"/>
    <w:rsid w:val="00DB416E"/>
    <w:rsid w:val="00DB4609"/>
    <w:rsid w:val="00DB46D8"/>
    <w:rsid w:val="00DB4B7E"/>
    <w:rsid w:val="00DB4E32"/>
    <w:rsid w:val="00DB4FF5"/>
    <w:rsid w:val="00DB5094"/>
    <w:rsid w:val="00DB51ED"/>
    <w:rsid w:val="00DB5A36"/>
    <w:rsid w:val="00DB6252"/>
    <w:rsid w:val="00DB627A"/>
    <w:rsid w:val="00DB63E4"/>
    <w:rsid w:val="00DB6A4A"/>
    <w:rsid w:val="00DB7599"/>
    <w:rsid w:val="00DB7984"/>
    <w:rsid w:val="00DB79DC"/>
    <w:rsid w:val="00DB7EF7"/>
    <w:rsid w:val="00DC053D"/>
    <w:rsid w:val="00DC093E"/>
    <w:rsid w:val="00DC0AD1"/>
    <w:rsid w:val="00DC0D62"/>
    <w:rsid w:val="00DC0FC3"/>
    <w:rsid w:val="00DC18C3"/>
    <w:rsid w:val="00DC209D"/>
    <w:rsid w:val="00DC2183"/>
    <w:rsid w:val="00DC246A"/>
    <w:rsid w:val="00DC248F"/>
    <w:rsid w:val="00DC2DA5"/>
    <w:rsid w:val="00DC32DF"/>
    <w:rsid w:val="00DC3315"/>
    <w:rsid w:val="00DC340A"/>
    <w:rsid w:val="00DC391C"/>
    <w:rsid w:val="00DC3BBC"/>
    <w:rsid w:val="00DC40C8"/>
    <w:rsid w:val="00DC4148"/>
    <w:rsid w:val="00DC43F8"/>
    <w:rsid w:val="00DC44EF"/>
    <w:rsid w:val="00DC4543"/>
    <w:rsid w:val="00DC4710"/>
    <w:rsid w:val="00DC4A06"/>
    <w:rsid w:val="00DC4C8D"/>
    <w:rsid w:val="00DC5137"/>
    <w:rsid w:val="00DC516A"/>
    <w:rsid w:val="00DC5FA5"/>
    <w:rsid w:val="00DC63D8"/>
    <w:rsid w:val="00DC68A3"/>
    <w:rsid w:val="00DC6C19"/>
    <w:rsid w:val="00DC6CCA"/>
    <w:rsid w:val="00DC6F25"/>
    <w:rsid w:val="00DC702F"/>
    <w:rsid w:val="00DC741F"/>
    <w:rsid w:val="00DC7868"/>
    <w:rsid w:val="00DC79DD"/>
    <w:rsid w:val="00DC7B10"/>
    <w:rsid w:val="00DC7E83"/>
    <w:rsid w:val="00DD002C"/>
    <w:rsid w:val="00DD00DD"/>
    <w:rsid w:val="00DD0954"/>
    <w:rsid w:val="00DD0BF3"/>
    <w:rsid w:val="00DD0C39"/>
    <w:rsid w:val="00DD0DA5"/>
    <w:rsid w:val="00DD1818"/>
    <w:rsid w:val="00DD1AB2"/>
    <w:rsid w:val="00DD2598"/>
    <w:rsid w:val="00DD28AE"/>
    <w:rsid w:val="00DD2B5E"/>
    <w:rsid w:val="00DD2D4C"/>
    <w:rsid w:val="00DD2EFB"/>
    <w:rsid w:val="00DD3518"/>
    <w:rsid w:val="00DD443A"/>
    <w:rsid w:val="00DD44C7"/>
    <w:rsid w:val="00DD466C"/>
    <w:rsid w:val="00DD487A"/>
    <w:rsid w:val="00DD4908"/>
    <w:rsid w:val="00DD49D6"/>
    <w:rsid w:val="00DD4CE2"/>
    <w:rsid w:val="00DD4F52"/>
    <w:rsid w:val="00DD503F"/>
    <w:rsid w:val="00DD51EB"/>
    <w:rsid w:val="00DD55D5"/>
    <w:rsid w:val="00DD5833"/>
    <w:rsid w:val="00DD5C06"/>
    <w:rsid w:val="00DD68E4"/>
    <w:rsid w:val="00DD6916"/>
    <w:rsid w:val="00DD6AB7"/>
    <w:rsid w:val="00DD6B33"/>
    <w:rsid w:val="00DD6FE8"/>
    <w:rsid w:val="00DD6FFC"/>
    <w:rsid w:val="00DD7E3B"/>
    <w:rsid w:val="00DE05AA"/>
    <w:rsid w:val="00DE07CE"/>
    <w:rsid w:val="00DE08C9"/>
    <w:rsid w:val="00DE0959"/>
    <w:rsid w:val="00DE124B"/>
    <w:rsid w:val="00DE1366"/>
    <w:rsid w:val="00DE16EC"/>
    <w:rsid w:val="00DE1C76"/>
    <w:rsid w:val="00DE2707"/>
    <w:rsid w:val="00DE2C27"/>
    <w:rsid w:val="00DE3033"/>
    <w:rsid w:val="00DE31EF"/>
    <w:rsid w:val="00DE33E8"/>
    <w:rsid w:val="00DE38D4"/>
    <w:rsid w:val="00DE4825"/>
    <w:rsid w:val="00DE4A56"/>
    <w:rsid w:val="00DE508C"/>
    <w:rsid w:val="00DE5122"/>
    <w:rsid w:val="00DE5227"/>
    <w:rsid w:val="00DE56AA"/>
    <w:rsid w:val="00DE5821"/>
    <w:rsid w:val="00DE58C3"/>
    <w:rsid w:val="00DE5B74"/>
    <w:rsid w:val="00DE5CA4"/>
    <w:rsid w:val="00DE5CD6"/>
    <w:rsid w:val="00DE607B"/>
    <w:rsid w:val="00DE6532"/>
    <w:rsid w:val="00DE6DAF"/>
    <w:rsid w:val="00DE7688"/>
    <w:rsid w:val="00DE7BA1"/>
    <w:rsid w:val="00DE7C19"/>
    <w:rsid w:val="00DE7D9E"/>
    <w:rsid w:val="00DF01F5"/>
    <w:rsid w:val="00DF058C"/>
    <w:rsid w:val="00DF059F"/>
    <w:rsid w:val="00DF07DD"/>
    <w:rsid w:val="00DF1943"/>
    <w:rsid w:val="00DF1B72"/>
    <w:rsid w:val="00DF2597"/>
    <w:rsid w:val="00DF2743"/>
    <w:rsid w:val="00DF28DB"/>
    <w:rsid w:val="00DF30E8"/>
    <w:rsid w:val="00DF3315"/>
    <w:rsid w:val="00DF34DC"/>
    <w:rsid w:val="00DF3FAC"/>
    <w:rsid w:val="00DF4DA5"/>
    <w:rsid w:val="00DF548F"/>
    <w:rsid w:val="00DF554D"/>
    <w:rsid w:val="00DF55C7"/>
    <w:rsid w:val="00DF62FF"/>
    <w:rsid w:val="00DF631E"/>
    <w:rsid w:val="00DF684D"/>
    <w:rsid w:val="00DF6C31"/>
    <w:rsid w:val="00DF6C84"/>
    <w:rsid w:val="00DF6D24"/>
    <w:rsid w:val="00DF70F2"/>
    <w:rsid w:val="00DF7A67"/>
    <w:rsid w:val="00DF7AFA"/>
    <w:rsid w:val="00DF7BFA"/>
    <w:rsid w:val="00E00FBA"/>
    <w:rsid w:val="00E01039"/>
    <w:rsid w:val="00E01AEF"/>
    <w:rsid w:val="00E01DCB"/>
    <w:rsid w:val="00E01F8F"/>
    <w:rsid w:val="00E02614"/>
    <w:rsid w:val="00E02E4B"/>
    <w:rsid w:val="00E02EA6"/>
    <w:rsid w:val="00E02FD7"/>
    <w:rsid w:val="00E03025"/>
    <w:rsid w:val="00E030B1"/>
    <w:rsid w:val="00E031FC"/>
    <w:rsid w:val="00E036BC"/>
    <w:rsid w:val="00E03E6D"/>
    <w:rsid w:val="00E03EB8"/>
    <w:rsid w:val="00E04374"/>
    <w:rsid w:val="00E0479B"/>
    <w:rsid w:val="00E0554B"/>
    <w:rsid w:val="00E05911"/>
    <w:rsid w:val="00E06136"/>
    <w:rsid w:val="00E0615B"/>
    <w:rsid w:val="00E06363"/>
    <w:rsid w:val="00E0679B"/>
    <w:rsid w:val="00E06A57"/>
    <w:rsid w:val="00E06AE9"/>
    <w:rsid w:val="00E07517"/>
    <w:rsid w:val="00E077DE"/>
    <w:rsid w:val="00E07B0F"/>
    <w:rsid w:val="00E07BC5"/>
    <w:rsid w:val="00E07C06"/>
    <w:rsid w:val="00E07CF2"/>
    <w:rsid w:val="00E07FA7"/>
    <w:rsid w:val="00E07FE9"/>
    <w:rsid w:val="00E10005"/>
    <w:rsid w:val="00E1040C"/>
    <w:rsid w:val="00E10EF5"/>
    <w:rsid w:val="00E11074"/>
    <w:rsid w:val="00E113A6"/>
    <w:rsid w:val="00E117DF"/>
    <w:rsid w:val="00E11A40"/>
    <w:rsid w:val="00E12032"/>
    <w:rsid w:val="00E120BA"/>
    <w:rsid w:val="00E1214D"/>
    <w:rsid w:val="00E12401"/>
    <w:rsid w:val="00E1257F"/>
    <w:rsid w:val="00E1270B"/>
    <w:rsid w:val="00E12849"/>
    <w:rsid w:val="00E131F0"/>
    <w:rsid w:val="00E132F9"/>
    <w:rsid w:val="00E13337"/>
    <w:rsid w:val="00E133AD"/>
    <w:rsid w:val="00E13886"/>
    <w:rsid w:val="00E13A23"/>
    <w:rsid w:val="00E13AD6"/>
    <w:rsid w:val="00E13D8A"/>
    <w:rsid w:val="00E13F68"/>
    <w:rsid w:val="00E14DBB"/>
    <w:rsid w:val="00E15322"/>
    <w:rsid w:val="00E1534B"/>
    <w:rsid w:val="00E15659"/>
    <w:rsid w:val="00E15D70"/>
    <w:rsid w:val="00E15DE2"/>
    <w:rsid w:val="00E15DE3"/>
    <w:rsid w:val="00E16321"/>
    <w:rsid w:val="00E16855"/>
    <w:rsid w:val="00E16A0C"/>
    <w:rsid w:val="00E16CBF"/>
    <w:rsid w:val="00E16E03"/>
    <w:rsid w:val="00E17081"/>
    <w:rsid w:val="00E172E9"/>
    <w:rsid w:val="00E1767F"/>
    <w:rsid w:val="00E1771B"/>
    <w:rsid w:val="00E17BC7"/>
    <w:rsid w:val="00E17F56"/>
    <w:rsid w:val="00E202DD"/>
    <w:rsid w:val="00E207AE"/>
    <w:rsid w:val="00E214D6"/>
    <w:rsid w:val="00E21E64"/>
    <w:rsid w:val="00E21FD3"/>
    <w:rsid w:val="00E2232E"/>
    <w:rsid w:val="00E226DE"/>
    <w:rsid w:val="00E22C41"/>
    <w:rsid w:val="00E22E97"/>
    <w:rsid w:val="00E22F7A"/>
    <w:rsid w:val="00E23223"/>
    <w:rsid w:val="00E23344"/>
    <w:rsid w:val="00E23A6A"/>
    <w:rsid w:val="00E2403D"/>
    <w:rsid w:val="00E241A0"/>
    <w:rsid w:val="00E245ED"/>
    <w:rsid w:val="00E2477B"/>
    <w:rsid w:val="00E24801"/>
    <w:rsid w:val="00E24AC6"/>
    <w:rsid w:val="00E24BEF"/>
    <w:rsid w:val="00E25291"/>
    <w:rsid w:val="00E25824"/>
    <w:rsid w:val="00E25A27"/>
    <w:rsid w:val="00E25EA7"/>
    <w:rsid w:val="00E264B7"/>
    <w:rsid w:val="00E26651"/>
    <w:rsid w:val="00E26FEE"/>
    <w:rsid w:val="00E27335"/>
    <w:rsid w:val="00E278CC"/>
    <w:rsid w:val="00E30562"/>
    <w:rsid w:val="00E31195"/>
    <w:rsid w:val="00E31894"/>
    <w:rsid w:val="00E32645"/>
    <w:rsid w:val="00E3291D"/>
    <w:rsid w:val="00E3307B"/>
    <w:rsid w:val="00E33338"/>
    <w:rsid w:val="00E335B3"/>
    <w:rsid w:val="00E33DDC"/>
    <w:rsid w:val="00E34878"/>
    <w:rsid w:val="00E34BF8"/>
    <w:rsid w:val="00E34F7B"/>
    <w:rsid w:val="00E35609"/>
    <w:rsid w:val="00E3564F"/>
    <w:rsid w:val="00E35743"/>
    <w:rsid w:val="00E35FAE"/>
    <w:rsid w:val="00E3613B"/>
    <w:rsid w:val="00E36B00"/>
    <w:rsid w:val="00E3795D"/>
    <w:rsid w:val="00E37A6D"/>
    <w:rsid w:val="00E37AA0"/>
    <w:rsid w:val="00E37FAD"/>
    <w:rsid w:val="00E37FE4"/>
    <w:rsid w:val="00E407C6"/>
    <w:rsid w:val="00E40854"/>
    <w:rsid w:val="00E40864"/>
    <w:rsid w:val="00E40CFD"/>
    <w:rsid w:val="00E41013"/>
    <w:rsid w:val="00E416D7"/>
    <w:rsid w:val="00E42021"/>
    <w:rsid w:val="00E42212"/>
    <w:rsid w:val="00E4259A"/>
    <w:rsid w:val="00E42905"/>
    <w:rsid w:val="00E429E5"/>
    <w:rsid w:val="00E43088"/>
    <w:rsid w:val="00E4323A"/>
    <w:rsid w:val="00E4334B"/>
    <w:rsid w:val="00E4392C"/>
    <w:rsid w:val="00E43B9E"/>
    <w:rsid w:val="00E43D07"/>
    <w:rsid w:val="00E440CA"/>
    <w:rsid w:val="00E440CF"/>
    <w:rsid w:val="00E44896"/>
    <w:rsid w:val="00E44DD4"/>
    <w:rsid w:val="00E44EDA"/>
    <w:rsid w:val="00E450B5"/>
    <w:rsid w:val="00E45898"/>
    <w:rsid w:val="00E45E68"/>
    <w:rsid w:val="00E464E8"/>
    <w:rsid w:val="00E475A8"/>
    <w:rsid w:val="00E4793E"/>
    <w:rsid w:val="00E47C7E"/>
    <w:rsid w:val="00E50383"/>
    <w:rsid w:val="00E51243"/>
    <w:rsid w:val="00E51482"/>
    <w:rsid w:val="00E517C7"/>
    <w:rsid w:val="00E5191D"/>
    <w:rsid w:val="00E51E95"/>
    <w:rsid w:val="00E5215E"/>
    <w:rsid w:val="00E52195"/>
    <w:rsid w:val="00E52269"/>
    <w:rsid w:val="00E52270"/>
    <w:rsid w:val="00E5328A"/>
    <w:rsid w:val="00E53DEC"/>
    <w:rsid w:val="00E5562A"/>
    <w:rsid w:val="00E557FB"/>
    <w:rsid w:val="00E558F8"/>
    <w:rsid w:val="00E5658A"/>
    <w:rsid w:val="00E566B4"/>
    <w:rsid w:val="00E56E98"/>
    <w:rsid w:val="00E56E9E"/>
    <w:rsid w:val="00E56EE9"/>
    <w:rsid w:val="00E5723E"/>
    <w:rsid w:val="00E57427"/>
    <w:rsid w:val="00E575F1"/>
    <w:rsid w:val="00E57833"/>
    <w:rsid w:val="00E57DC5"/>
    <w:rsid w:val="00E60312"/>
    <w:rsid w:val="00E6067E"/>
    <w:rsid w:val="00E60726"/>
    <w:rsid w:val="00E60ADC"/>
    <w:rsid w:val="00E60AF3"/>
    <w:rsid w:val="00E60BEC"/>
    <w:rsid w:val="00E60D2F"/>
    <w:rsid w:val="00E610C3"/>
    <w:rsid w:val="00E6131B"/>
    <w:rsid w:val="00E61549"/>
    <w:rsid w:val="00E6174B"/>
    <w:rsid w:val="00E61821"/>
    <w:rsid w:val="00E61905"/>
    <w:rsid w:val="00E61CDB"/>
    <w:rsid w:val="00E61D45"/>
    <w:rsid w:val="00E61ED2"/>
    <w:rsid w:val="00E61FC3"/>
    <w:rsid w:val="00E621D4"/>
    <w:rsid w:val="00E622A0"/>
    <w:rsid w:val="00E6334F"/>
    <w:rsid w:val="00E63559"/>
    <w:rsid w:val="00E63A0B"/>
    <w:rsid w:val="00E63D6E"/>
    <w:rsid w:val="00E63F54"/>
    <w:rsid w:val="00E64775"/>
    <w:rsid w:val="00E64825"/>
    <w:rsid w:val="00E64D0F"/>
    <w:rsid w:val="00E65463"/>
    <w:rsid w:val="00E6555D"/>
    <w:rsid w:val="00E65BE1"/>
    <w:rsid w:val="00E660A4"/>
    <w:rsid w:val="00E660E8"/>
    <w:rsid w:val="00E663D4"/>
    <w:rsid w:val="00E66844"/>
    <w:rsid w:val="00E66AF1"/>
    <w:rsid w:val="00E6783A"/>
    <w:rsid w:val="00E67C62"/>
    <w:rsid w:val="00E67FCB"/>
    <w:rsid w:val="00E7080F"/>
    <w:rsid w:val="00E70B8D"/>
    <w:rsid w:val="00E70CA2"/>
    <w:rsid w:val="00E70E03"/>
    <w:rsid w:val="00E710CA"/>
    <w:rsid w:val="00E714F1"/>
    <w:rsid w:val="00E71AA6"/>
    <w:rsid w:val="00E71EE1"/>
    <w:rsid w:val="00E723CF"/>
    <w:rsid w:val="00E73079"/>
    <w:rsid w:val="00E732FA"/>
    <w:rsid w:val="00E73C99"/>
    <w:rsid w:val="00E73D6A"/>
    <w:rsid w:val="00E74BA6"/>
    <w:rsid w:val="00E74CE5"/>
    <w:rsid w:val="00E756A5"/>
    <w:rsid w:val="00E75C7F"/>
    <w:rsid w:val="00E75F0E"/>
    <w:rsid w:val="00E761B2"/>
    <w:rsid w:val="00E7656C"/>
    <w:rsid w:val="00E76C6D"/>
    <w:rsid w:val="00E774DF"/>
    <w:rsid w:val="00E77864"/>
    <w:rsid w:val="00E77D58"/>
    <w:rsid w:val="00E808CB"/>
    <w:rsid w:val="00E80C0A"/>
    <w:rsid w:val="00E811DB"/>
    <w:rsid w:val="00E81276"/>
    <w:rsid w:val="00E819F4"/>
    <w:rsid w:val="00E82242"/>
    <w:rsid w:val="00E8277A"/>
    <w:rsid w:val="00E82CA5"/>
    <w:rsid w:val="00E835DB"/>
    <w:rsid w:val="00E83874"/>
    <w:rsid w:val="00E8388D"/>
    <w:rsid w:val="00E83A2D"/>
    <w:rsid w:val="00E83EB7"/>
    <w:rsid w:val="00E83FE0"/>
    <w:rsid w:val="00E843EC"/>
    <w:rsid w:val="00E845DD"/>
    <w:rsid w:val="00E84717"/>
    <w:rsid w:val="00E84DA4"/>
    <w:rsid w:val="00E85886"/>
    <w:rsid w:val="00E85D54"/>
    <w:rsid w:val="00E85DD5"/>
    <w:rsid w:val="00E86E06"/>
    <w:rsid w:val="00E870B8"/>
    <w:rsid w:val="00E8763E"/>
    <w:rsid w:val="00E87A4B"/>
    <w:rsid w:val="00E87CF2"/>
    <w:rsid w:val="00E87DD8"/>
    <w:rsid w:val="00E90087"/>
    <w:rsid w:val="00E90161"/>
    <w:rsid w:val="00E905C0"/>
    <w:rsid w:val="00E9065B"/>
    <w:rsid w:val="00E911EF"/>
    <w:rsid w:val="00E91954"/>
    <w:rsid w:val="00E91972"/>
    <w:rsid w:val="00E92B29"/>
    <w:rsid w:val="00E92B40"/>
    <w:rsid w:val="00E92E12"/>
    <w:rsid w:val="00E9327E"/>
    <w:rsid w:val="00E938AB"/>
    <w:rsid w:val="00E94211"/>
    <w:rsid w:val="00E9466E"/>
    <w:rsid w:val="00E94F2A"/>
    <w:rsid w:val="00E9528D"/>
    <w:rsid w:val="00E95823"/>
    <w:rsid w:val="00E95E5A"/>
    <w:rsid w:val="00E960BD"/>
    <w:rsid w:val="00E967D5"/>
    <w:rsid w:val="00E974C8"/>
    <w:rsid w:val="00E975F6"/>
    <w:rsid w:val="00E97689"/>
    <w:rsid w:val="00E978DA"/>
    <w:rsid w:val="00E97BFE"/>
    <w:rsid w:val="00E97DA9"/>
    <w:rsid w:val="00EA010B"/>
    <w:rsid w:val="00EA1272"/>
    <w:rsid w:val="00EA1C12"/>
    <w:rsid w:val="00EA2262"/>
    <w:rsid w:val="00EA23E6"/>
    <w:rsid w:val="00EA26F9"/>
    <w:rsid w:val="00EA2769"/>
    <w:rsid w:val="00EA2BAB"/>
    <w:rsid w:val="00EA2D7D"/>
    <w:rsid w:val="00EA3C1C"/>
    <w:rsid w:val="00EA409F"/>
    <w:rsid w:val="00EA4657"/>
    <w:rsid w:val="00EA5446"/>
    <w:rsid w:val="00EA54BD"/>
    <w:rsid w:val="00EA5644"/>
    <w:rsid w:val="00EA56BC"/>
    <w:rsid w:val="00EA582F"/>
    <w:rsid w:val="00EA6E7F"/>
    <w:rsid w:val="00EA7014"/>
    <w:rsid w:val="00EA7098"/>
    <w:rsid w:val="00EA7CBE"/>
    <w:rsid w:val="00EA7DFF"/>
    <w:rsid w:val="00EB0177"/>
    <w:rsid w:val="00EB01A0"/>
    <w:rsid w:val="00EB08F4"/>
    <w:rsid w:val="00EB096D"/>
    <w:rsid w:val="00EB0D62"/>
    <w:rsid w:val="00EB0D8D"/>
    <w:rsid w:val="00EB0FF0"/>
    <w:rsid w:val="00EB1134"/>
    <w:rsid w:val="00EB1BB1"/>
    <w:rsid w:val="00EB1D54"/>
    <w:rsid w:val="00EB1D5C"/>
    <w:rsid w:val="00EB2933"/>
    <w:rsid w:val="00EB2FE4"/>
    <w:rsid w:val="00EB2FF0"/>
    <w:rsid w:val="00EB322B"/>
    <w:rsid w:val="00EB40D7"/>
    <w:rsid w:val="00EB4116"/>
    <w:rsid w:val="00EB4637"/>
    <w:rsid w:val="00EB4B1D"/>
    <w:rsid w:val="00EB4FA9"/>
    <w:rsid w:val="00EB50A2"/>
    <w:rsid w:val="00EB51F8"/>
    <w:rsid w:val="00EB551F"/>
    <w:rsid w:val="00EB5712"/>
    <w:rsid w:val="00EB6254"/>
    <w:rsid w:val="00EB650D"/>
    <w:rsid w:val="00EB68DA"/>
    <w:rsid w:val="00EB6D79"/>
    <w:rsid w:val="00EB6FB3"/>
    <w:rsid w:val="00EB7DE5"/>
    <w:rsid w:val="00EC02CF"/>
    <w:rsid w:val="00EC05EA"/>
    <w:rsid w:val="00EC091E"/>
    <w:rsid w:val="00EC0ABC"/>
    <w:rsid w:val="00EC0CAA"/>
    <w:rsid w:val="00EC127F"/>
    <w:rsid w:val="00EC148D"/>
    <w:rsid w:val="00EC19C1"/>
    <w:rsid w:val="00EC1F9F"/>
    <w:rsid w:val="00EC215B"/>
    <w:rsid w:val="00EC24EC"/>
    <w:rsid w:val="00EC25F7"/>
    <w:rsid w:val="00EC2AE3"/>
    <w:rsid w:val="00EC2BEC"/>
    <w:rsid w:val="00EC2DC3"/>
    <w:rsid w:val="00EC34F7"/>
    <w:rsid w:val="00EC41C8"/>
    <w:rsid w:val="00EC42AF"/>
    <w:rsid w:val="00EC4BAC"/>
    <w:rsid w:val="00EC5509"/>
    <w:rsid w:val="00EC5681"/>
    <w:rsid w:val="00EC58E4"/>
    <w:rsid w:val="00EC59BA"/>
    <w:rsid w:val="00EC5A71"/>
    <w:rsid w:val="00EC5AD2"/>
    <w:rsid w:val="00EC5B46"/>
    <w:rsid w:val="00EC5CAE"/>
    <w:rsid w:val="00EC5F01"/>
    <w:rsid w:val="00EC5F25"/>
    <w:rsid w:val="00EC60E8"/>
    <w:rsid w:val="00EC61DD"/>
    <w:rsid w:val="00EC68DB"/>
    <w:rsid w:val="00EC7094"/>
    <w:rsid w:val="00EC713B"/>
    <w:rsid w:val="00EC750A"/>
    <w:rsid w:val="00ED0961"/>
    <w:rsid w:val="00ED0B41"/>
    <w:rsid w:val="00ED12DC"/>
    <w:rsid w:val="00ED1512"/>
    <w:rsid w:val="00ED173E"/>
    <w:rsid w:val="00ED1E12"/>
    <w:rsid w:val="00ED236B"/>
    <w:rsid w:val="00ED23E0"/>
    <w:rsid w:val="00ED2761"/>
    <w:rsid w:val="00ED3174"/>
    <w:rsid w:val="00ED348B"/>
    <w:rsid w:val="00ED39D6"/>
    <w:rsid w:val="00ED3C25"/>
    <w:rsid w:val="00ED3E9D"/>
    <w:rsid w:val="00ED4829"/>
    <w:rsid w:val="00ED4A29"/>
    <w:rsid w:val="00ED4B85"/>
    <w:rsid w:val="00ED4CC8"/>
    <w:rsid w:val="00ED4F9D"/>
    <w:rsid w:val="00ED4FA2"/>
    <w:rsid w:val="00ED5378"/>
    <w:rsid w:val="00ED54F5"/>
    <w:rsid w:val="00ED5C9E"/>
    <w:rsid w:val="00ED5E37"/>
    <w:rsid w:val="00ED5F80"/>
    <w:rsid w:val="00ED6B51"/>
    <w:rsid w:val="00ED6D58"/>
    <w:rsid w:val="00ED6FF7"/>
    <w:rsid w:val="00ED793A"/>
    <w:rsid w:val="00ED7FBA"/>
    <w:rsid w:val="00EE0B32"/>
    <w:rsid w:val="00EE0F44"/>
    <w:rsid w:val="00EE227F"/>
    <w:rsid w:val="00EE23AA"/>
    <w:rsid w:val="00EE2714"/>
    <w:rsid w:val="00EE28AD"/>
    <w:rsid w:val="00EE2B36"/>
    <w:rsid w:val="00EE2CCC"/>
    <w:rsid w:val="00EE2D40"/>
    <w:rsid w:val="00EE37DC"/>
    <w:rsid w:val="00EE3CD9"/>
    <w:rsid w:val="00EE3EDA"/>
    <w:rsid w:val="00EE414E"/>
    <w:rsid w:val="00EE421E"/>
    <w:rsid w:val="00EE4895"/>
    <w:rsid w:val="00EE501C"/>
    <w:rsid w:val="00EE5A91"/>
    <w:rsid w:val="00EE5FF1"/>
    <w:rsid w:val="00EE6068"/>
    <w:rsid w:val="00EE6C94"/>
    <w:rsid w:val="00EE718D"/>
    <w:rsid w:val="00EE73D6"/>
    <w:rsid w:val="00EE7DCD"/>
    <w:rsid w:val="00EE7E88"/>
    <w:rsid w:val="00EF03BA"/>
    <w:rsid w:val="00EF03F3"/>
    <w:rsid w:val="00EF06A3"/>
    <w:rsid w:val="00EF07FA"/>
    <w:rsid w:val="00EF1302"/>
    <w:rsid w:val="00EF1703"/>
    <w:rsid w:val="00EF19A6"/>
    <w:rsid w:val="00EF1C5C"/>
    <w:rsid w:val="00EF26D6"/>
    <w:rsid w:val="00EF2998"/>
    <w:rsid w:val="00EF2E41"/>
    <w:rsid w:val="00EF3390"/>
    <w:rsid w:val="00EF3A51"/>
    <w:rsid w:val="00EF3BFF"/>
    <w:rsid w:val="00EF411B"/>
    <w:rsid w:val="00EF43C2"/>
    <w:rsid w:val="00EF4509"/>
    <w:rsid w:val="00EF4C12"/>
    <w:rsid w:val="00EF555C"/>
    <w:rsid w:val="00EF5720"/>
    <w:rsid w:val="00EF5CD0"/>
    <w:rsid w:val="00EF61FB"/>
    <w:rsid w:val="00EF69FD"/>
    <w:rsid w:val="00EF6E48"/>
    <w:rsid w:val="00EF6F95"/>
    <w:rsid w:val="00EF759F"/>
    <w:rsid w:val="00EF7C96"/>
    <w:rsid w:val="00EF7CD2"/>
    <w:rsid w:val="00F0036E"/>
    <w:rsid w:val="00F0070A"/>
    <w:rsid w:val="00F00880"/>
    <w:rsid w:val="00F00E6D"/>
    <w:rsid w:val="00F01234"/>
    <w:rsid w:val="00F0139F"/>
    <w:rsid w:val="00F01448"/>
    <w:rsid w:val="00F01CE7"/>
    <w:rsid w:val="00F01E13"/>
    <w:rsid w:val="00F0237E"/>
    <w:rsid w:val="00F025B9"/>
    <w:rsid w:val="00F02986"/>
    <w:rsid w:val="00F02F17"/>
    <w:rsid w:val="00F02F39"/>
    <w:rsid w:val="00F03D65"/>
    <w:rsid w:val="00F03DFE"/>
    <w:rsid w:val="00F03ED4"/>
    <w:rsid w:val="00F04E30"/>
    <w:rsid w:val="00F053EF"/>
    <w:rsid w:val="00F05779"/>
    <w:rsid w:val="00F05D83"/>
    <w:rsid w:val="00F05EC0"/>
    <w:rsid w:val="00F05EEB"/>
    <w:rsid w:val="00F05F18"/>
    <w:rsid w:val="00F063D5"/>
    <w:rsid w:val="00F068D5"/>
    <w:rsid w:val="00F06AC9"/>
    <w:rsid w:val="00F06F22"/>
    <w:rsid w:val="00F072C2"/>
    <w:rsid w:val="00F076E9"/>
    <w:rsid w:val="00F077BB"/>
    <w:rsid w:val="00F07AEE"/>
    <w:rsid w:val="00F07BE9"/>
    <w:rsid w:val="00F102E5"/>
    <w:rsid w:val="00F10525"/>
    <w:rsid w:val="00F10664"/>
    <w:rsid w:val="00F10BE0"/>
    <w:rsid w:val="00F10F3E"/>
    <w:rsid w:val="00F119C6"/>
    <w:rsid w:val="00F119D8"/>
    <w:rsid w:val="00F11D1B"/>
    <w:rsid w:val="00F11E89"/>
    <w:rsid w:val="00F125A5"/>
    <w:rsid w:val="00F126F4"/>
    <w:rsid w:val="00F12F07"/>
    <w:rsid w:val="00F1350A"/>
    <w:rsid w:val="00F135F4"/>
    <w:rsid w:val="00F13E55"/>
    <w:rsid w:val="00F13E6B"/>
    <w:rsid w:val="00F14135"/>
    <w:rsid w:val="00F14B90"/>
    <w:rsid w:val="00F14E7E"/>
    <w:rsid w:val="00F14F4A"/>
    <w:rsid w:val="00F15055"/>
    <w:rsid w:val="00F1541F"/>
    <w:rsid w:val="00F156ED"/>
    <w:rsid w:val="00F15CDA"/>
    <w:rsid w:val="00F1636A"/>
    <w:rsid w:val="00F16694"/>
    <w:rsid w:val="00F17312"/>
    <w:rsid w:val="00F17563"/>
    <w:rsid w:val="00F17D9C"/>
    <w:rsid w:val="00F17FA2"/>
    <w:rsid w:val="00F204C5"/>
    <w:rsid w:val="00F206E6"/>
    <w:rsid w:val="00F20729"/>
    <w:rsid w:val="00F20DCD"/>
    <w:rsid w:val="00F212B1"/>
    <w:rsid w:val="00F212F1"/>
    <w:rsid w:val="00F21517"/>
    <w:rsid w:val="00F220B5"/>
    <w:rsid w:val="00F2213E"/>
    <w:rsid w:val="00F22BD9"/>
    <w:rsid w:val="00F22C5F"/>
    <w:rsid w:val="00F23CE3"/>
    <w:rsid w:val="00F24094"/>
    <w:rsid w:val="00F242B1"/>
    <w:rsid w:val="00F243E4"/>
    <w:rsid w:val="00F2465D"/>
    <w:rsid w:val="00F2486D"/>
    <w:rsid w:val="00F24951"/>
    <w:rsid w:val="00F24D09"/>
    <w:rsid w:val="00F251B8"/>
    <w:rsid w:val="00F2554B"/>
    <w:rsid w:val="00F25E8A"/>
    <w:rsid w:val="00F26209"/>
    <w:rsid w:val="00F262F9"/>
    <w:rsid w:val="00F268ED"/>
    <w:rsid w:val="00F27DA1"/>
    <w:rsid w:val="00F27FA2"/>
    <w:rsid w:val="00F303D3"/>
    <w:rsid w:val="00F30652"/>
    <w:rsid w:val="00F30CEC"/>
    <w:rsid w:val="00F30E76"/>
    <w:rsid w:val="00F30FD5"/>
    <w:rsid w:val="00F3156D"/>
    <w:rsid w:val="00F315C6"/>
    <w:rsid w:val="00F32687"/>
    <w:rsid w:val="00F327A1"/>
    <w:rsid w:val="00F327B2"/>
    <w:rsid w:val="00F331BB"/>
    <w:rsid w:val="00F33D4C"/>
    <w:rsid w:val="00F34299"/>
    <w:rsid w:val="00F342AE"/>
    <w:rsid w:val="00F34380"/>
    <w:rsid w:val="00F34680"/>
    <w:rsid w:val="00F34A85"/>
    <w:rsid w:val="00F353C6"/>
    <w:rsid w:val="00F3559E"/>
    <w:rsid w:val="00F355F0"/>
    <w:rsid w:val="00F359A1"/>
    <w:rsid w:val="00F360FA"/>
    <w:rsid w:val="00F36246"/>
    <w:rsid w:val="00F36587"/>
    <w:rsid w:val="00F36860"/>
    <w:rsid w:val="00F36A70"/>
    <w:rsid w:val="00F371A5"/>
    <w:rsid w:val="00F37216"/>
    <w:rsid w:val="00F37B6D"/>
    <w:rsid w:val="00F40213"/>
    <w:rsid w:val="00F40535"/>
    <w:rsid w:val="00F40538"/>
    <w:rsid w:val="00F40B9E"/>
    <w:rsid w:val="00F40C5B"/>
    <w:rsid w:val="00F40CC5"/>
    <w:rsid w:val="00F40CF2"/>
    <w:rsid w:val="00F40D10"/>
    <w:rsid w:val="00F40FA1"/>
    <w:rsid w:val="00F40FD0"/>
    <w:rsid w:val="00F41231"/>
    <w:rsid w:val="00F4162F"/>
    <w:rsid w:val="00F41817"/>
    <w:rsid w:val="00F41AAF"/>
    <w:rsid w:val="00F41E09"/>
    <w:rsid w:val="00F42007"/>
    <w:rsid w:val="00F42065"/>
    <w:rsid w:val="00F4230E"/>
    <w:rsid w:val="00F4260F"/>
    <w:rsid w:val="00F42DC4"/>
    <w:rsid w:val="00F43769"/>
    <w:rsid w:val="00F43CA3"/>
    <w:rsid w:val="00F43DC9"/>
    <w:rsid w:val="00F449EC"/>
    <w:rsid w:val="00F44A3A"/>
    <w:rsid w:val="00F44F3B"/>
    <w:rsid w:val="00F4569A"/>
    <w:rsid w:val="00F459A9"/>
    <w:rsid w:val="00F45E21"/>
    <w:rsid w:val="00F460E0"/>
    <w:rsid w:val="00F461D3"/>
    <w:rsid w:val="00F46C7C"/>
    <w:rsid w:val="00F46D5A"/>
    <w:rsid w:val="00F47527"/>
    <w:rsid w:val="00F47576"/>
    <w:rsid w:val="00F47B38"/>
    <w:rsid w:val="00F504AF"/>
    <w:rsid w:val="00F504EA"/>
    <w:rsid w:val="00F50638"/>
    <w:rsid w:val="00F506FD"/>
    <w:rsid w:val="00F50D16"/>
    <w:rsid w:val="00F5230A"/>
    <w:rsid w:val="00F52BC1"/>
    <w:rsid w:val="00F52D75"/>
    <w:rsid w:val="00F5338D"/>
    <w:rsid w:val="00F53E88"/>
    <w:rsid w:val="00F53F24"/>
    <w:rsid w:val="00F548A7"/>
    <w:rsid w:val="00F54C22"/>
    <w:rsid w:val="00F54DB2"/>
    <w:rsid w:val="00F54FB3"/>
    <w:rsid w:val="00F5531D"/>
    <w:rsid w:val="00F55540"/>
    <w:rsid w:val="00F55DBA"/>
    <w:rsid w:val="00F56034"/>
    <w:rsid w:val="00F5685E"/>
    <w:rsid w:val="00F56B5E"/>
    <w:rsid w:val="00F56BD0"/>
    <w:rsid w:val="00F5726E"/>
    <w:rsid w:val="00F573B2"/>
    <w:rsid w:val="00F575A4"/>
    <w:rsid w:val="00F57B35"/>
    <w:rsid w:val="00F57F75"/>
    <w:rsid w:val="00F609FA"/>
    <w:rsid w:val="00F60A20"/>
    <w:rsid w:val="00F6129F"/>
    <w:rsid w:val="00F612DE"/>
    <w:rsid w:val="00F61D4B"/>
    <w:rsid w:val="00F61EF9"/>
    <w:rsid w:val="00F61F41"/>
    <w:rsid w:val="00F621FB"/>
    <w:rsid w:val="00F62518"/>
    <w:rsid w:val="00F62555"/>
    <w:rsid w:val="00F625DE"/>
    <w:rsid w:val="00F627AE"/>
    <w:rsid w:val="00F62817"/>
    <w:rsid w:val="00F6282D"/>
    <w:rsid w:val="00F62F6F"/>
    <w:rsid w:val="00F632BF"/>
    <w:rsid w:val="00F63D3A"/>
    <w:rsid w:val="00F63E42"/>
    <w:rsid w:val="00F645F6"/>
    <w:rsid w:val="00F652DB"/>
    <w:rsid w:val="00F65701"/>
    <w:rsid w:val="00F65CFC"/>
    <w:rsid w:val="00F661CD"/>
    <w:rsid w:val="00F66BCB"/>
    <w:rsid w:val="00F66F25"/>
    <w:rsid w:val="00F673A7"/>
    <w:rsid w:val="00F67461"/>
    <w:rsid w:val="00F705A3"/>
    <w:rsid w:val="00F7066B"/>
    <w:rsid w:val="00F708DF"/>
    <w:rsid w:val="00F7096C"/>
    <w:rsid w:val="00F70AAD"/>
    <w:rsid w:val="00F70B50"/>
    <w:rsid w:val="00F71119"/>
    <w:rsid w:val="00F711F9"/>
    <w:rsid w:val="00F717CC"/>
    <w:rsid w:val="00F71C88"/>
    <w:rsid w:val="00F71D29"/>
    <w:rsid w:val="00F722A0"/>
    <w:rsid w:val="00F723E2"/>
    <w:rsid w:val="00F72A06"/>
    <w:rsid w:val="00F73325"/>
    <w:rsid w:val="00F735EC"/>
    <w:rsid w:val="00F73628"/>
    <w:rsid w:val="00F7397E"/>
    <w:rsid w:val="00F73C0A"/>
    <w:rsid w:val="00F73DB2"/>
    <w:rsid w:val="00F7406F"/>
    <w:rsid w:val="00F743B4"/>
    <w:rsid w:val="00F74452"/>
    <w:rsid w:val="00F74A5C"/>
    <w:rsid w:val="00F74B89"/>
    <w:rsid w:val="00F74C17"/>
    <w:rsid w:val="00F74EC5"/>
    <w:rsid w:val="00F74EF5"/>
    <w:rsid w:val="00F74EFB"/>
    <w:rsid w:val="00F7543E"/>
    <w:rsid w:val="00F7554E"/>
    <w:rsid w:val="00F75CF9"/>
    <w:rsid w:val="00F75EAB"/>
    <w:rsid w:val="00F76B95"/>
    <w:rsid w:val="00F76DA9"/>
    <w:rsid w:val="00F76EFE"/>
    <w:rsid w:val="00F77058"/>
    <w:rsid w:val="00F770E3"/>
    <w:rsid w:val="00F775AF"/>
    <w:rsid w:val="00F7769A"/>
    <w:rsid w:val="00F77BCB"/>
    <w:rsid w:val="00F77DEF"/>
    <w:rsid w:val="00F77DFA"/>
    <w:rsid w:val="00F80475"/>
    <w:rsid w:val="00F8094E"/>
    <w:rsid w:val="00F8137A"/>
    <w:rsid w:val="00F81677"/>
    <w:rsid w:val="00F81F73"/>
    <w:rsid w:val="00F82A75"/>
    <w:rsid w:val="00F82AD3"/>
    <w:rsid w:val="00F83F89"/>
    <w:rsid w:val="00F84074"/>
    <w:rsid w:val="00F84C5E"/>
    <w:rsid w:val="00F8513C"/>
    <w:rsid w:val="00F85BCE"/>
    <w:rsid w:val="00F860B0"/>
    <w:rsid w:val="00F86337"/>
    <w:rsid w:val="00F866E5"/>
    <w:rsid w:val="00F86B0D"/>
    <w:rsid w:val="00F86BEB"/>
    <w:rsid w:val="00F87387"/>
    <w:rsid w:val="00F87E03"/>
    <w:rsid w:val="00F90211"/>
    <w:rsid w:val="00F9024B"/>
    <w:rsid w:val="00F90769"/>
    <w:rsid w:val="00F90BF2"/>
    <w:rsid w:val="00F90FB7"/>
    <w:rsid w:val="00F9113D"/>
    <w:rsid w:val="00F91175"/>
    <w:rsid w:val="00F9140A"/>
    <w:rsid w:val="00F916A2"/>
    <w:rsid w:val="00F91973"/>
    <w:rsid w:val="00F922F9"/>
    <w:rsid w:val="00F93079"/>
    <w:rsid w:val="00F9342E"/>
    <w:rsid w:val="00F93A29"/>
    <w:rsid w:val="00F93B29"/>
    <w:rsid w:val="00F93C3B"/>
    <w:rsid w:val="00F93C4F"/>
    <w:rsid w:val="00F93CBC"/>
    <w:rsid w:val="00F93CC5"/>
    <w:rsid w:val="00F940AB"/>
    <w:rsid w:val="00F941D9"/>
    <w:rsid w:val="00F944D6"/>
    <w:rsid w:val="00F94600"/>
    <w:rsid w:val="00F94B1A"/>
    <w:rsid w:val="00F95374"/>
    <w:rsid w:val="00F95BFC"/>
    <w:rsid w:val="00F96ADC"/>
    <w:rsid w:val="00F96CE5"/>
    <w:rsid w:val="00F9734F"/>
    <w:rsid w:val="00F975DF"/>
    <w:rsid w:val="00F97B85"/>
    <w:rsid w:val="00F97C12"/>
    <w:rsid w:val="00FA0830"/>
    <w:rsid w:val="00FA0C46"/>
    <w:rsid w:val="00FA0ECC"/>
    <w:rsid w:val="00FA1104"/>
    <w:rsid w:val="00FA117E"/>
    <w:rsid w:val="00FA13B7"/>
    <w:rsid w:val="00FA16B7"/>
    <w:rsid w:val="00FA2AA4"/>
    <w:rsid w:val="00FA2C15"/>
    <w:rsid w:val="00FA2CB9"/>
    <w:rsid w:val="00FA3364"/>
    <w:rsid w:val="00FA359D"/>
    <w:rsid w:val="00FA3716"/>
    <w:rsid w:val="00FA39D4"/>
    <w:rsid w:val="00FA3C76"/>
    <w:rsid w:val="00FA4285"/>
    <w:rsid w:val="00FA4562"/>
    <w:rsid w:val="00FA45FA"/>
    <w:rsid w:val="00FA4DA7"/>
    <w:rsid w:val="00FA5128"/>
    <w:rsid w:val="00FA5882"/>
    <w:rsid w:val="00FA5884"/>
    <w:rsid w:val="00FA5CA6"/>
    <w:rsid w:val="00FA5FF8"/>
    <w:rsid w:val="00FA606D"/>
    <w:rsid w:val="00FA629A"/>
    <w:rsid w:val="00FA63BF"/>
    <w:rsid w:val="00FA6436"/>
    <w:rsid w:val="00FA66D5"/>
    <w:rsid w:val="00FA66E7"/>
    <w:rsid w:val="00FA6B7C"/>
    <w:rsid w:val="00FA7297"/>
    <w:rsid w:val="00FA7326"/>
    <w:rsid w:val="00FA76AD"/>
    <w:rsid w:val="00FA771B"/>
    <w:rsid w:val="00FA788B"/>
    <w:rsid w:val="00FA7D1A"/>
    <w:rsid w:val="00FB028F"/>
    <w:rsid w:val="00FB029B"/>
    <w:rsid w:val="00FB0418"/>
    <w:rsid w:val="00FB089B"/>
    <w:rsid w:val="00FB092C"/>
    <w:rsid w:val="00FB0BCB"/>
    <w:rsid w:val="00FB0EB7"/>
    <w:rsid w:val="00FB1003"/>
    <w:rsid w:val="00FB128C"/>
    <w:rsid w:val="00FB1882"/>
    <w:rsid w:val="00FB191A"/>
    <w:rsid w:val="00FB19B6"/>
    <w:rsid w:val="00FB1C69"/>
    <w:rsid w:val="00FB1CC5"/>
    <w:rsid w:val="00FB1F65"/>
    <w:rsid w:val="00FB272B"/>
    <w:rsid w:val="00FB287D"/>
    <w:rsid w:val="00FB2B32"/>
    <w:rsid w:val="00FB2BC1"/>
    <w:rsid w:val="00FB38E2"/>
    <w:rsid w:val="00FB3AEC"/>
    <w:rsid w:val="00FB3B7E"/>
    <w:rsid w:val="00FB3BA8"/>
    <w:rsid w:val="00FB3E21"/>
    <w:rsid w:val="00FB453B"/>
    <w:rsid w:val="00FB48C4"/>
    <w:rsid w:val="00FB4A3A"/>
    <w:rsid w:val="00FB4AE3"/>
    <w:rsid w:val="00FB534E"/>
    <w:rsid w:val="00FB58EA"/>
    <w:rsid w:val="00FB5938"/>
    <w:rsid w:val="00FB5A98"/>
    <w:rsid w:val="00FB5FBC"/>
    <w:rsid w:val="00FB65B3"/>
    <w:rsid w:val="00FB66A8"/>
    <w:rsid w:val="00FB6789"/>
    <w:rsid w:val="00FB6C8B"/>
    <w:rsid w:val="00FB7411"/>
    <w:rsid w:val="00FB7718"/>
    <w:rsid w:val="00FB7C80"/>
    <w:rsid w:val="00FB7EF9"/>
    <w:rsid w:val="00FC020B"/>
    <w:rsid w:val="00FC0B5A"/>
    <w:rsid w:val="00FC0D09"/>
    <w:rsid w:val="00FC108F"/>
    <w:rsid w:val="00FC1DC1"/>
    <w:rsid w:val="00FC21A8"/>
    <w:rsid w:val="00FC224B"/>
    <w:rsid w:val="00FC2484"/>
    <w:rsid w:val="00FC2493"/>
    <w:rsid w:val="00FC2A07"/>
    <w:rsid w:val="00FC2C8A"/>
    <w:rsid w:val="00FC2F48"/>
    <w:rsid w:val="00FC3112"/>
    <w:rsid w:val="00FC3703"/>
    <w:rsid w:val="00FC39DD"/>
    <w:rsid w:val="00FC3F31"/>
    <w:rsid w:val="00FC4321"/>
    <w:rsid w:val="00FC4593"/>
    <w:rsid w:val="00FC46CE"/>
    <w:rsid w:val="00FC4736"/>
    <w:rsid w:val="00FC49E4"/>
    <w:rsid w:val="00FC4BE1"/>
    <w:rsid w:val="00FC5A21"/>
    <w:rsid w:val="00FC623C"/>
    <w:rsid w:val="00FC66BD"/>
    <w:rsid w:val="00FC6965"/>
    <w:rsid w:val="00FC6AE9"/>
    <w:rsid w:val="00FC6B69"/>
    <w:rsid w:val="00FC6C1A"/>
    <w:rsid w:val="00FC7162"/>
    <w:rsid w:val="00FC736C"/>
    <w:rsid w:val="00FC78C9"/>
    <w:rsid w:val="00FC7A39"/>
    <w:rsid w:val="00FC7FA5"/>
    <w:rsid w:val="00FD077D"/>
    <w:rsid w:val="00FD089D"/>
    <w:rsid w:val="00FD0A54"/>
    <w:rsid w:val="00FD0B18"/>
    <w:rsid w:val="00FD0D3F"/>
    <w:rsid w:val="00FD0F6D"/>
    <w:rsid w:val="00FD1298"/>
    <w:rsid w:val="00FD12EE"/>
    <w:rsid w:val="00FD181D"/>
    <w:rsid w:val="00FD1B24"/>
    <w:rsid w:val="00FD1B64"/>
    <w:rsid w:val="00FD20A7"/>
    <w:rsid w:val="00FD2222"/>
    <w:rsid w:val="00FD2A22"/>
    <w:rsid w:val="00FD2B7E"/>
    <w:rsid w:val="00FD360C"/>
    <w:rsid w:val="00FD3BB8"/>
    <w:rsid w:val="00FD46DB"/>
    <w:rsid w:val="00FD5343"/>
    <w:rsid w:val="00FD545F"/>
    <w:rsid w:val="00FD5C33"/>
    <w:rsid w:val="00FD6721"/>
    <w:rsid w:val="00FD6FA7"/>
    <w:rsid w:val="00FD726A"/>
    <w:rsid w:val="00FD7EEA"/>
    <w:rsid w:val="00FE006D"/>
    <w:rsid w:val="00FE02C2"/>
    <w:rsid w:val="00FE05DB"/>
    <w:rsid w:val="00FE0DEB"/>
    <w:rsid w:val="00FE140D"/>
    <w:rsid w:val="00FE14B6"/>
    <w:rsid w:val="00FE1520"/>
    <w:rsid w:val="00FE1F3F"/>
    <w:rsid w:val="00FE217F"/>
    <w:rsid w:val="00FE274A"/>
    <w:rsid w:val="00FE285F"/>
    <w:rsid w:val="00FE2AC4"/>
    <w:rsid w:val="00FE2D85"/>
    <w:rsid w:val="00FE316C"/>
    <w:rsid w:val="00FE365B"/>
    <w:rsid w:val="00FE3A41"/>
    <w:rsid w:val="00FE3C26"/>
    <w:rsid w:val="00FE4CA2"/>
    <w:rsid w:val="00FE4E58"/>
    <w:rsid w:val="00FE547F"/>
    <w:rsid w:val="00FE5C84"/>
    <w:rsid w:val="00FE5FC0"/>
    <w:rsid w:val="00FE652C"/>
    <w:rsid w:val="00FE6691"/>
    <w:rsid w:val="00FE6792"/>
    <w:rsid w:val="00FE6969"/>
    <w:rsid w:val="00FE69A4"/>
    <w:rsid w:val="00FE6F64"/>
    <w:rsid w:val="00FE7251"/>
    <w:rsid w:val="00FE7939"/>
    <w:rsid w:val="00FE7F68"/>
    <w:rsid w:val="00FE7F6F"/>
    <w:rsid w:val="00FE7FAF"/>
    <w:rsid w:val="00FF028E"/>
    <w:rsid w:val="00FF0760"/>
    <w:rsid w:val="00FF07D5"/>
    <w:rsid w:val="00FF0C0A"/>
    <w:rsid w:val="00FF0D1B"/>
    <w:rsid w:val="00FF14C3"/>
    <w:rsid w:val="00FF1B38"/>
    <w:rsid w:val="00FF20B3"/>
    <w:rsid w:val="00FF23DD"/>
    <w:rsid w:val="00FF266D"/>
    <w:rsid w:val="00FF2A24"/>
    <w:rsid w:val="00FF2C17"/>
    <w:rsid w:val="00FF3102"/>
    <w:rsid w:val="00FF321C"/>
    <w:rsid w:val="00FF321E"/>
    <w:rsid w:val="00FF328C"/>
    <w:rsid w:val="00FF35BC"/>
    <w:rsid w:val="00FF35E0"/>
    <w:rsid w:val="00FF3ACD"/>
    <w:rsid w:val="00FF3FC4"/>
    <w:rsid w:val="00FF494C"/>
    <w:rsid w:val="00FF4996"/>
    <w:rsid w:val="00FF53D4"/>
    <w:rsid w:val="00FF5B60"/>
    <w:rsid w:val="00FF66F1"/>
    <w:rsid w:val="00FF6B6D"/>
    <w:rsid w:val="00FF6D1C"/>
    <w:rsid w:val="00FF6FB2"/>
    <w:rsid w:val="00FF7311"/>
    <w:rsid w:val="00FF73A3"/>
    <w:rsid w:val="00FF755F"/>
    <w:rsid w:val="00FF7C74"/>
    <w:rsid w:val="00FF7E1D"/>
    <w:rsid w:val="00FF7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46"/>
    <w:pPr>
      <w:spacing w:after="200" w:line="276" w:lineRule="auto"/>
    </w:pPr>
    <w:rPr>
      <w:lang w:eastAsia="en-US"/>
    </w:rPr>
  </w:style>
  <w:style w:type="paragraph" w:styleId="Heading3">
    <w:name w:val="heading 3"/>
    <w:basedOn w:val="Normal"/>
    <w:next w:val="Normal"/>
    <w:link w:val="Heading3Char"/>
    <w:uiPriority w:val="99"/>
    <w:qFormat/>
    <w:locked/>
    <w:rsid w:val="00FC49E4"/>
    <w:pPr>
      <w:keepNext/>
      <w:framePr w:hSpace="180" w:wrap="around" w:vAnchor="page" w:hAnchor="margin" w:y="285"/>
      <w:spacing w:after="0" w:line="400" w:lineRule="atLeast"/>
      <w:jc w:val="center"/>
      <w:outlineLvl w:val="2"/>
    </w:pPr>
    <w:rPr>
      <w:rFonts w:ascii="Times New Roman" w:hAnsi="Times New Roman"/>
      <w:b/>
      <w:bCs/>
      <w:sz w:val="32"/>
      <w:szCs w:val="28"/>
      <w:lang w:eastAsia="ru-RU"/>
    </w:rPr>
  </w:style>
  <w:style w:type="paragraph" w:styleId="Heading4">
    <w:name w:val="heading 4"/>
    <w:basedOn w:val="Normal"/>
    <w:next w:val="Normal"/>
    <w:link w:val="Heading4Char"/>
    <w:uiPriority w:val="99"/>
    <w:qFormat/>
    <w:locked/>
    <w:rsid w:val="00FC49E4"/>
    <w:pPr>
      <w:keepNext/>
      <w:framePr w:hSpace="180" w:wrap="around" w:vAnchor="page" w:hAnchor="margin" w:y="285"/>
      <w:spacing w:after="0" w:line="400" w:lineRule="exact"/>
      <w:jc w:val="center"/>
      <w:outlineLvl w:val="3"/>
    </w:pPr>
    <w:rPr>
      <w:rFonts w:ascii="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formattext">
    <w:name w:val="formattext"/>
    <w:basedOn w:val="Normal"/>
    <w:uiPriority w:val="99"/>
    <w:rsid w:val="006210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210A9"/>
    <w:rPr>
      <w:rFonts w:cs="Times New Roman"/>
    </w:rPr>
  </w:style>
  <w:style w:type="character" w:styleId="Hyperlink">
    <w:name w:val="Hyperlink"/>
    <w:basedOn w:val="DefaultParagraphFont"/>
    <w:uiPriority w:val="99"/>
    <w:semiHidden/>
    <w:rsid w:val="006210A9"/>
    <w:rPr>
      <w:rFonts w:cs="Times New Roman"/>
      <w:color w:val="0000FF"/>
      <w:u w:val="single"/>
    </w:rPr>
  </w:style>
  <w:style w:type="paragraph" w:styleId="NormalWeb">
    <w:name w:val="Normal (Web)"/>
    <w:basedOn w:val="Normal"/>
    <w:uiPriority w:val="99"/>
    <w:semiHidden/>
    <w:rsid w:val="00646E9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46E9B"/>
    <w:rPr>
      <w:rFonts w:cs="Times New Roman"/>
      <w:b/>
      <w:bCs/>
    </w:rPr>
  </w:style>
  <w:style w:type="paragraph" w:customStyle="1" w:styleId="ConsPlusTitle">
    <w:name w:val="ConsPlusTitle"/>
    <w:uiPriority w:val="99"/>
    <w:rsid w:val="00E53DEC"/>
    <w:pPr>
      <w:widowControl w:val="0"/>
      <w:autoSpaceDE w:val="0"/>
      <w:autoSpaceDN w:val="0"/>
    </w:pPr>
    <w:rPr>
      <w:rFonts w:eastAsia="Times New Roman" w:cs="Calibri"/>
      <w:b/>
      <w:szCs w:val="20"/>
    </w:rPr>
  </w:style>
  <w:style w:type="paragraph" w:customStyle="1" w:styleId="ConsPlusNormal">
    <w:name w:val="ConsPlusNormal"/>
    <w:uiPriority w:val="99"/>
    <w:rsid w:val="00E53DEC"/>
    <w:pPr>
      <w:widowControl w:val="0"/>
      <w:autoSpaceDE w:val="0"/>
      <w:autoSpaceDN w:val="0"/>
    </w:pPr>
    <w:rPr>
      <w:rFonts w:eastAsia="Times New Roman" w:cs="Calibri"/>
      <w:szCs w:val="20"/>
    </w:rPr>
  </w:style>
  <w:style w:type="character" w:customStyle="1" w:styleId="BodyTextChar">
    <w:name w:val="Body Text Char"/>
    <w:uiPriority w:val="99"/>
    <w:locked/>
    <w:rsid w:val="007855D7"/>
    <w:rPr>
      <w:rFonts w:ascii="Times New Roman" w:hAnsi="Times New Roman"/>
      <w:spacing w:val="20"/>
      <w:sz w:val="23"/>
      <w:shd w:val="clear" w:color="auto" w:fill="FFFFFF"/>
    </w:rPr>
  </w:style>
  <w:style w:type="paragraph" w:styleId="BodyText">
    <w:name w:val="Body Text"/>
    <w:basedOn w:val="Normal"/>
    <w:link w:val="BodyTextChar1"/>
    <w:uiPriority w:val="99"/>
    <w:rsid w:val="007855D7"/>
    <w:pPr>
      <w:shd w:val="clear" w:color="auto" w:fill="FFFFFF"/>
      <w:spacing w:after="120" w:line="443" w:lineRule="exact"/>
      <w:jc w:val="center"/>
    </w:pPr>
    <w:rPr>
      <w:rFonts w:ascii="Times New Roman" w:hAnsi="Times New Roman"/>
      <w:spacing w:val="20"/>
      <w:sz w:val="23"/>
      <w:szCs w:val="23"/>
      <w:lang w:eastAsia="ru-RU"/>
    </w:rPr>
  </w:style>
  <w:style w:type="character" w:customStyle="1" w:styleId="BodyTextChar1">
    <w:name w:val="Body Text Char1"/>
    <w:basedOn w:val="DefaultParagraphFont"/>
    <w:link w:val="BodyText"/>
    <w:uiPriority w:val="99"/>
    <w:semiHidden/>
    <w:locked/>
    <w:rsid w:val="00EA1272"/>
    <w:rPr>
      <w:rFonts w:cs="Times New Roman"/>
      <w:lang w:eastAsia="en-US"/>
    </w:rPr>
  </w:style>
  <w:style w:type="character" w:customStyle="1" w:styleId="a">
    <w:name w:val="Основной текст Знак"/>
    <w:basedOn w:val="DefaultParagraphFont"/>
    <w:uiPriority w:val="99"/>
    <w:semiHidden/>
    <w:rsid w:val="007855D7"/>
    <w:rPr>
      <w:rFonts w:cs="Times New Roman"/>
    </w:rPr>
  </w:style>
  <w:style w:type="character" w:customStyle="1" w:styleId="3">
    <w:name w:val="Заголовок №3_"/>
    <w:basedOn w:val="DefaultParagraphFont"/>
    <w:link w:val="30"/>
    <w:uiPriority w:val="99"/>
    <w:locked/>
    <w:rsid w:val="007855D7"/>
    <w:rPr>
      <w:rFonts w:ascii="Times New Roman" w:hAnsi="Times New Roman" w:cs="Times New Roman"/>
      <w:spacing w:val="20"/>
      <w:sz w:val="27"/>
      <w:szCs w:val="27"/>
      <w:shd w:val="clear" w:color="auto" w:fill="FFFFFF"/>
    </w:rPr>
  </w:style>
  <w:style w:type="paragraph" w:customStyle="1" w:styleId="30">
    <w:name w:val="Заголовок №3"/>
    <w:basedOn w:val="Normal"/>
    <w:link w:val="3"/>
    <w:uiPriority w:val="99"/>
    <w:rsid w:val="007855D7"/>
    <w:pPr>
      <w:shd w:val="clear" w:color="auto" w:fill="FFFFFF"/>
      <w:spacing w:before="300" w:after="0" w:line="320" w:lineRule="exact"/>
      <w:outlineLvl w:val="2"/>
    </w:pPr>
    <w:rPr>
      <w:rFonts w:ascii="Times New Roman" w:hAnsi="Times New Roman"/>
      <w:spacing w:val="20"/>
      <w:sz w:val="27"/>
      <w:szCs w:val="27"/>
    </w:rPr>
  </w:style>
  <w:style w:type="paragraph" w:styleId="BalloonText">
    <w:name w:val="Balloon Text"/>
    <w:basedOn w:val="Normal"/>
    <w:link w:val="BalloonTextChar"/>
    <w:uiPriority w:val="99"/>
    <w:semiHidden/>
    <w:rsid w:val="0078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561335">
      <w:marLeft w:val="0"/>
      <w:marRight w:val="0"/>
      <w:marTop w:val="0"/>
      <w:marBottom w:val="0"/>
      <w:divBdr>
        <w:top w:val="none" w:sz="0" w:space="0" w:color="auto"/>
        <w:left w:val="none" w:sz="0" w:space="0" w:color="auto"/>
        <w:bottom w:val="none" w:sz="0" w:space="0" w:color="auto"/>
        <w:right w:val="none" w:sz="0" w:space="0" w:color="auto"/>
      </w:divBdr>
    </w:div>
    <w:div w:id="1185561336">
      <w:marLeft w:val="0"/>
      <w:marRight w:val="0"/>
      <w:marTop w:val="0"/>
      <w:marBottom w:val="0"/>
      <w:divBdr>
        <w:top w:val="none" w:sz="0" w:space="0" w:color="auto"/>
        <w:left w:val="none" w:sz="0" w:space="0" w:color="auto"/>
        <w:bottom w:val="none" w:sz="0" w:space="0" w:color="auto"/>
        <w:right w:val="none" w:sz="0" w:space="0" w:color="auto"/>
      </w:divBdr>
    </w:div>
    <w:div w:id="1185561337">
      <w:marLeft w:val="0"/>
      <w:marRight w:val="0"/>
      <w:marTop w:val="0"/>
      <w:marBottom w:val="0"/>
      <w:divBdr>
        <w:top w:val="none" w:sz="0" w:space="0" w:color="auto"/>
        <w:left w:val="none" w:sz="0" w:space="0" w:color="auto"/>
        <w:bottom w:val="none" w:sz="0" w:space="0" w:color="auto"/>
        <w:right w:val="none" w:sz="0" w:space="0" w:color="auto"/>
      </w:divBdr>
    </w:div>
    <w:div w:id="1185561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Pages>
  <Words>940</Words>
  <Characters>5359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lubov</cp:lastModifiedBy>
  <cp:revision>6</cp:revision>
  <cp:lastPrinted>2020-10-13T05:07:00Z</cp:lastPrinted>
  <dcterms:created xsi:type="dcterms:W3CDTF">2020-09-23T14:07:00Z</dcterms:created>
  <dcterms:modified xsi:type="dcterms:W3CDTF">2020-10-13T05:11:00Z</dcterms:modified>
</cp:coreProperties>
</file>