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EA440F" w:rsidTr="0094491C">
        <w:trPr>
          <w:trHeight w:val="2269"/>
        </w:trPr>
        <w:tc>
          <w:tcPr>
            <w:tcW w:w="9852" w:type="dxa"/>
            <w:gridSpan w:val="2"/>
            <w:vAlign w:val="center"/>
          </w:tcPr>
          <w:p w:rsidR="00EA440F" w:rsidRDefault="00EA440F" w:rsidP="001542EF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EA440F" w:rsidRPr="00084847" w:rsidRDefault="00EA440F" w:rsidP="004D6261">
            <w:pPr>
              <w:spacing w:line="400" w:lineRule="exact"/>
              <w:jc w:val="center"/>
              <w:rPr>
                <w:b/>
              </w:rPr>
            </w:pPr>
            <w:r w:rsidRPr="00084847">
              <w:rPr>
                <w:b/>
              </w:rPr>
              <w:t xml:space="preserve">АДМИНИСТРАЦИЯ </w:t>
            </w:r>
            <w:r>
              <w:rPr>
                <w:b/>
              </w:rPr>
              <w:t>КРАСНОПЛАМЕНСКОГО</w:t>
            </w:r>
            <w:r w:rsidRPr="00084847">
              <w:rPr>
                <w:b/>
              </w:rPr>
              <w:t xml:space="preserve"> СЕЛЬСКОГО ПОСЕЛЕНИЯ АЛЕКСАНДРОВСКОГО РАЙОНА</w:t>
            </w:r>
          </w:p>
          <w:p w:rsidR="00EA440F" w:rsidRPr="00084847" w:rsidRDefault="00EA440F" w:rsidP="004D6261">
            <w:pPr>
              <w:jc w:val="center"/>
              <w:outlineLvl w:val="0"/>
              <w:rPr>
                <w:b/>
              </w:rPr>
            </w:pPr>
            <w:r w:rsidRPr="00084847">
              <w:rPr>
                <w:b/>
              </w:rPr>
              <w:t>ВЛАДИМИРСКОЙ ОБЛАСТИ</w:t>
            </w:r>
          </w:p>
          <w:p w:rsidR="00EA440F" w:rsidRDefault="00EA440F" w:rsidP="004D626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ПОСТАНОВЛЕНИЕ</w:t>
            </w:r>
          </w:p>
          <w:p w:rsidR="00EA440F" w:rsidRDefault="00EA440F" w:rsidP="00D27008">
            <w:pPr>
              <w:jc w:val="center"/>
              <w:rPr>
                <w:sz w:val="30"/>
              </w:rPr>
            </w:pPr>
          </w:p>
        </w:tc>
      </w:tr>
      <w:tr w:rsidR="00EA440F" w:rsidTr="0094491C">
        <w:trPr>
          <w:trHeight w:val="725"/>
        </w:trPr>
        <w:tc>
          <w:tcPr>
            <w:tcW w:w="4868" w:type="dxa"/>
            <w:vAlign w:val="center"/>
          </w:tcPr>
          <w:p w:rsidR="00EA440F" w:rsidRDefault="00EA440F" w:rsidP="008043AE">
            <w:pPr>
              <w:pStyle w:val="Heading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от 28.03.2018</w:t>
            </w:r>
          </w:p>
        </w:tc>
        <w:tc>
          <w:tcPr>
            <w:tcW w:w="4984" w:type="dxa"/>
            <w:vAlign w:val="center"/>
          </w:tcPr>
          <w:p w:rsidR="00EA440F" w:rsidRDefault="00EA440F" w:rsidP="00EB4B55">
            <w:pPr>
              <w:pStyle w:val="Heading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№ 65 </w:t>
            </w:r>
          </w:p>
        </w:tc>
      </w:tr>
    </w:tbl>
    <w:p w:rsidR="00EA440F" w:rsidRDefault="00EA440F" w:rsidP="006C3C5B">
      <w:pPr>
        <w:tabs>
          <w:tab w:val="left" w:pos="8364"/>
        </w:tabs>
        <w:rPr>
          <w:bCs/>
          <w:i/>
          <w:sz w:val="24"/>
          <w:szCs w:val="24"/>
        </w:rPr>
      </w:pP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 отмене постановлении администрации  Красно-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пламенского сельского поселения от 24.02.2015№18 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«</w:t>
      </w:r>
      <w:r w:rsidRPr="0094491C">
        <w:rPr>
          <w:bCs/>
          <w:i/>
          <w:sz w:val="24"/>
          <w:szCs w:val="24"/>
        </w:rPr>
        <w:t>Об утверждении административного регламента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 предоставления муниципальной услуги «Предоставление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 земельных участков гражданам для индивидуального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 жилищного строительства, ведения личного подсобного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 хозяйства, садоводства, дачного хозяйства, гражданам </w:t>
      </w:r>
    </w:p>
    <w:p w:rsidR="00EA440F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и </w:t>
      </w:r>
      <w:r>
        <w:rPr>
          <w:bCs/>
          <w:i/>
          <w:sz w:val="24"/>
          <w:szCs w:val="24"/>
        </w:rPr>
        <w:t xml:space="preserve"> </w:t>
      </w:r>
      <w:r w:rsidRPr="0094491C">
        <w:rPr>
          <w:bCs/>
          <w:i/>
          <w:sz w:val="24"/>
          <w:szCs w:val="24"/>
        </w:rPr>
        <w:t>крестьянским (фермерским) хозяйствам для осуществления</w:t>
      </w:r>
    </w:p>
    <w:p w:rsidR="00EA440F" w:rsidRPr="00E71F6B" w:rsidRDefault="00EA440F" w:rsidP="00D2700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 w:rsidRPr="0094491C">
        <w:rPr>
          <w:bCs/>
          <w:i/>
          <w:sz w:val="24"/>
          <w:szCs w:val="24"/>
        </w:rPr>
        <w:t xml:space="preserve"> крестьянским (фермерским) хозяйством его деятельности</w:t>
      </w:r>
      <w:r>
        <w:rPr>
          <w:bCs/>
          <w:i/>
          <w:sz w:val="24"/>
          <w:szCs w:val="24"/>
        </w:rPr>
        <w:t>»</w:t>
      </w:r>
    </w:p>
    <w:p w:rsidR="00EA440F" w:rsidRPr="006C3C5B" w:rsidRDefault="00EA440F" w:rsidP="006C3C5B">
      <w:pPr>
        <w:tabs>
          <w:tab w:val="left" w:pos="8364"/>
        </w:tabs>
        <w:rPr>
          <w:bCs/>
          <w:i/>
          <w:sz w:val="24"/>
          <w:szCs w:val="24"/>
        </w:rPr>
      </w:pPr>
    </w:p>
    <w:p w:rsidR="00EA440F" w:rsidRPr="00524B5C" w:rsidRDefault="00EA440F" w:rsidP="00E71F6B">
      <w:pPr>
        <w:tabs>
          <w:tab w:val="left" w:pos="8364"/>
        </w:tabs>
        <w:jc w:val="both"/>
        <w:rPr>
          <w:bCs/>
        </w:rPr>
      </w:pPr>
      <w:r w:rsidRPr="00524B5C">
        <w:rPr>
          <w:bCs/>
        </w:rPr>
        <w:t xml:space="preserve">        На основании Протеста Александровской городской прокуратуры  на положение административного регламента и</w:t>
      </w:r>
      <w:r>
        <w:rPr>
          <w:bCs/>
        </w:rPr>
        <w:t xml:space="preserve">сполнения муниципальной услуг </w:t>
      </w:r>
      <w:r w:rsidRPr="0094491C">
        <w:rPr>
          <w:bCs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E71F6B">
        <w:rPr>
          <w:bCs/>
        </w:rPr>
        <w:t>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r>
        <w:rPr>
          <w:bCs/>
        </w:rPr>
        <w:t>Краснопламенского сельского поселения от 24.02.2015 №18</w:t>
      </w:r>
      <w:r w:rsidRPr="00524B5C">
        <w:rPr>
          <w:bCs/>
        </w:rPr>
        <w:t xml:space="preserve">, </w:t>
      </w:r>
      <w:r w:rsidRPr="00524B5C">
        <w:rPr>
          <w:bCs/>
        </w:rPr>
        <w:tab/>
      </w:r>
    </w:p>
    <w:p w:rsidR="00EA440F" w:rsidRPr="00524B5C" w:rsidRDefault="00EA440F" w:rsidP="00E71F6B">
      <w:pPr>
        <w:tabs>
          <w:tab w:val="left" w:pos="8364"/>
        </w:tabs>
        <w:jc w:val="both"/>
        <w:rPr>
          <w:b/>
        </w:rPr>
      </w:pPr>
      <w:r w:rsidRPr="00524B5C">
        <w:rPr>
          <w:bCs/>
        </w:rPr>
        <w:t xml:space="preserve">      </w:t>
      </w:r>
    </w:p>
    <w:p w:rsidR="00EA440F" w:rsidRPr="00524B5C" w:rsidRDefault="00EA440F" w:rsidP="00253FC8">
      <w:pPr>
        <w:pStyle w:val="ConsPlusNormal"/>
        <w:ind w:firstLine="540"/>
        <w:jc w:val="center"/>
        <w:outlineLvl w:val="0"/>
        <w:rPr>
          <w:b w:val="0"/>
        </w:rPr>
      </w:pPr>
      <w:r w:rsidRPr="00524B5C">
        <w:rPr>
          <w:b w:val="0"/>
        </w:rPr>
        <w:t>П О С Т А Н О В Л Я Ю:</w:t>
      </w:r>
    </w:p>
    <w:p w:rsidR="00EA440F" w:rsidRPr="00524B5C" w:rsidRDefault="00EA440F" w:rsidP="006C3C5B">
      <w:pPr>
        <w:pStyle w:val="ConsPlusNormal"/>
        <w:ind w:firstLine="540"/>
        <w:jc w:val="both"/>
        <w:rPr>
          <w:b w:val="0"/>
        </w:rPr>
      </w:pPr>
    </w:p>
    <w:p w:rsidR="00EA440F" w:rsidRPr="00E71F6B" w:rsidRDefault="00EA440F" w:rsidP="00E71F6B">
      <w:pPr>
        <w:pStyle w:val="ConsPlusNormal"/>
        <w:ind w:firstLine="540"/>
        <w:jc w:val="both"/>
        <w:rPr>
          <w:b w:val="0"/>
          <w:bCs w:val="0"/>
        </w:rPr>
      </w:pPr>
      <w:r w:rsidRPr="00524B5C">
        <w:rPr>
          <w:b w:val="0"/>
        </w:rPr>
        <w:t>1.</w:t>
      </w:r>
      <w:r w:rsidRPr="00524B5C">
        <w:rPr>
          <w:bCs w:val="0"/>
        </w:rPr>
        <w:t xml:space="preserve"> </w:t>
      </w:r>
      <w:r w:rsidRPr="00524B5C">
        <w:rPr>
          <w:b w:val="0"/>
          <w:bCs w:val="0"/>
        </w:rPr>
        <w:t xml:space="preserve">Постановление  администрации </w:t>
      </w:r>
      <w:r>
        <w:rPr>
          <w:b w:val="0"/>
          <w:bCs w:val="0"/>
        </w:rPr>
        <w:t xml:space="preserve">Краснопламенского </w:t>
      </w:r>
      <w:r w:rsidRPr="00524B5C">
        <w:rPr>
          <w:b w:val="0"/>
          <w:bCs w:val="0"/>
        </w:rPr>
        <w:t>сельс</w:t>
      </w:r>
      <w:r>
        <w:rPr>
          <w:b w:val="0"/>
          <w:bCs w:val="0"/>
        </w:rPr>
        <w:t>кого поселения от 26.02.2015 №1</w:t>
      </w:r>
      <w:bookmarkStart w:id="0" w:name="_GoBack"/>
      <w:bookmarkEnd w:id="0"/>
      <w:r>
        <w:rPr>
          <w:b w:val="0"/>
          <w:bCs w:val="0"/>
        </w:rPr>
        <w:t>8</w:t>
      </w:r>
      <w:r w:rsidRPr="00524B5C">
        <w:rPr>
          <w:b w:val="0"/>
          <w:bCs w:val="0"/>
        </w:rPr>
        <w:t xml:space="preserve"> «</w:t>
      </w:r>
      <w:r w:rsidRPr="0094491C">
        <w:rPr>
          <w:b w:val="0"/>
          <w:bCs w:val="0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24B5C">
        <w:rPr>
          <w:b w:val="0"/>
        </w:rPr>
        <w:t xml:space="preserve">» признать </w:t>
      </w:r>
      <w:r>
        <w:rPr>
          <w:b w:val="0"/>
        </w:rPr>
        <w:t xml:space="preserve"> </w:t>
      </w:r>
      <w:r w:rsidRPr="00524B5C">
        <w:rPr>
          <w:b w:val="0"/>
        </w:rPr>
        <w:t>утратившим силу.</w:t>
      </w:r>
    </w:p>
    <w:p w:rsidR="00EA440F" w:rsidRPr="00524B5C" w:rsidRDefault="00EA440F" w:rsidP="0002364B">
      <w:pPr>
        <w:pStyle w:val="ConsPlusNormal"/>
        <w:jc w:val="both"/>
      </w:pPr>
      <w:r w:rsidRPr="00524B5C">
        <w:rPr>
          <w:b w:val="0"/>
        </w:rPr>
        <w:t xml:space="preserve">     2. Настоящее постановление вступает в силу со дня его </w:t>
      </w:r>
      <w:r>
        <w:rPr>
          <w:b w:val="0"/>
        </w:rPr>
        <w:t xml:space="preserve"> официального опубликования.</w:t>
      </w:r>
    </w:p>
    <w:p w:rsidR="00EA440F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Pr="00524B5C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Pr="00524B5C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  <w:r w:rsidRPr="00524B5C">
        <w:t xml:space="preserve">Глава администрации </w:t>
      </w:r>
      <w:r w:rsidRPr="00524B5C">
        <w:tab/>
      </w:r>
      <w:r w:rsidRPr="00524B5C">
        <w:tab/>
      </w:r>
      <w:r w:rsidRPr="00524B5C">
        <w:tab/>
      </w:r>
      <w:r w:rsidRPr="00524B5C">
        <w:tab/>
      </w:r>
      <w:r w:rsidRPr="00524B5C">
        <w:tab/>
      </w:r>
      <w:r w:rsidRPr="00524B5C">
        <w:tab/>
      </w:r>
      <w:r>
        <w:t>А.П.Козинцев</w:t>
      </w:r>
    </w:p>
    <w:p w:rsidR="00EA440F" w:rsidRPr="00524B5C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Pr="00524B5C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Pr="00524B5C" w:rsidRDefault="00EA440F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EA440F" w:rsidRPr="00544BFE" w:rsidRDefault="00EA440F" w:rsidP="00A161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 тел./ факс (8-49244) 72-3-10</w:t>
      </w:r>
    </w:p>
    <w:p w:rsidR="00EA440F" w:rsidRDefault="00EA440F" w:rsidP="00253FC8">
      <w:pPr>
        <w:rPr>
          <w:b/>
          <w:u w:val="single"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EA440F" w:rsidRDefault="00EA440F" w:rsidP="00253FC8">
      <w:pPr>
        <w:rPr>
          <w:b/>
        </w:rPr>
      </w:pPr>
    </w:p>
    <w:p w:rsidR="00EA440F" w:rsidRDefault="00EA440F" w:rsidP="00253FC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EA440F" w:rsidRDefault="00EA440F" w:rsidP="00253FC8">
      <w:r>
        <w:rPr>
          <w:b/>
        </w:rPr>
        <w:t xml:space="preserve"> </w:t>
      </w:r>
      <w:r>
        <w:t xml:space="preserve"> Администрация  Краснопламенского сельского  поселения на Ваш  протест   от </w:t>
      </w:r>
    </w:p>
    <w:p w:rsidR="00EA440F" w:rsidRDefault="00EA440F" w:rsidP="00253FC8">
      <w:pPr>
        <w:tabs>
          <w:tab w:val="left" w:pos="8364"/>
        </w:tabs>
        <w:rPr>
          <w:bCs/>
        </w:rPr>
      </w:pPr>
      <w:r w:rsidRPr="00253FC8">
        <w:t xml:space="preserve">02.02.18№2-6-2018   </w:t>
      </w:r>
      <w:r w:rsidRPr="00253FC8">
        <w:rPr>
          <w:bCs/>
        </w:rPr>
        <w:t xml:space="preserve">на положение административного регламента исполнения муниципальной услуги «Предоставление земельных участков гражданам для индивидуального жилищного </w:t>
      </w:r>
      <w:r>
        <w:rPr>
          <w:bCs/>
        </w:rPr>
        <w:t xml:space="preserve"> </w:t>
      </w:r>
      <w:r w:rsidRPr="00253FC8">
        <w:rPr>
          <w:bCs/>
        </w:rPr>
        <w:t xml:space="preserve">строительства, ведения личного подсобного хозяйства, </w:t>
      </w:r>
      <w:r>
        <w:rPr>
          <w:bCs/>
        </w:rPr>
        <w:t xml:space="preserve"> </w:t>
      </w:r>
      <w:r w:rsidRPr="00253FC8">
        <w:rPr>
          <w:bCs/>
        </w:rPr>
        <w:t xml:space="preserve">садоводства, дачного хозяйства, гражданам и </w:t>
      </w:r>
      <w:r>
        <w:rPr>
          <w:bCs/>
        </w:rPr>
        <w:t xml:space="preserve"> крестьянским</w:t>
      </w:r>
      <w:r w:rsidRPr="00253FC8">
        <w:rPr>
          <w:bCs/>
        </w:rPr>
        <w:t>(фермерс</w:t>
      </w:r>
    </w:p>
    <w:p w:rsidR="00EA440F" w:rsidRDefault="00EA440F" w:rsidP="00253FC8">
      <w:pPr>
        <w:tabs>
          <w:tab w:val="left" w:pos="8364"/>
        </w:tabs>
        <w:rPr>
          <w:bCs/>
        </w:rPr>
      </w:pPr>
      <w:r w:rsidRPr="00253FC8">
        <w:rPr>
          <w:bCs/>
        </w:rPr>
        <w:t>ким) хозяйствам для осуществления крестьянским (фермерским) хозяйством его деятельности</w:t>
      </w:r>
      <w:r w:rsidRPr="00253FC8">
        <w:rPr>
          <w:bCs/>
          <w:i/>
        </w:rPr>
        <w:t>»</w:t>
      </w:r>
      <w:r>
        <w:rPr>
          <w:bCs/>
        </w:rPr>
        <w:t xml:space="preserve"> </w:t>
      </w:r>
      <w:r w:rsidRPr="00253FC8">
        <w:rPr>
          <w:bCs/>
        </w:rPr>
        <w:t xml:space="preserve"> утвержденного</w:t>
      </w:r>
      <w:r>
        <w:rPr>
          <w:bCs/>
        </w:rPr>
        <w:t xml:space="preserve">  постановлением  администрации </w:t>
      </w:r>
      <w:r w:rsidRPr="00253FC8">
        <w:rPr>
          <w:bCs/>
        </w:rPr>
        <w:t>Краснопламенс</w:t>
      </w:r>
    </w:p>
    <w:p w:rsidR="00EA440F" w:rsidRPr="00253FC8" w:rsidRDefault="00EA440F" w:rsidP="00253FC8">
      <w:pPr>
        <w:tabs>
          <w:tab w:val="left" w:pos="8364"/>
        </w:tabs>
        <w:rPr>
          <w:bCs/>
        </w:rPr>
      </w:pPr>
      <w:r w:rsidRPr="00253FC8">
        <w:rPr>
          <w:bCs/>
        </w:rPr>
        <w:t>кого сельского поселения от 24.02.2015 №18</w:t>
      </w:r>
      <w:r>
        <w:t xml:space="preserve"> сообщает , что  он   рассмотрен  главой  администрации  и  признан  обоснованным . </w:t>
      </w:r>
    </w:p>
    <w:p w:rsidR="00EA440F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r w:rsidRPr="00253FC8">
        <w:t>Разработан  проект    постановления  главы  администрации    от 22.02.2018</w:t>
      </w:r>
      <w:r w:rsidRPr="00253FC8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253FC8">
        <w:rPr>
          <w:bCs/>
          <w:szCs w:val="24"/>
        </w:rPr>
        <w:t>Об отмене постановлении администрации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>Краснопламенского се</w:t>
      </w:r>
      <w:r>
        <w:rPr>
          <w:bCs/>
          <w:szCs w:val="24"/>
        </w:rPr>
        <w:t>льского поселения от 24.02.2015</w:t>
      </w:r>
      <w:r w:rsidRPr="00253FC8">
        <w:rPr>
          <w:bCs/>
          <w:szCs w:val="24"/>
        </w:rPr>
        <w:t>№18 «Об утверждении административного регламента предостав</w:t>
      </w:r>
      <w:r>
        <w:rPr>
          <w:bCs/>
          <w:szCs w:val="24"/>
        </w:rPr>
        <w:t>-</w:t>
      </w:r>
    </w:p>
    <w:p w:rsidR="00EA440F" w:rsidRPr="00253FC8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r w:rsidRPr="00253FC8">
        <w:rPr>
          <w:bCs/>
          <w:szCs w:val="24"/>
        </w:rPr>
        <w:t xml:space="preserve">ления муниципальной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крестьянским (фермерским) хозяйствам для осуществления крестьянским (фермерским) </w:t>
      </w:r>
    </w:p>
    <w:p w:rsidR="00EA440F" w:rsidRPr="00253FC8" w:rsidRDefault="00EA440F" w:rsidP="00253FC8">
      <w:pPr>
        <w:tabs>
          <w:tab w:val="left" w:pos="8364"/>
        </w:tabs>
        <w:rPr>
          <w:bCs/>
          <w:szCs w:val="24"/>
        </w:rPr>
      </w:pPr>
      <w:r w:rsidRPr="00253FC8">
        <w:rPr>
          <w:bCs/>
          <w:szCs w:val="24"/>
        </w:rPr>
        <w:t>хозяйством его деятельности»</w:t>
      </w:r>
      <w:r>
        <w:rPr>
          <w:bCs/>
          <w:szCs w:val="24"/>
        </w:rPr>
        <w:t xml:space="preserve"> </w:t>
      </w:r>
      <w:r w:rsidRPr="00253FC8">
        <w:t xml:space="preserve"> (Копия прилагается ) .</w:t>
      </w:r>
    </w:p>
    <w:p w:rsidR="00EA440F" w:rsidRDefault="00EA440F" w:rsidP="00253FC8"/>
    <w:p w:rsidR="00EA440F" w:rsidRDefault="00EA440F" w:rsidP="00253FC8"/>
    <w:p w:rsidR="00EA440F" w:rsidRDefault="00EA440F" w:rsidP="00253FC8"/>
    <w:p w:rsidR="00EA440F" w:rsidRDefault="00EA440F" w:rsidP="00253FC8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EA440F" w:rsidRDefault="00EA440F" w:rsidP="00253FC8"/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</w:t>
      </w: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ВЛАДИМИРСКОЙ ОБЛАСТИ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 тел./ факс (8-49244) 72-3-10</w:t>
      </w:r>
    </w:p>
    <w:p w:rsidR="00EA440F" w:rsidRDefault="00EA440F" w:rsidP="00253FC8">
      <w:pPr>
        <w:rPr>
          <w:b/>
          <w:u w:val="single"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EA440F" w:rsidRDefault="00EA440F" w:rsidP="00253FC8">
      <w:pPr>
        <w:rPr>
          <w:b/>
        </w:rPr>
      </w:pPr>
    </w:p>
    <w:p w:rsidR="00EA440F" w:rsidRDefault="00EA440F" w:rsidP="00253FC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</w:t>
      </w:r>
    </w:p>
    <w:p w:rsidR="00EA440F" w:rsidRDefault="00EA440F" w:rsidP="00253FC8">
      <w:r>
        <w:t xml:space="preserve"> Администрация  Краснопламенского сельского  поселения   направляет  проект</w:t>
      </w:r>
    </w:p>
    <w:p w:rsidR="00EA440F" w:rsidRPr="00253FC8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r>
        <w:t>постановления</w:t>
      </w:r>
      <w:r>
        <w:rPr>
          <w:bCs/>
          <w:szCs w:val="24"/>
        </w:rPr>
        <w:t>«</w:t>
      </w:r>
      <w:r w:rsidRPr="00253FC8">
        <w:rPr>
          <w:bCs/>
          <w:szCs w:val="24"/>
        </w:rPr>
        <w:t>Об отмене постановлении администрации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>Краснопламенского се</w:t>
      </w:r>
      <w:r>
        <w:rPr>
          <w:bCs/>
          <w:szCs w:val="24"/>
        </w:rPr>
        <w:t>льского поселения от 24.02.2015</w:t>
      </w:r>
      <w:r w:rsidRPr="00253FC8">
        <w:rPr>
          <w:bCs/>
          <w:szCs w:val="24"/>
        </w:rPr>
        <w:t xml:space="preserve">№18 «Об утверждении административного регламента предоставления муниципальной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>крестьянским (фермерским) хозяйствам для осуществления крестьянским (фермерским) хозяйством его деятельности»</w:t>
      </w:r>
      <w:r>
        <w:rPr>
          <w:bCs/>
          <w:szCs w:val="24"/>
        </w:rPr>
        <w:t xml:space="preserve"> </w:t>
      </w:r>
      <w:r>
        <w:t xml:space="preserve">     </w:t>
      </w:r>
      <w:r>
        <w:rPr>
          <w:color w:val="000000"/>
        </w:rPr>
        <w:t>для   получения  заключения  на  предмет  соответствия  требованиям  законодательства</w:t>
      </w:r>
      <w:r>
        <w:t xml:space="preserve">  наличия  или  отсутствия  коррупциогенных  факторов    . Приложение   на     листах .</w:t>
      </w:r>
    </w:p>
    <w:p w:rsidR="00EA440F" w:rsidRDefault="00EA440F" w:rsidP="00253FC8">
      <w:r>
        <w:t xml:space="preserve"> </w:t>
      </w:r>
    </w:p>
    <w:p w:rsidR="00EA440F" w:rsidRDefault="00EA440F" w:rsidP="00253FC8">
      <w:pPr>
        <w:outlineLvl w:val="0"/>
      </w:pPr>
    </w:p>
    <w:p w:rsidR="00EA440F" w:rsidRDefault="00EA440F" w:rsidP="00253FC8">
      <w:pPr>
        <w:outlineLvl w:val="0"/>
      </w:pPr>
      <w:r>
        <w:t xml:space="preserve"> </w:t>
      </w:r>
    </w:p>
    <w:p w:rsidR="00EA440F" w:rsidRDefault="00EA440F" w:rsidP="00253FC8">
      <w:pPr>
        <w:rPr>
          <w:szCs w:val="24"/>
        </w:rPr>
      </w:pPr>
    </w:p>
    <w:p w:rsidR="00EA440F" w:rsidRDefault="00EA440F" w:rsidP="00253FC8">
      <w:r>
        <w:t>Глава администрации                                           А.П.Козинцев</w:t>
      </w: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440F" w:rsidRDefault="00EA440F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A440F" w:rsidSect="001542EF">
      <w:pgSz w:w="11906" w:h="16838"/>
      <w:pgMar w:top="761" w:right="98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B18"/>
    <w:multiLevelType w:val="hybridMultilevel"/>
    <w:tmpl w:val="C7AA6EB4"/>
    <w:lvl w:ilvl="0" w:tplc="02E0B0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5BB7AA3"/>
    <w:multiLevelType w:val="multilevel"/>
    <w:tmpl w:val="44F82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74BF07F3"/>
    <w:multiLevelType w:val="hybridMultilevel"/>
    <w:tmpl w:val="5D9EFE1E"/>
    <w:lvl w:ilvl="0" w:tplc="91C6F9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07"/>
    <w:rsid w:val="0002364B"/>
    <w:rsid w:val="00084847"/>
    <w:rsid w:val="00091680"/>
    <w:rsid w:val="00092C25"/>
    <w:rsid w:val="00142646"/>
    <w:rsid w:val="0015071C"/>
    <w:rsid w:val="001542EF"/>
    <w:rsid w:val="0015751C"/>
    <w:rsid w:val="001E79F5"/>
    <w:rsid w:val="0020336F"/>
    <w:rsid w:val="00253FC8"/>
    <w:rsid w:val="002765BA"/>
    <w:rsid w:val="002B65E0"/>
    <w:rsid w:val="002D135F"/>
    <w:rsid w:val="00305B59"/>
    <w:rsid w:val="00383BC1"/>
    <w:rsid w:val="003C3356"/>
    <w:rsid w:val="003C401D"/>
    <w:rsid w:val="00465F38"/>
    <w:rsid w:val="00476457"/>
    <w:rsid w:val="004D053C"/>
    <w:rsid w:val="004D22D6"/>
    <w:rsid w:val="004D6261"/>
    <w:rsid w:val="004F5E8C"/>
    <w:rsid w:val="005036F7"/>
    <w:rsid w:val="00524B5C"/>
    <w:rsid w:val="00542A59"/>
    <w:rsid w:val="00544BFE"/>
    <w:rsid w:val="005A02A5"/>
    <w:rsid w:val="005F11B4"/>
    <w:rsid w:val="005F696E"/>
    <w:rsid w:val="006C3C5B"/>
    <w:rsid w:val="006F272D"/>
    <w:rsid w:val="007325D1"/>
    <w:rsid w:val="007473FD"/>
    <w:rsid w:val="00783FFE"/>
    <w:rsid w:val="007F60B4"/>
    <w:rsid w:val="008043AE"/>
    <w:rsid w:val="00847625"/>
    <w:rsid w:val="008F14D8"/>
    <w:rsid w:val="0094448B"/>
    <w:rsid w:val="0094491C"/>
    <w:rsid w:val="009612B3"/>
    <w:rsid w:val="009E32BD"/>
    <w:rsid w:val="00A05855"/>
    <w:rsid w:val="00A16107"/>
    <w:rsid w:val="00A33A36"/>
    <w:rsid w:val="00A96935"/>
    <w:rsid w:val="00B072CA"/>
    <w:rsid w:val="00B31640"/>
    <w:rsid w:val="00B3536F"/>
    <w:rsid w:val="00B74EE8"/>
    <w:rsid w:val="00B921FF"/>
    <w:rsid w:val="00BC264B"/>
    <w:rsid w:val="00BF6934"/>
    <w:rsid w:val="00C2741B"/>
    <w:rsid w:val="00CE471D"/>
    <w:rsid w:val="00D1000B"/>
    <w:rsid w:val="00D10C34"/>
    <w:rsid w:val="00D27008"/>
    <w:rsid w:val="00DD3C0E"/>
    <w:rsid w:val="00E31782"/>
    <w:rsid w:val="00E464AB"/>
    <w:rsid w:val="00E71F6B"/>
    <w:rsid w:val="00E846A7"/>
    <w:rsid w:val="00EA440F"/>
    <w:rsid w:val="00EB4B55"/>
    <w:rsid w:val="00EE2AD8"/>
    <w:rsid w:val="00EF3727"/>
    <w:rsid w:val="00EF7F79"/>
    <w:rsid w:val="00F07A9A"/>
    <w:rsid w:val="00F63A0A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6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10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10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10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1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6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C3C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42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1542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6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85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4448B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B74EE8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74EE8"/>
    <w:pPr>
      <w:shd w:val="clear" w:color="auto" w:fill="FFFFFF"/>
      <w:spacing w:before="600" w:after="480" w:line="322" w:lineRule="exact"/>
      <w:jc w:val="center"/>
      <w:outlineLvl w:val="0"/>
    </w:pPr>
    <w:rPr>
      <w:rFonts w:eastAsia="Calibri"/>
      <w:sz w:val="27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3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744</Words>
  <Characters>4241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lubov</cp:lastModifiedBy>
  <cp:revision>9</cp:revision>
  <cp:lastPrinted>2018-03-29T10:50:00Z</cp:lastPrinted>
  <dcterms:created xsi:type="dcterms:W3CDTF">2018-02-26T10:37:00Z</dcterms:created>
  <dcterms:modified xsi:type="dcterms:W3CDTF">2018-03-29T10:51:00Z</dcterms:modified>
</cp:coreProperties>
</file>