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0" w:type="auto"/>
        <w:tblLayout w:type="fixed"/>
        <w:tblLook w:val="0000"/>
      </w:tblPr>
      <w:tblGrid>
        <w:gridCol w:w="4868"/>
        <w:gridCol w:w="4984"/>
      </w:tblGrid>
      <w:tr w:rsidR="00DA2093" w:rsidTr="001542EF">
        <w:trPr>
          <w:trHeight w:val="1928"/>
        </w:trPr>
        <w:tc>
          <w:tcPr>
            <w:tcW w:w="9852" w:type="dxa"/>
            <w:gridSpan w:val="2"/>
            <w:vAlign w:val="center"/>
          </w:tcPr>
          <w:p w:rsidR="00DA2093" w:rsidRDefault="00DA2093" w:rsidP="001542EF">
            <w:pPr>
              <w:spacing w:line="400" w:lineRule="exact"/>
              <w:jc w:val="center"/>
              <w:rPr>
                <w:rFonts w:ascii="Arial" w:hAnsi="Arial"/>
                <w:b/>
              </w:rPr>
            </w:pPr>
          </w:p>
          <w:p w:rsidR="00DA2093" w:rsidRPr="00084847" w:rsidRDefault="00DA2093" w:rsidP="004D6261">
            <w:pPr>
              <w:spacing w:line="40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 КРАСНОПЛАМЕН</w:t>
            </w:r>
            <w:r w:rsidRPr="00084847">
              <w:rPr>
                <w:b/>
              </w:rPr>
              <w:t>СКОГО СЕЛЬСКОГО ПОСЕЛЕНИЯ АЛЕКСАНДРОВСКОГО РАЙОНА</w:t>
            </w:r>
          </w:p>
          <w:p w:rsidR="00DA2093" w:rsidRPr="00084847" w:rsidRDefault="00DA2093" w:rsidP="004D6261">
            <w:pPr>
              <w:jc w:val="center"/>
              <w:outlineLvl w:val="0"/>
              <w:rPr>
                <w:b/>
              </w:rPr>
            </w:pPr>
            <w:r w:rsidRPr="00084847">
              <w:rPr>
                <w:b/>
              </w:rPr>
              <w:t>ВЛАДИМИРСКОЙ ОБЛАСТИ</w:t>
            </w:r>
          </w:p>
          <w:p w:rsidR="00DA2093" w:rsidRDefault="00DA2093" w:rsidP="004D6261">
            <w:pPr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ПОСТАНОВЛЕНИЕ</w:t>
            </w:r>
          </w:p>
          <w:p w:rsidR="00DA2093" w:rsidRDefault="00DA2093" w:rsidP="001542EF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DA2093" w:rsidTr="001542EF">
        <w:trPr>
          <w:trHeight w:val="1134"/>
        </w:trPr>
        <w:tc>
          <w:tcPr>
            <w:tcW w:w="4868" w:type="dxa"/>
            <w:vAlign w:val="center"/>
          </w:tcPr>
          <w:p w:rsidR="00DA2093" w:rsidRDefault="00DA2093" w:rsidP="008043AE">
            <w:pPr>
              <w:pStyle w:val="Heading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от 28.03.2018</w:t>
            </w:r>
          </w:p>
        </w:tc>
        <w:tc>
          <w:tcPr>
            <w:tcW w:w="4984" w:type="dxa"/>
            <w:vAlign w:val="center"/>
          </w:tcPr>
          <w:p w:rsidR="00DA2093" w:rsidRDefault="00DA2093" w:rsidP="00A56E71">
            <w:pPr>
              <w:pStyle w:val="Heading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                       № 64 </w:t>
            </w:r>
          </w:p>
        </w:tc>
      </w:tr>
    </w:tbl>
    <w:p w:rsidR="00DA2093" w:rsidRDefault="00DA2093" w:rsidP="006C3C5B">
      <w:pPr>
        <w:tabs>
          <w:tab w:val="left" w:pos="8364"/>
        </w:tabs>
        <w:rPr>
          <w:bCs/>
          <w:i/>
          <w:sz w:val="24"/>
          <w:szCs w:val="24"/>
        </w:rPr>
      </w:pPr>
    </w:p>
    <w:p w:rsidR="00DA2093" w:rsidRDefault="00DA2093" w:rsidP="00113BD8">
      <w:pPr>
        <w:tabs>
          <w:tab w:val="left" w:pos="8364"/>
        </w:tabs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Об отмене постановления администрации</w:t>
      </w:r>
    </w:p>
    <w:p w:rsidR="00DA2093" w:rsidRDefault="00DA2093" w:rsidP="00B74EE8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Краснопламенского сельского поселения от 24.02.2015 </w:t>
      </w:r>
    </w:p>
    <w:p w:rsidR="00DA2093" w:rsidRPr="00E71F6B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№17 «</w:t>
      </w:r>
      <w:bookmarkStart w:id="0" w:name="bookmark22"/>
      <w:r w:rsidRPr="00E71F6B">
        <w:rPr>
          <w:bCs/>
          <w:i/>
          <w:sz w:val="24"/>
          <w:szCs w:val="24"/>
        </w:rPr>
        <w:t>Об утверждении административного регламента</w:t>
      </w:r>
    </w:p>
    <w:p w:rsidR="00DA2093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r w:rsidRPr="00E71F6B">
        <w:rPr>
          <w:bCs/>
          <w:i/>
          <w:sz w:val="24"/>
          <w:szCs w:val="24"/>
        </w:rPr>
        <w:t xml:space="preserve"> предоставления муниципальной услуги</w:t>
      </w:r>
      <w:r>
        <w:rPr>
          <w:bCs/>
          <w:i/>
          <w:sz w:val="24"/>
          <w:szCs w:val="24"/>
        </w:rPr>
        <w:t xml:space="preserve"> </w:t>
      </w:r>
      <w:r w:rsidRPr="00E71F6B">
        <w:rPr>
          <w:bCs/>
          <w:i/>
          <w:sz w:val="24"/>
          <w:szCs w:val="24"/>
        </w:rPr>
        <w:t>«Предоставление</w:t>
      </w:r>
    </w:p>
    <w:p w:rsidR="00DA2093" w:rsidRPr="00E71F6B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r w:rsidRPr="00E71F6B">
        <w:rPr>
          <w:bCs/>
          <w:i/>
          <w:sz w:val="24"/>
          <w:szCs w:val="24"/>
        </w:rPr>
        <w:t>земельных участков в собственность бесплатно,</w:t>
      </w:r>
      <w:bookmarkEnd w:id="0"/>
    </w:p>
    <w:p w:rsidR="00DA2093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bookmarkStart w:id="1" w:name="bookmark24"/>
      <w:r w:rsidRPr="00E71F6B">
        <w:rPr>
          <w:bCs/>
          <w:i/>
          <w:sz w:val="24"/>
          <w:szCs w:val="24"/>
        </w:rPr>
        <w:t xml:space="preserve">гражданам в соответствии с подпунктами 5.1, </w:t>
      </w:r>
    </w:p>
    <w:p w:rsidR="00DA2093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r w:rsidRPr="00E71F6B">
        <w:rPr>
          <w:bCs/>
          <w:i/>
          <w:sz w:val="24"/>
          <w:szCs w:val="24"/>
        </w:rPr>
        <w:t>7 части 1 статьи 2 Закона Владимирской области</w:t>
      </w:r>
    </w:p>
    <w:p w:rsidR="00DA2093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r w:rsidRPr="00E71F6B">
        <w:rPr>
          <w:bCs/>
          <w:i/>
          <w:sz w:val="24"/>
          <w:szCs w:val="24"/>
        </w:rPr>
        <w:t xml:space="preserve"> от 11.03.2010 №11-ОЗ «О регулировании земельных </w:t>
      </w:r>
    </w:p>
    <w:p w:rsidR="00DA2093" w:rsidRPr="00E71F6B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  <w:r w:rsidRPr="00E71F6B">
        <w:rPr>
          <w:bCs/>
          <w:i/>
          <w:sz w:val="24"/>
          <w:szCs w:val="24"/>
        </w:rPr>
        <w:t>отношений на территории Владимирской области»</w:t>
      </w:r>
      <w:bookmarkEnd w:id="1"/>
    </w:p>
    <w:p w:rsidR="00DA2093" w:rsidRPr="00B74EE8" w:rsidRDefault="00DA2093" w:rsidP="00E71F6B">
      <w:pPr>
        <w:tabs>
          <w:tab w:val="left" w:pos="8364"/>
        </w:tabs>
        <w:rPr>
          <w:bCs/>
          <w:i/>
          <w:sz w:val="24"/>
          <w:szCs w:val="24"/>
        </w:rPr>
      </w:pPr>
    </w:p>
    <w:p w:rsidR="00DA2093" w:rsidRPr="006C3C5B" w:rsidRDefault="00DA2093" w:rsidP="006C3C5B">
      <w:pPr>
        <w:tabs>
          <w:tab w:val="left" w:pos="8364"/>
        </w:tabs>
        <w:rPr>
          <w:bCs/>
          <w:i/>
          <w:sz w:val="24"/>
          <w:szCs w:val="24"/>
        </w:rPr>
      </w:pPr>
    </w:p>
    <w:p w:rsidR="00DA2093" w:rsidRPr="00524B5C" w:rsidRDefault="00DA2093" w:rsidP="00E71F6B">
      <w:pPr>
        <w:tabs>
          <w:tab w:val="left" w:pos="8364"/>
        </w:tabs>
        <w:jc w:val="both"/>
        <w:rPr>
          <w:bCs/>
        </w:rPr>
      </w:pPr>
      <w:r w:rsidRPr="00524B5C">
        <w:rPr>
          <w:bCs/>
        </w:rPr>
        <w:t xml:space="preserve">         На основании Протеста Александровской городской прокуратуры  на положение административного регламента исполнения муниципальной </w:t>
      </w:r>
      <w:r>
        <w:rPr>
          <w:bCs/>
        </w:rPr>
        <w:t xml:space="preserve">услуги </w:t>
      </w:r>
      <w:r w:rsidRPr="00E71F6B">
        <w:rPr>
          <w:bCs/>
        </w:rPr>
        <w:t xml:space="preserve"> «Предоставление земельных учас</w:t>
      </w:r>
      <w:r>
        <w:rPr>
          <w:bCs/>
        </w:rPr>
        <w:t xml:space="preserve">тков в собственность бесплатно, </w:t>
      </w:r>
      <w:r w:rsidRPr="00E71F6B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 xml:space="preserve"> </w:t>
      </w:r>
      <w:r w:rsidRPr="00524B5C">
        <w:rPr>
          <w:bCs/>
        </w:rPr>
        <w:t xml:space="preserve">утвержденного  постановлением  администрации </w:t>
      </w:r>
      <w:r>
        <w:rPr>
          <w:bCs/>
        </w:rPr>
        <w:t>Краснопламенского сельского поселения от 24.02.2015 №17.</w:t>
      </w:r>
      <w:r w:rsidRPr="00524B5C">
        <w:rPr>
          <w:bCs/>
        </w:rPr>
        <w:t xml:space="preserve"> </w:t>
      </w:r>
      <w:r w:rsidRPr="00524B5C">
        <w:rPr>
          <w:bCs/>
        </w:rPr>
        <w:tab/>
      </w:r>
    </w:p>
    <w:p w:rsidR="00DA2093" w:rsidRPr="00524B5C" w:rsidRDefault="00DA2093" w:rsidP="00E71F6B">
      <w:pPr>
        <w:tabs>
          <w:tab w:val="left" w:pos="8364"/>
        </w:tabs>
        <w:jc w:val="both"/>
        <w:rPr>
          <w:b/>
        </w:rPr>
      </w:pPr>
      <w:r w:rsidRPr="00524B5C">
        <w:rPr>
          <w:bCs/>
        </w:rPr>
        <w:t xml:space="preserve">      </w:t>
      </w:r>
    </w:p>
    <w:p w:rsidR="00DA2093" w:rsidRPr="00524B5C" w:rsidRDefault="00DA2093" w:rsidP="00113BD8">
      <w:pPr>
        <w:pStyle w:val="ConsPlusNormal"/>
        <w:ind w:firstLine="540"/>
        <w:jc w:val="center"/>
        <w:outlineLvl w:val="0"/>
        <w:rPr>
          <w:b w:val="0"/>
        </w:rPr>
      </w:pPr>
      <w:r w:rsidRPr="00524B5C">
        <w:rPr>
          <w:b w:val="0"/>
        </w:rPr>
        <w:t>П О С Т А Н О В Л Я Ю:</w:t>
      </w:r>
    </w:p>
    <w:p w:rsidR="00DA2093" w:rsidRPr="00524B5C" w:rsidRDefault="00DA2093" w:rsidP="006C3C5B">
      <w:pPr>
        <w:pStyle w:val="ConsPlusNormal"/>
        <w:ind w:firstLine="540"/>
        <w:jc w:val="both"/>
        <w:rPr>
          <w:b w:val="0"/>
        </w:rPr>
      </w:pPr>
    </w:p>
    <w:p w:rsidR="00DA2093" w:rsidRPr="00E71F6B" w:rsidRDefault="00DA2093" w:rsidP="00E71F6B">
      <w:pPr>
        <w:pStyle w:val="ConsPlusNormal"/>
        <w:ind w:firstLine="540"/>
        <w:jc w:val="both"/>
        <w:rPr>
          <w:b w:val="0"/>
          <w:bCs w:val="0"/>
        </w:rPr>
      </w:pPr>
      <w:r w:rsidRPr="00524B5C">
        <w:rPr>
          <w:b w:val="0"/>
        </w:rPr>
        <w:t>1.</w:t>
      </w:r>
      <w:r w:rsidRPr="00524B5C">
        <w:rPr>
          <w:bCs w:val="0"/>
        </w:rPr>
        <w:t xml:space="preserve"> </w:t>
      </w:r>
      <w:r w:rsidRPr="00524B5C">
        <w:rPr>
          <w:b w:val="0"/>
          <w:bCs w:val="0"/>
        </w:rPr>
        <w:t xml:space="preserve">Постановление  администрации </w:t>
      </w:r>
      <w:r>
        <w:rPr>
          <w:b w:val="0"/>
          <w:bCs w:val="0"/>
        </w:rPr>
        <w:t>Краснопламенского</w:t>
      </w:r>
      <w:r w:rsidRPr="00524B5C">
        <w:rPr>
          <w:b w:val="0"/>
          <w:bCs w:val="0"/>
        </w:rPr>
        <w:t xml:space="preserve"> сельс</w:t>
      </w:r>
      <w:r>
        <w:rPr>
          <w:b w:val="0"/>
          <w:bCs w:val="0"/>
        </w:rPr>
        <w:t>кого поселения от 24.02.2015 №17</w:t>
      </w:r>
      <w:bookmarkStart w:id="2" w:name="_GoBack"/>
      <w:bookmarkEnd w:id="2"/>
      <w:r w:rsidRPr="00524B5C">
        <w:rPr>
          <w:b w:val="0"/>
          <w:bCs w:val="0"/>
        </w:rPr>
        <w:t xml:space="preserve"> «</w:t>
      </w:r>
      <w:r w:rsidRPr="00E71F6B">
        <w:rPr>
          <w:b w:val="0"/>
          <w:bCs w:val="0"/>
        </w:rPr>
        <w:t>Об утвержден</w:t>
      </w:r>
      <w:r>
        <w:rPr>
          <w:b w:val="0"/>
          <w:bCs w:val="0"/>
        </w:rPr>
        <w:t xml:space="preserve">ии административного регламента </w:t>
      </w:r>
      <w:r w:rsidRPr="00E71F6B">
        <w:rPr>
          <w:b w:val="0"/>
          <w:bCs w:val="0"/>
        </w:rPr>
        <w:t>пред</w:t>
      </w:r>
      <w:r>
        <w:rPr>
          <w:b w:val="0"/>
          <w:bCs w:val="0"/>
        </w:rPr>
        <w:t xml:space="preserve">оставления муниципальной услуги </w:t>
      </w:r>
      <w:r w:rsidRPr="00E71F6B">
        <w:rPr>
          <w:b w:val="0"/>
          <w:bCs w:val="0"/>
        </w:rPr>
        <w:t xml:space="preserve"> «Предоставление земельных учас</w:t>
      </w:r>
      <w:r>
        <w:rPr>
          <w:b w:val="0"/>
          <w:bCs w:val="0"/>
        </w:rPr>
        <w:t xml:space="preserve">тков в собственность бесплатно, </w:t>
      </w:r>
      <w:r w:rsidRPr="00E71F6B">
        <w:rPr>
          <w:b w:val="0"/>
          <w:bCs w:val="0"/>
        </w:rPr>
        <w:t xml:space="preserve">гражданам в соответствии с подпунктами 5.1, 7 части 1 статьи 2 Закона Владимирской области от 11.03.2010 №11-ОЗ </w:t>
      </w:r>
      <w:r>
        <w:rPr>
          <w:b w:val="0"/>
          <w:bCs w:val="0"/>
        </w:rPr>
        <w:t xml:space="preserve"> </w:t>
      </w:r>
      <w:r w:rsidRPr="00E71F6B">
        <w:rPr>
          <w:b w:val="0"/>
          <w:bCs w:val="0"/>
        </w:rPr>
        <w:t>«О регулировании земельных отношений на территории Владимирской области»</w:t>
      </w:r>
      <w:r w:rsidRPr="00524B5C">
        <w:rPr>
          <w:b w:val="0"/>
        </w:rPr>
        <w:t xml:space="preserve">» признать </w:t>
      </w:r>
      <w:r>
        <w:rPr>
          <w:b w:val="0"/>
        </w:rPr>
        <w:t xml:space="preserve"> </w:t>
      </w:r>
      <w:r w:rsidRPr="00524B5C">
        <w:rPr>
          <w:b w:val="0"/>
        </w:rPr>
        <w:t>утратившим силу.</w:t>
      </w:r>
    </w:p>
    <w:p w:rsidR="00DA2093" w:rsidRPr="00524B5C" w:rsidRDefault="00DA2093" w:rsidP="0002364B">
      <w:pPr>
        <w:pStyle w:val="ConsPlusNormal"/>
        <w:jc w:val="both"/>
      </w:pPr>
      <w:r w:rsidRPr="00524B5C">
        <w:rPr>
          <w:b w:val="0"/>
        </w:rPr>
        <w:t xml:space="preserve">     2. Настоящее постановление вступает в силу со дня его </w:t>
      </w:r>
      <w:r>
        <w:rPr>
          <w:b w:val="0"/>
        </w:rPr>
        <w:t xml:space="preserve"> официального опубликования.</w:t>
      </w:r>
    </w:p>
    <w:p w:rsidR="00DA2093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  <w:r w:rsidRPr="00524B5C">
        <w:t xml:space="preserve">Глава администрации </w:t>
      </w:r>
      <w:r w:rsidRPr="00524B5C">
        <w:tab/>
      </w:r>
      <w:r w:rsidRPr="00524B5C">
        <w:tab/>
      </w:r>
      <w:r w:rsidRPr="00524B5C">
        <w:tab/>
      </w:r>
      <w:r w:rsidRPr="00524B5C">
        <w:tab/>
      </w:r>
      <w:r w:rsidRPr="00524B5C">
        <w:tab/>
      </w:r>
      <w:r w:rsidRPr="00524B5C">
        <w:tab/>
      </w:r>
      <w:r>
        <w:t>А.П.Козинцев</w:t>
      </w:r>
    </w:p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44BFE" w:rsidRDefault="00DA2093" w:rsidP="00A161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АДМИНИСТРАЦИЯ       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АЛЕКСАНДРОВСКОГО РАЙОНА     Заместителю  Городского  прокурора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ВЛАДИМИРСКОЙ ОБЛАСТИ                  И.В.Алимовой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ул. Клубная, д.74 пос. Красное пламя,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АДМИНИСТРАЦИЯ       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АЛЕКСАНДРОВСКОГО РАЙОНА     Заместителю  Городского  прокурора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ВЛАДИМИРСКОЙ ОБЛАСТИ                  И.В.Алимовой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ул. Клубная, д.74 пос. Красное пламя,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5C28BE">
      <w:pPr>
        <w:rPr>
          <w:b/>
          <w:u w:val="single"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22.02.2018</w:t>
      </w:r>
      <w:r>
        <w:rPr>
          <w:b/>
        </w:rPr>
        <w:t xml:space="preserve">_№_01-34- </w:t>
      </w:r>
    </w:p>
    <w:p w:rsidR="00DA2093" w:rsidRDefault="00DA2093" w:rsidP="005C28BE">
      <w:pPr>
        <w:rPr>
          <w:b/>
        </w:rPr>
      </w:pPr>
    </w:p>
    <w:p w:rsidR="00DA2093" w:rsidRDefault="00DA2093" w:rsidP="005C28BE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5C28BE">
      <w:r>
        <w:rPr>
          <w:b/>
        </w:rPr>
        <w:t xml:space="preserve"> </w:t>
      </w:r>
      <w:r>
        <w:t xml:space="preserve"> Администрация  Краснопламенского сельского  поселения на Ваш  протест   от </w:t>
      </w:r>
    </w:p>
    <w:p w:rsidR="00DA2093" w:rsidRPr="00113BD8" w:rsidRDefault="00DA2093" w:rsidP="005C28BE">
      <w:pPr>
        <w:tabs>
          <w:tab w:val="left" w:pos="8364"/>
        </w:tabs>
        <w:rPr>
          <w:bCs/>
        </w:rPr>
      </w:pPr>
      <w:r>
        <w:t xml:space="preserve">02.02.18№2-6-2018   </w:t>
      </w:r>
      <w:r w:rsidRPr="00524B5C">
        <w:rPr>
          <w:bCs/>
        </w:rPr>
        <w:t xml:space="preserve">на положение административного регламента исполнения муниципальной </w:t>
      </w:r>
      <w:r>
        <w:rPr>
          <w:bCs/>
        </w:rPr>
        <w:t xml:space="preserve">услуги </w:t>
      </w:r>
      <w:r w:rsidRPr="00E71F6B">
        <w:rPr>
          <w:bCs/>
        </w:rPr>
        <w:t xml:space="preserve"> «Предоставление земельных учас</w:t>
      </w:r>
      <w:r>
        <w:rPr>
          <w:bCs/>
        </w:rPr>
        <w:t xml:space="preserve">тков в собственность бесплатно, </w:t>
      </w:r>
      <w:r w:rsidRPr="00E71F6B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 xml:space="preserve"> </w:t>
      </w:r>
      <w:r w:rsidRPr="00524B5C">
        <w:rPr>
          <w:bCs/>
        </w:rPr>
        <w:t xml:space="preserve">утвержденного  постановлением  администрации </w:t>
      </w:r>
      <w:r>
        <w:rPr>
          <w:bCs/>
        </w:rPr>
        <w:t>Краснопламенского сельского поселения от 24.02.2015 №17</w:t>
      </w:r>
      <w:r>
        <w:t xml:space="preserve">сообщает , что  он   рассмотрен  </w:t>
      </w:r>
      <w:r w:rsidRPr="00113BD8">
        <w:t xml:space="preserve">главой  администрации  и  признан  обоснованным . </w:t>
      </w:r>
    </w:p>
    <w:p w:rsidR="00DA2093" w:rsidRDefault="00DA2093" w:rsidP="005C28BE">
      <w:pPr>
        <w:tabs>
          <w:tab w:val="left" w:pos="8364"/>
        </w:tabs>
        <w:outlineLvl w:val="0"/>
        <w:rPr>
          <w:bCs/>
        </w:rPr>
      </w:pPr>
      <w:r w:rsidRPr="00113BD8">
        <w:t>Разработан  проект    постано</w:t>
      </w:r>
      <w:r>
        <w:t xml:space="preserve">вления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r w:rsidRPr="00113BD8">
        <w:rPr>
          <w:bCs/>
        </w:rPr>
        <w:t xml:space="preserve">Краснопламенского сельского поселения от 24.02.2015 №17 «Об утверждении административного регламента </w:t>
      </w:r>
      <w:r>
        <w:rPr>
          <w:bCs/>
        </w:rPr>
        <w:t>п</w:t>
      </w:r>
      <w:r w:rsidRPr="00113BD8">
        <w:rPr>
          <w:bCs/>
        </w:rPr>
        <w:t>редостав</w:t>
      </w:r>
      <w:r>
        <w:rPr>
          <w:bCs/>
        </w:rPr>
        <w:t>-</w:t>
      </w:r>
    </w:p>
    <w:p w:rsidR="00DA2093" w:rsidRDefault="00DA2093" w:rsidP="005C28BE">
      <w:pPr>
        <w:tabs>
          <w:tab w:val="left" w:pos="8364"/>
        </w:tabs>
        <w:rPr>
          <w:bCs/>
        </w:rPr>
      </w:pPr>
      <w:r w:rsidRPr="00113BD8">
        <w:rPr>
          <w:bCs/>
        </w:rPr>
        <w:t>ления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>земельных участков в собствен</w:t>
      </w:r>
      <w:r>
        <w:rPr>
          <w:bCs/>
        </w:rPr>
        <w:t>-</w:t>
      </w:r>
    </w:p>
    <w:p w:rsidR="00DA2093" w:rsidRDefault="00DA2093" w:rsidP="005C28BE">
      <w:pPr>
        <w:tabs>
          <w:tab w:val="left" w:pos="8364"/>
        </w:tabs>
        <w:rPr>
          <w:bCs/>
        </w:rPr>
      </w:pPr>
      <w:r w:rsidRPr="00113BD8">
        <w:rPr>
          <w:bCs/>
        </w:rPr>
        <w:t>ность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.</w:t>
      </w:r>
    </w:p>
    <w:p w:rsidR="00DA2093" w:rsidRPr="00113BD8" w:rsidRDefault="00DA2093" w:rsidP="005C28BE">
      <w:pPr>
        <w:tabs>
          <w:tab w:val="left" w:pos="8364"/>
        </w:tabs>
        <w:rPr>
          <w:bCs/>
        </w:rPr>
      </w:pPr>
      <w:r>
        <w:t xml:space="preserve"> (Копия прилагается ) .</w:t>
      </w:r>
    </w:p>
    <w:p w:rsidR="00DA2093" w:rsidRDefault="00DA2093" w:rsidP="005C28BE"/>
    <w:p w:rsidR="00DA2093" w:rsidRDefault="00DA2093" w:rsidP="005C28BE"/>
    <w:p w:rsidR="00DA2093" w:rsidRDefault="00DA2093" w:rsidP="005C28BE"/>
    <w:p w:rsidR="00DA2093" w:rsidRDefault="00DA2093" w:rsidP="005C28BE">
      <w:pPr>
        <w:rPr>
          <w:b/>
          <w:szCs w:val="24"/>
        </w:rPr>
      </w:pPr>
      <w:r>
        <w:t>Глава администрации                                              А.П.Козинцев</w:t>
      </w:r>
    </w:p>
    <w:p w:rsidR="00DA2093" w:rsidRDefault="00DA2093" w:rsidP="005C28BE"/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 </w:t>
      </w: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АДМИНИСТРАЦИЯ       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АЛЕКСАНДРОВСКОГО РАЙОНА       Городскому прокурору Р.В.Костину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ВЛАДИМИРСКОЙ ОБЛАСТИ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ул. Клубная, д.74 пос. Красное пламя,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5C28BE">
      <w:pPr>
        <w:rPr>
          <w:b/>
          <w:u w:val="single"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26.02.2018</w:t>
      </w:r>
      <w:r>
        <w:rPr>
          <w:b/>
        </w:rPr>
        <w:t xml:space="preserve">_№_01-34- </w:t>
      </w:r>
    </w:p>
    <w:p w:rsidR="00DA2093" w:rsidRDefault="00DA2093" w:rsidP="005C28BE">
      <w:pPr>
        <w:rPr>
          <w:b/>
        </w:rPr>
      </w:pPr>
    </w:p>
    <w:p w:rsidR="00DA2093" w:rsidRDefault="00DA2093" w:rsidP="005C28BE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</w:t>
      </w:r>
    </w:p>
    <w:p w:rsidR="00DA2093" w:rsidRDefault="00DA2093" w:rsidP="005C28BE">
      <w:r>
        <w:t xml:space="preserve"> Администрация  Краснопламенского сельского  поселения   направляет  проект</w:t>
      </w:r>
    </w:p>
    <w:p w:rsidR="00DA2093" w:rsidRPr="00113BD8" w:rsidRDefault="00DA2093" w:rsidP="005C28BE">
      <w:pPr>
        <w:tabs>
          <w:tab w:val="left" w:pos="8364"/>
        </w:tabs>
        <w:outlineLvl w:val="0"/>
        <w:rPr>
          <w:bCs/>
        </w:rPr>
      </w:pPr>
      <w:r>
        <w:t>постановления</w:t>
      </w:r>
      <w:r w:rsidRPr="00113BD8">
        <w:t xml:space="preserve"> </w:t>
      </w:r>
      <w:r>
        <w:t xml:space="preserve">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r w:rsidRPr="00113BD8">
        <w:rPr>
          <w:bCs/>
        </w:rPr>
        <w:t xml:space="preserve">Краснопламенского сельского поселения от 24.02.2015 №17 «Об утверждении административного регламента </w:t>
      </w:r>
      <w:r>
        <w:rPr>
          <w:bCs/>
        </w:rPr>
        <w:t>п</w:t>
      </w:r>
      <w:r w:rsidRPr="00113BD8">
        <w:rPr>
          <w:bCs/>
        </w:rPr>
        <w:t>редоставления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>земельных участков в собственность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,</w:t>
      </w:r>
      <w:r>
        <w:rPr>
          <w:bCs/>
          <w:szCs w:val="24"/>
        </w:rPr>
        <w:t xml:space="preserve"> </w:t>
      </w:r>
      <w:r>
        <w:t xml:space="preserve"> </w:t>
      </w:r>
      <w:r>
        <w:rPr>
          <w:color w:val="000000"/>
        </w:rPr>
        <w:t>для   получения  заключения  на  предмет  соответствия  требованиям  законодательства</w:t>
      </w:r>
      <w:r>
        <w:t xml:space="preserve">  наличия  или  отсутствия  коррупциогенных  факторов    . Приложение   на     листах .</w:t>
      </w:r>
    </w:p>
    <w:p w:rsidR="00DA2093" w:rsidRDefault="00DA2093" w:rsidP="005C28BE">
      <w:r>
        <w:t xml:space="preserve"> </w:t>
      </w:r>
    </w:p>
    <w:p w:rsidR="00DA2093" w:rsidRDefault="00DA2093" w:rsidP="005C28BE">
      <w:pPr>
        <w:outlineLvl w:val="0"/>
      </w:pPr>
    </w:p>
    <w:p w:rsidR="00DA2093" w:rsidRDefault="00DA2093" w:rsidP="005C28BE">
      <w:pPr>
        <w:outlineLvl w:val="0"/>
      </w:pPr>
      <w:r>
        <w:t xml:space="preserve"> </w:t>
      </w:r>
    </w:p>
    <w:p w:rsidR="00DA2093" w:rsidRDefault="00DA2093" w:rsidP="005C28BE">
      <w:pPr>
        <w:rPr>
          <w:szCs w:val="24"/>
        </w:rPr>
      </w:pPr>
    </w:p>
    <w:p w:rsidR="00DA2093" w:rsidRDefault="00DA2093" w:rsidP="005C28BE">
      <w:r>
        <w:t>Глава администрации                                           А.П.Козинцев</w:t>
      </w: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5C28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113BD8">
      <w:pPr>
        <w:rPr>
          <w:b/>
          <w:u w:val="single"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22.02.2018</w:t>
      </w:r>
      <w:r>
        <w:rPr>
          <w:b/>
        </w:rPr>
        <w:t xml:space="preserve">_№_01-34- </w:t>
      </w:r>
    </w:p>
    <w:p w:rsidR="00DA2093" w:rsidRDefault="00DA2093" w:rsidP="00113BD8">
      <w:pPr>
        <w:rPr>
          <w:b/>
        </w:rPr>
      </w:pPr>
    </w:p>
    <w:p w:rsidR="00DA2093" w:rsidRDefault="00DA2093" w:rsidP="00113BD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113BD8">
      <w:r>
        <w:rPr>
          <w:b/>
        </w:rPr>
        <w:t xml:space="preserve"> </w:t>
      </w:r>
      <w:r>
        <w:t xml:space="preserve"> Администрация  Краснопламенского сельского  поселения на Ваш  протест   от </w:t>
      </w:r>
    </w:p>
    <w:p w:rsidR="00DA2093" w:rsidRPr="00113BD8" w:rsidRDefault="00DA2093" w:rsidP="00113BD8">
      <w:pPr>
        <w:tabs>
          <w:tab w:val="left" w:pos="8364"/>
        </w:tabs>
        <w:rPr>
          <w:bCs/>
        </w:rPr>
      </w:pPr>
      <w:r>
        <w:t xml:space="preserve">02.02.18№2-6-2018   </w:t>
      </w:r>
      <w:r w:rsidRPr="00524B5C">
        <w:rPr>
          <w:bCs/>
        </w:rPr>
        <w:t xml:space="preserve">на положение административного регламента исполнения муниципальной </w:t>
      </w:r>
      <w:r>
        <w:rPr>
          <w:bCs/>
        </w:rPr>
        <w:t xml:space="preserve">услуги </w:t>
      </w:r>
      <w:r w:rsidRPr="00E71F6B">
        <w:rPr>
          <w:bCs/>
        </w:rPr>
        <w:t xml:space="preserve"> «Предоставление земельных учас</w:t>
      </w:r>
      <w:r>
        <w:rPr>
          <w:bCs/>
        </w:rPr>
        <w:t xml:space="preserve">тков в собственность бесплатно, </w:t>
      </w:r>
      <w:r w:rsidRPr="00E71F6B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 xml:space="preserve"> </w:t>
      </w:r>
      <w:r w:rsidRPr="00524B5C">
        <w:rPr>
          <w:bCs/>
        </w:rPr>
        <w:t xml:space="preserve">утвержденного  постановлением  администрации </w:t>
      </w:r>
      <w:r>
        <w:rPr>
          <w:bCs/>
        </w:rPr>
        <w:t>Краснопламенского сельского поселения от 24.02.2015 №17</w:t>
      </w:r>
      <w:r>
        <w:t xml:space="preserve">сообщает , что  он   рассмотрен  </w:t>
      </w:r>
      <w:r w:rsidRPr="00113BD8">
        <w:t xml:space="preserve">главой  администрации  и  признан  обоснованным . </w:t>
      </w:r>
    </w:p>
    <w:p w:rsidR="00DA2093" w:rsidRDefault="00DA2093" w:rsidP="00113BD8">
      <w:pPr>
        <w:tabs>
          <w:tab w:val="left" w:pos="8364"/>
        </w:tabs>
        <w:outlineLvl w:val="0"/>
        <w:rPr>
          <w:bCs/>
        </w:rPr>
      </w:pPr>
      <w:r w:rsidRPr="00113BD8">
        <w:t>Разработан  проект    постано</w:t>
      </w:r>
      <w:r>
        <w:t xml:space="preserve">вления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r w:rsidRPr="00113BD8">
        <w:rPr>
          <w:bCs/>
        </w:rPr>
        <w:t xml:space="preserve">Краснопламенского сельского поселения от 24.02.2015 №17 «Об утверждении административного регламента </w:t>
      </w:r>
      <w:r>
        <w:rPr>
          <w:bCs/>
        </w:rPr>
        <w:t>п</w:t>
      </w:r>
      <w:r w:rsidRPr="00113BD8">
        <w:rPr>
          <w:bCs/>
        </w:rPr>
        <w:t>редостав</w:t>
      </w:r>
      <w:r>
        <w:rPr>
          <w:bCs/>
        </w:rPr>
        <w:t>-</w:t>
      </w:r>
    </w:p>
    <w:p w:rsidR="00DA2093" w:rsidRDefault="00DA2093" w:rsidP="00113BD8">
      <w:pPr>
        <w:tabs>
          <w:tab w:val="left" w:pos="8364"/>
        </w:tabs>
        <w:rPr>
          <w:bCs/>
        </w:rPr>
      </w:pPr>
      <w:r w:rsidRPr="00113BD8">
        <w:rPr>
          <w:bCs/>
        </w:rPr>
        <w:t>ления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>земельных участков в собствен</w:t>
      </w:r>
      <w:r>
        <w:rPr>
          <w:bCs/>
        </w:rPr>
        <w:t>-</w:t>
      </w:r>
    </w:p>
    <w:p w:rsidR="00DA2093" w:rsidRDefault="00DA2093" w:rsidP="00113BD8">
      <w:pPr>
        <w:tabs>
          <w:tab w:val="left" w:pos="8364"/>
        </w:tabs>
        <w:rPr>
          <w:bCs/>
        </w:rPr>
      </w:pPr>
      <w:r w:rsidRPr="00113BD8">
        <w:rPr>
          <w:bCs/>
        </w:rPr>
        <w:t>ность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.</w:t>
      </w:r>
    </w:p>
    <w:p w:rsidR="00DA2093" w:rsidRPr="00113BD8" w:rsidRDefault="00DA2093" w:rsidP="00113BD8">
      <w:pPr>
        <w:tabs>
          <w:tab w:val="left" w:pos="8364"/>
        </w:tabs>
        <w:rPr>
          <w:bCs/>
        </w:rPr>
      </w:pPr>
      <w:r>
        <w:t xml:space="preserve"> (Копия прилагается ) .</w:t>
      </w:r>
    </w:p>
    <w:p w:rsidR="00DA2093" w:rsidRDefault="00DA2093" w:rsidP="00113BD8"/>
    <w:p w:rsidR="00DA2093" w:rsidRDefault="00DA2093" w:rsidP="00113BD8"/>
    <w:p w:rsidR="00DA2093" w:rsidRDefault="00DA2093" w:rsidP="00113BD8"/>
    <w:p w:rsidR="00DA2093" w:rsidRDefault="00DA2093" w:rsidP="00113BD8">
      <w:pPr>
        <w:rPr>
          <w:b/>
          <w:szCs w:val="24"/>
        </w:rPr>
      </w:pPr>
      <w:r>
        <w:t>Глава администрации                                              А.П.Козинцев</w:t>
      </w:r>
    </w:p>
    <w:p w:rsidR="00DA2093" w:rsidRDefault="00DA2093" w:rsidP="00113BD8"/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 </w:t>
      </w: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АДМИНИСТРАЦИЯ       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АЛЕКСАНДРОВСКОГО РАЙОНА       Городскому прокурору Р.В.Костину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ВЛАДИМИРСКОЙ ОБЛАСТИ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ул. Клубная, д.74 пос. Красное пламя,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113BD8">
      <w:pPr>
        <w:rPr>
          <w:b/>
          <w:u w:val="single"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26.02.2018</w:t>
      </w:r>
      <w:r>
        <w:rPr>
          <w:b/>
        </w:rPr>
        <w:t xml:space="preserve">_№_01-34- </w:t>
      </w:r>
    </w:p>
    <w:p w:rsidR="00DA2093" w:rsidRDefault="00DA2093" w:rsidP="00113BD8">
      <w:pPr>
        <w:rPr>
          <w:b/>
        </w:rPr>
      </w:pPr>
    </w:p>
    <w:p w:rsidR="00DA2093" w:rsidRDefault="00DA2093" w:rsidP="00113BD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</w:t>
      </w:r>
    </w:p>
    <w:p w:rsidR="00DA2093" w:rsidRDefault="00DA2093" w:rsidP="00113BD8">
      <w:r>
        <w:t xml:space="preserve"> Администрация  Краснопламенского сельского  поселения   направляет  проект</w:t>
      </w:r>
    </w:p>
    <w:p w:rsidR="00DA2093" w:rsidRPr="00113BD8" w:rsidRDefault="00DA2093" w:rsidP="00113BD8">
      <w:pPr>
        <w:tabs>
          <w:tab w:val="left" w:pos="8364"/>
        </w:tabs>
        <w:outlineLvl w:val="0"/>
        <w:rPr>
          <w:bCs/>
        </w:rPr>
      </w:pPr>
      <w:r>
        <w:t>постановления</w:t>
      </w:r>
      <w:r w:rsidRPr="00113BD8">
        <w:t xml:space="preserve"> </w:t>
      </w:r>
      <w:r>
        <w:t xml:space="preserve">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r w:rsidRPr="00113BD8">
        <w:rPr>
          <w:bCs/>
        </w:rPr>
        <w:t xml:space="preserve">Краснопламенского сельского поселения от 24.02.2015 №17 «Об утверждении административного регламента </w:t>
      </w:r>
      <w:r>
        <w:rPr>
          <w:bCs/>
        </w:rPr>
        <w:t>п</w:t>
      </w:r>
      <w:r w:rsidRPr="00113BD8">
        <w:rPr>
          <w:bCs/>
        </w:rPr>
        <w:t>редоставления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>земельных участков в собственность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,</w:t>
      </w:r>
      <w:r>
        <w:rPr>
          <w:bCs/>
          <w:szCs w:val="24"/>
        </w:rPr>
        <w:t xml:space="preserve"> </w:t>
      </w:r>
      <w:r>
        <w:t xml:space="preserve"> </w:t>
      </w:r>
      <w:r>
        <w:rPr>
          <w:color w:val="000000"/>
        </w:rPr>
        <w:t>для   получения  заключения  на  предмет  соответствия  требованиям  законодательства</w:t>
      </w:r>
      <w:r>
        <w:t xml:space="preserve">  наличия  или  отсутствия  коррупциогенных  факторов    . Приложение   на     листах .</w:t>
      </w:r>
    </w:p>
    <w:p w:rsidR="00DA2093" w:rsidRDefault="00DA2093" w:rsidP="00113BD8">
      <w:r>
        <w:t xml:space="preserve"> </w:t>
      </w:r>
    </w:p>
    <w:p w:rsidR="00DA2093" w:rsidRDefault="00DA2093" w:rsidP="00113BD8">
      <w:pPr>
        <w:outlineLvl w:val="0"/>
      </w:pPr>
    </w:p>
    <w:p w:rsidR="00DA2093" w:rsidRDefault="00DA2093" w:rsidP="00113BD8">
      <w:pPr>
        <w:outlineLvl w:val="0"/>
      </w:pPr>
      <w:r>
        <w:t xml:space="preserve"> </w:t>
      </w:r>
    </w:p>
    <w:p w:rsidR="00DA2093" w:rsidRDefault="00DA2093" w:rsidP="00113BD8">
      <w:pPr>
        <w:rPr>
          <w:szCs w:val="24"/>
        </w:rPr>
      </w:pPr>
    </w:p>
    <w:p w:rsidR="00DA2093" w:rsidRDefault="00DA2093" w:rsidP="00113BD8">
      <w:r>
        <w:t>Глава администрации                                           А.П.Козинцев</w:t>
      </w: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DA2093" w:rsidSect="001542EF">
      <w:pgSz w:w="11906" w:h="16838"/>
      <w:pgMar w:top="761" w:right="98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B18"/>
    <w:multiLevelType w:val="hybridMultilevel"/>
    <w:tmpl w:val="C7AA6EB4"/>
    <w:lvl w:ilvl="0" w:tplc="02E0B0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5BB7AA3"/>
    <w:multiLevelType w:val="multilevel"/>
    <w:tmpl w:val="44F82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74BF07F3"/>
    <w:multiLevelType w:val="hybridMultilevel"/>
    <w:tmpl w:val="5D9EFE1E"/>
    <w:lvl w:ilvl="0" w:tplc="91C6F9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07"/>
    <w:rsid w:val="0002364B"/>
    <w:rsid w:val="00084847"/>
    <w:rsid w:val="00092C25"/>
    <w:rsid w:val="00113BD8"/>
    <w:rsid w:val="00142646"/>
    <w:rsid w:val="0015071C"/>
    <w:rsid w:val="001542EF"/>
    <w:rsid w:val="0015751C"/>
    <w:rsid w:val="00161C8A"/>
    <w:rsid w:val="001E79F5"/>
    <w:rsid w:val="002765BA"/>
    <w:rsid w:val="002B65E0"/>
    <w:rsid w:val="00305B59"/>
    <w:rsid w:val="00310250"/>
    <w:rsid w:val="00383BC1"/>
    <w:rsid w:val="003C3356"/>
    <w:rsid w:val="003C401D"/>
    <w:rsid w:val="003E520F"/>
    <w:rsid w:val="00465F38"/>
    <w:rsid w:val="00476457"/>
    <w:rsid w:val="004D6261"/>
    <w:rsid w:val="004F5E8C"/>
    <w:rsid w:val="005036F7"/>
    <w:rsid w:val="00524B5C"/>
    <w:rsid w:val="005334DC"/>
    <w:rsid w:val="00542A59"/>
    <w:rsid w:val="00544BFE"/>
    <w:rsid w:val="005A02A5"/>
    <w:rsid w:val="005C28BE"/>
    <w:rsid w:val="005F11B4"/>
    <w:rsid w:val="005F696E"/>
    <w:rsid w:val="006C3C5B"/>
    <w:rsid w:val="006F272D"/>
    <w:rsid w:val="007325D1"/>
    <w:rsid w:val="007473FD"/>
    <w:rsid w:val="007834E7"/>
    <w:rsid w:val="00783FFE"/>
    <w:rsid w:val="00793E27"/>
    <w:rsid w:val="007C5248"/>
    <w:rsid w:val="007F60B4"/>
    <w:rsid w:val="008043AE"/>
    <w:rsid w:val="00847625"/>
    <w:rsid w:val="008F14D8"/>
    <w:rsid w:val="0094448B"/>
    <w:rsid w:val="009612B3"/>
    <w:rsid w:val="00A05855"/>
    <w:rsid w:val="00A16107"/>
    <w:rsid w:val="00A33A36"/>
    <w:rsid w:val="00A56E71"/>
    <w:rsid w:val="00A96109"/>
    <w:rsid w:val="00A96935"/>
    <w:rsid w:val="00B74EE8"/>
    <w:rsid w:val="00B921FF"/>
    <w:rsid w:val="00BC264B"/>
    <w:rsid w:val="00BF6934"/>
    <w:rsid w:val="00CE471D"/>
    <w:rsid w:val="00D1000B"/>
    <w:rsid w:val="00D278CE"/>
    <w:rsid w:val="00D36C4C"/>
    <w:rsid w:val="00DA2093"/>
    <w:rsid w:val="00DD3C0E"/>
    <w:rsid w:val="00E31782"/>
    <w:rsid w:val="00E71F6B"/>
    <w:rsid w:val="00E846A7"/>
    <w:rsid w:val="00E968B7"/>
    <w:rsid w:val="00EB4B55"/>
    <w:rsid w:val="00EE2AD8"/>
    <w:rsid w:val="00F07A9A"/>
    <w:rsid w:val="00F63A0A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6E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610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6107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610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610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61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C3C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42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character" w:styleId="PageNumber">
    <w:name w:val="page number"/>
    <w:basedOn w:val="DefaultParagraphFont"/>
    <w:uiPriority w:val="99"/>
    <w:rsid w:val="001542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F6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05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85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94448B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B74EE8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74EE8"/>
    <w:pPr>
      <w:shd w:val="clear" w:color="auto" w:fill="FFFFFF"/>
      <w:spacing w:before="600" w:after="480" w:line="322" w:lineRule="exact"/>
      <w:jc w:val="center"/>
      <w:outlineLvl w:val="0"/>
    </w:pPr>
    <w:rPr>
      <w:rFonts w:eastAsia="Calibri"/>
      <w:sz w:val="27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13B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1175</Words>
  <Characters>6698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</dc:creator>
  <cp:keywords/>
  <dc:description/>
  <cp:lastModifiedBy>lubov</cp:lastModifiedBy>
  <cp:revision>7</cp:revision>
  <cp:lastPrinted>2018-03-29T10:40:00Z</cp:lastPrinted>
  <dcterms:created xsi:type="dcterms:W3CDTF">2018-02-26T10:38:00Z</dcterms:created>
  <dcterms:modified xsi:type="dcterms:W3CDTF">2018-03-29T10:43:00Z</dcterms:modified>
</cp:coreProperties>
</file>