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3" w:rsidRPr="007969D8" w:rsidRDefault="00DF6B63" w:rsidP="00017A05">
      <w:pPr>
        <w:suppressAutoHyphens w:val="0"/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ru-RU"/>
        </w:rPr>
      </w:pPr>
      <w:r w:rsidRPr="007969D8">
        <w:rPr>
          <w:sz w:val="32"/>
          <w:szCs w:val="32"/>
          <w:lang w:eastAsia="ru-RU"/>
        </w:rPr>
        <w:t>АДМИНИСТРАЦИЯ</w:t>
      </w:r>
    </w:p>
    <w:p w:rsidR="00DF6B63" w:rsidRPr="007969D8" w:rsidRDefault="00DF6B63" w:rsidP="00017A05">
      <w:pPr>
        <w:suppressAutoHyphens w:val="0"/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ru-RU"/>
        </w:rPr>
      </w:pPr>
      <w:r w:rsidRPr="007969D8">
        <w:rPr>
          <w:sz w:val="32"/>
          <w:szCs w:val="32"/>
          <w:lang w:eastAsia="ru-RU"/>
        </w:rPr>
        <w:t xml:space="preserve"> КРАСНОПЛАМЕНСКОГО ПОСЕЛЕНИЯ</w:t>
      </w:r>
    </w:p>
    <w:p w:rsidR="00DF6B63" w:rsidRPr="007969D8" w:rsidRDefault="00DF6B63" w:rsidP="00E77865">
      <w:pPr>
        <w:suppressAutoHyphens w:val="0"/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ru-RU"/>
        </w:rPr>
      </w:pPr>
      <w:r w:rsidRPr="007969D8">
        <w:rPr>
          <w:sz w:val="32"/>
          <w:szCs w:val="32"/>
          <w:lang w:eastAsia="ru-RU"/>
        </w:rPr>
        <w:t>АЛЕКСАНДРОВСКОГО РАЙОНА ВЛАДИМИРСКОЙ ОБЛАСТИ</w:t>
      </w:r>
      <w:r>
        <w:rPr>
          <w:sz w:val="32"/>
          <w:szCs w:val="32"/>
          <w:lang w:eastAsia="ru-RU"/>
        </w:rPr>
        <w:t xml:space="preserve">                     </w:t>
      </w:r>
      <w:r w:rsidRPr="007969D8">
        <w:rPr>
          <w:sz w:val="32"/>
          <w:szCs w:val="32"/>
          <w:lang w:eastAsia="ru-RU"/>
        </w:rPr>
        <w:t>ПОСТАНОВЛЕНИЯ</w:t>
      </w:r>
    </w:p>
    <w:p w:rsidR="00DF6B63" w:rsidRPr="007969D8" w:rsidRDefault="00DF6B63" w:rsidP="007969D8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DF6B63" w:rsidRPr="007969D8" w:rsidRDefault="00DF6B63" w:rsidP="007969D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F6B63" w:rsidRPr="007969D8" w:rsidRDefault="00DF6B63" w:rsidP="007969D8">
      <w:pPr>
        <w:tabs>
          <w:tab w:val="left" w:pos="718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969D8">
        <w:rPr>
          <w:lang w:eastAsia="ru-RU"/>
        </w:rPr>
        <w:t xml:space="preserve">от </w:t>
      </w:r>
      <w:r>
        <w:rPr>
          <w:lang w:eastAsia="ru-RU"/>
        </w:rPr>
        <w:t>14.06.2017</w:t>
      </w:r>
      <w:r w:rsidRPr="007969D8">
        <w:rPr>
          <w:lang w:eastAsia="ru-RU"/>
        </w:rPr>
        <w:tab/>
        <w:t xml:space="preserve">     №  </w:t>
      </w:r>
      <w:r>
        <w:rPr>
          <w:lang w:eastAsia="ru-RU"/>
        </w:rPr>
        <w:t>90</w:t>
      </w:r>
    </w:p>
    <w:p w:rsidR="00DF6B63" w:rsidRPr="007969D8" w:rsidRDefault="00DF6B63" w:rsidP="007969D8">
      <w:pPr>
        <w:pStyle w:val="ConsPlusTitle"/>
        <w:widowControl/>
        <w:rPr>
          <w:b w:val="0"/>
        </w:rPr>
      </w:pPr>
    </w:p>
    <w:p w:rsidR="00DF6B63" w:rsidRDefault="00DF6B63" w:rsidP="00017A05">
      <w:pPr>
        <w:pStyle w:val="ConsPlusTitle"/>
        <w:widowControl/>
        <w:outlineLvl w:val="0"/>
      </w:pPr>
      <w:r>
        <w:t>Об утверждении  Порядка увольнения</w:t>
      </w:r>
    </w:p>
    <w:p w:rsidR="00DF6B63" w:rsidRPr="00017A05" w:rsidRDefault="00DF6B63" w:rsidP="00017A05">
      <w:pPr>
        <w:pStyle w:val="ConsPlusTitle"/>
        <w:widowControl/>
        <w:outlineLvl w:val="0"/>
      </w:pPr>
      <w:r w:rsidRPr="00017A05">
        <w:t xml:space="preserve"> муниципальных служащих в связи с </w:t>
      </w:r>
    </w:p>
    <w:p w:rsidR="00DF6B63" w:rsidRPr="00017A05" w:rsidRDefault="00DF6B63" w:rsidP="00017A05">
      <w:pPr>
        <w:pStyle w:val="ConsPlusTitle"/>
        <w:widowControl/>
        <w:outlineLvl w:val="0"/>
      </w:pPr>
      <w:r w:rsidRPr="00017A05">
        <w:t xml:space="preserve">утратой </w:t>
      </w:r>
      <w:r>
        <w:t xml:space="preserve"> </w:t>
      </w:r>
      <w:r w:rsidRPr="00017A05">
        <w:t xml:space="preserve">доверия </w:t>
      </w:r>
      <w:r>
        <w:t xml:space="preserve"> </w:t>
      </w:r>
      <w:r w:rsidRPr="00017A05">
        <w:t xml:space="preserve">в </w:t>
      </w:r>
      <w:r>
        <w:t xml:space="preserve"> </w:t>
      </w:r>
      <w:r w:rsidRPr="00017A05">
        <w:t>администрации</w:t>
      </w:r>
    </w:p>
    <w:p w:rsidR="00DF6B63" w:rsidRDefault="00DF6B63" w:rsidP="00017A05">
      <w:pPr>
        <w:pStyle w:val="ConsPlusTitle"/>
        <w:widowControl/>
        <w:outlineLvl w:val="0"/>
      </w:pPr>
      <w:r w:rsidRPr="00017A05">
        <w:t xml:space="preserve"> Краснопламенского </w:t>
      </w:r>
      <w:r>
        <w:t xml:space="preserve"> </w:t>
      </w:r>
      <w:r w:rsidRPr="00017A05">
        <w:t>сельского поселения</w:t>
      </w:r>
    </w:p>
    <w:p w:rsidR="00DF6B63" w:rsidRDefault="00DF6B63" w:rsidP="00E77865">
      <w:pPr>
        <w:pStyle w:val="ConsPlusTitle"/>
        <w:widowControl/>
        <w:outlineLvl w:val="0"/>
        <w:rPr>
          <w:iCs/>
        </w:rPr>
      </w:pPr>
      <w:r w:rsidRPr="00017A05">
        <w:t xml:space="preserve"> Александровского района</w:t>
      </w:r>
      <w:r>
        <w:t xml:space="preserve"> </w:t>
      </w:r>
      <w:r w:rsidRPr="00017A05">
        <w:rPr>
          <w:iCs/>
        </w:rPr>
        <w:t>Владимирской</w:t>
      </w:r>
    </w:p>
    <w:p w:rsidR="00DF6B63" w:rsidRPr="00017A05" w:rsidRDefault="00DF6B63" w:rsidP="00E77865">
      <w:pPr>
        <w:pStyle w:val="ConsPlusTitle"/>
        <w:widowControl/>
        <w:outlineLvl w:val="0"/>
      </w:pPr>
      <w:r w:rsidRPr="00017A05">
        <w:rPr>
          <w:iCs/>
        </w:rPr>
        <w:t xml:space="preserve"> области</w:t>
      </w:r>
    </w:p>
    <w:p w:rsidR="00DF6B63" w:rsidRDefault="00DF6B63" w:rsidP="007969D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6B63" w:rsidRDefault="00DF6B63" w:rsidP="007969D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6B63" w:rsidRDefault="00DF6B63" w:rsidP="007969D8">
      <w:pPr>
        <w:pStyle w:val="WW-"/>
        <w:spacing w:after="0" w:line="100" w:lineRule="atLeast"/>
        <w:ind w:right="-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основании статей 27, 27.1 Федерального закона от 02.03.2007 № 25-ФЗ «О муниципальной службе в Российской Федерации», Федерального закона от 25.12.2008 №273-ФЗ «О противодействии коррупции» , </w:t>
      </w:r>
    </w:p>
    <w:p w:rsidR="00DF6B63" w:rsidRDefault="00DF6B63" w:rsidP="007969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B63" w:rsidRDefault="00DF6B63" w:rsidP="007969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B63" w:rsidRDefault="00DF6B63" w:rsidP="00017A05">
      <w:pPr>
        <w:pStyle w:val="ConsPlu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DF6B63" w:rsidRDefault="00DF6B63" w:rsidP="007969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6B63" w:rsidRDefault="00DF6B63" w:rsidP="007969D8">
      <w:pPr>
        <w:pStyle w:val="ConsPlusTitle"/>
        <w:ind w:firstLine="540"/>
        <w:jc w:val="both"/>
      </w:pPr>
      <w:r>
        <w:rPr>
          <w:b w:val="0"/>
          <w:bCs w:val="0"/>
          <w:sz w:val="28"/>
          <w:szCs w:val="28"/>
        </w:rPr>
        <w:t xml:space="preserve">1.Утвердить Порядок  увольнения муниципальных служащих в связи с утратой доверия в  администрации </w:t>
      </w:r>
      <w:r w:rsidRPr="007969D8">
        <w:rPr>
          <w:b w:val="0"/>
          <w:bCs w:val="0"/>
          <w:sz w:val="28"/>
          <w:szCs w:val="28"/>
        </w:rPr>
        <w:t>Краснопламенского сельского поселения Александровского района</w:t>
      </w:r>
      <w:r>
        <w:rPr>
          <w:b w:val="0"/>
          <w:bCs w:val="0"/>
          <w:sz w:val="28"/>
          <w:szCs w:val="28"/>
        </w:rPr>
        <w:t xml:space="preserve"> </w:t>
      </w:r>
      <w:r w:rsidRPr="007969D8">
        <w:rPr>
          <w:b w:val="0"/>
          <w:bCs w:val="0"/>
          <w:sz w:val="28"/>
          <w:szCs w:val="28"/>
        </w:rPr>
        <w:t>Владимирской области</w:t>
      </w:r>
      <w:r>
        <w:rPr>
          <w:b w:val="0"/>
          <w:bCs w:val="0"/>
          <w:sz w:val="28"/>
          <w:szCs w:val="28"/>
        </w:rPr>
        <w:t>, согласно приложению</w:t>
      </w:r>
      <w:r>
        <w:rPr>
          <w:b w:val="0"/>
          <w:sz w:val="28"/>
          <w:szCs w:val="28"/>
        </w:rPr>
        <w:t>.</w:t>
      </w:r>
    </w:p>
    <w:p w:rsidR="00DF6B63" w:rsidRPr="007969D8" w:rsidRDefault="00DF6B63" w:rsidP="007969D8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2.Специалисту   по кадровой  работе  в администрации</w:t>
      </w:r>
      <w:r w:rsidRPr="007969D8">
        <w:t xml:space="preserve"> </w:t>
      </w:r>
      <w:r>
        <w:t xml:space="preserve"> </w:t>
      </w:r>
      <w:r w:rsidRPr="007969D8">
        <w:rPr>
          <w:b w:val="0"/>
          <w:sz w:val="28"/>
          <w:szCs w:val="28"/>
        </w:rPr>
        <w:t>Краснопламенского сельского по</w:t>
      </w:r>
      <w:r>
        <w:rPr>
          <w:b w:val="0"/>
          <w:sz w:val="28"/>
          <w:szCs w:val="28"/>
        </w:rPr>
        <w:t xml:space="preserve">селения ознакомить муниципальных служащих с настоящим постановлением. </w:t>
      </w:r>
    </w:p>
    <w:p w:rsidR="00DF6B63" w:rsidRDefault="00DF6B63" w:rsidP="007969D8">
      <w:pPr>
        <w:pStyle w:val="ConsPlusTitle"/>
        <w:widowControl/>
        <w:ind w:firstLine="540"/>
        <w:jc w:val="both"/>
      </w:pPr>
      <w:r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DF6B63" w:rsidRDefault="00DF6B63" w:rsidP="007969D8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 официального опубликования  в  СМИ.</w:t>
      </w:r>
    </w:p>
    <w:p w:rsidR="00DF6B63" w:rsidRDefault="00DF6B63" w:rsidP="007969D8">
      <w:pPr>
        <w:jc w:val="center"/>
        <w:rPr>
          <w:bCs/>
          <w:sz w:val="28"/>
          <w:szCs w:val="28"/>
        </w:rPr>
      </w:pPr>
    </w:p>
    <w:p w:rsidR="00DF6B63" w:rsidRDefault="00DF6B63" w:rsidP="007969D8">
      <w:pPr>
        <w:jc w:val="center"/>
        <w:rPr>
          <w:bCs/>
          <w:sz w:val="28"/>
          <w:szCs w:val="28"/>
        </w:rPr>
      </w:pPr>
    </w:p>
    <w:p w:rsidR="00DF6B63" w:rsidRDefault="00DF6B63" w:rsidP="007969D8">
      <w:pPr>
        <w:jc w:val="center"/>
        <w:rPr>
          <w:bCs/>
          <w:sz w:val="28"/>
          <w:szCs w:val="28"/>
        </w:rPr>
      </w:pPr>
    </w:p>
    <w:p w:rsidR="00DF6B63" w:rsidRDefault="00DF6B63" w:rsidP="007969D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А.П.Козинцев</w:t>
      </w:r>
    </w:p>
    <w:p w:rsidR="00DF6B63" w:rsidRDefault="00DF6B63" w:rsidP="007969D8">
      <w:pPr>
        <w:rPr>
          <w:sz w:val="28"/>
          <w:szCs w:val="28"/>
        </w:rPr>
      </w:pPr>
    </w:p>
    <w:p w:rsidR="00DF6B63" w:rsidRDefault="00DF6B63" w:rsidP="007969D8">
      <w:pPr>
        <w:rPr>
          <w:sz w:val="28"/>
          <w:szCs w:val="28"/>
        </w:rPr>
      </w:pPr>
    </w:p>
    <w:p w:rsidR="00DF6B63" w:rsidRDefault="00DF6B63" w:rsidP="007969D8">
      <w:pPr>
        <w:rPr>
          <w:sz w:val="28"/>
          <w:szCs w:val="28"/>
        </w:rPr>
      </w:pPr>
    </w:p>
    <w:p w:rsidR="00DF6B63" w:rsidRDefault="00DF6B63" w:rsidP="007969D8">
      <w:pPr>
        <w:rPr>
          <w:sz w:val="28"/>
          <w:szCs w:val="28"/>
        </w:rPr>
      </w:pPr>
    </w:p>
    <w:p w:rsidR="00DF6B63" w:rsidRDefault="00DF6B63" w:rsidP="007969D8">
      <w:pPr>
        <w:rPr>
          <w:sz w:val="28"/>
          <w:szCs w:val="28"/>
        </w:rPr>
      </w:pPr>
    </w:p>
    <w:p w:rsidR="00DF6B63" w:rsidRDefault="00DF6B63" w:rsidP="00017A05">
      <w:pPr>
        <w:jc w:val="right"/>
        <w:outlineLvl w:val="0"/>
        <w:rPr>
          <w:sz w:val="28"/>
          <w:szCs w:val="28"/>
        </w:rPr>
      </w:pPr>
    </w:p>
    <w:p w:rsidR="00DF6B63" w:rsidRDefault="00DF6B63" w:rsidP="00017A05">
      <w:pPr>
        <w:jc w:val="right"/>
        <w:outlineLvl w:val="0"/>
        <w:rPr>
          <w:sz w:val="28"/>
          <w:szCs w:val="28"/>
        </w:rPr>
      </w:pPr>
    </w:p>
    <w:p w:rsidR="00DF6B63" w:rsidRDefault="00DF6B63" w:rsidP="00017A05">
      <w:pPr>
        <w:jc w:val="right"/>
        <w:outlineLvl w:val="0"/>
        <w:rPr>
          <w:sz w:val="28"/>
          <w:szCs w:val="28"/>
        </w:rPr>
      </w:pPr>
    </w:p>
    <w:p w:rsidR="00DF6B63" w:rsidRPr="007969D8" w:rsidRDefault="00DF6B63" w:rsidP="00017A05">
      <w:pPr>
        <w:jc w:val="right"/>
        <w:outlineLvl w:val="0"/>
        <w:rPr>
          <w:sz w:val="28"/>
          <w:szCs w:val="28"/>
        </w:rPr>
      </w:pPr>
      <w:r w:rsidRPr="007969D8">
        <w:rPr>
          <w:sz w:val="28"/>
          <w:szCs w:val="28"/>
        </w:rPr>
        <w:t xml:space="preserve">Приложение </w:t>
      </w:r>
    </w:p>
    <w:p w:rsidR="00DF6B63" w:rsidRPr="007969D8" w:rsidRDefault="00DF6B63" w:rsidP="00393A49">
      <w:pPr>
        <w:jc w:val="right"/>
        <w:rPr>
          <w:sz w:val="28"/>
          <w:szCs w:val="28"/>
        </w:rPr>
      </w:pPr>
      <w:r w:rsidRPr="007969D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F6B63" w:rsidRDefault="00DF6B63" w:rsidP="00393A49">
      <w:pPr>
        <w:jc w:val="right"/>
        <w:rPr>
          <w:sz w:val="28"/>
          <w:szCs w:val="28"/>
        </w:rPr>
      </w:pPr>
      <w:r w:rsidRPr="007969D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Краснопламенского </w:t>
      </w:r>
    </w:p>
    <w:p w:rsidR="00DF6B63" w:rsidRPr="007969D8" w:rsidRDefault="00DF6B63" w:rsidP="00393A4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6B63" w:rsidRPr="007969D8" w:rsidRDefault="00DF6B63" w:rsidP="00393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69D8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14.06.2017  </w:t>
      </w:r>
      <w:r w:rsidRPr="007969D8">
        <w:rPr>
          <w:sz w:val="28"/>
          <w:szCs w:val="28"/>
        </w:rPr>
        <w:t xml:space="preserve"> №</w:t>
      </w:r>
      <w:r>
        <w:rPr>
          <w:sz w:val="28"/>
          <w:szCs w:val="28"/>
        </w:rPr>
        <w:t>90</w:t>
      </w:r>
      <w:r w:rsidRPr="007969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7969D8">
        <w:rPr>
          <w:sz w:val="28"/>
          <w:szCs w:val="28"/>
        </w:rPr>
        <w:t xml:space="preserve">     </w:t>
      </w:r>
    </w:p>
    <w:p w:rsidR="00DF6B63" w:rsidRPr="007969D8" w:rsidRDefault="00DF6B63" w:rsidP="00393A49">
      <w:pPr>
        <w:jc w:val="right"/>
        <w:rPr>
          <w:sz w:val="28"/>
          <w:szCs w:val="28"/>
        </w:rPr>
      </w:pPr>
    </w:p>
    <w:p w:rsidR="00DF6B63" w:rsidRPr="007969D8" w:rsidRDefault="00DF6B63" w:rsidP="007969D8">
      <w:pPr>
        <w:rPr>
          <w:sz w:val="28"/>
          <w:szCs w:val="28"/>
        </w:rPr>
      </w:pPr>
    </w:p>
    <w:p w:rsidR="00DF6B63" w:rsidRPr="00393A49" w:rsidRDefault="00DF6B63" w:rsidP="00017A0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93A49">
        <w:rPr>
          <w:b/>
          <w:sz w:val="28"/>
          <w:szCs w:val="28"/>
        </w:rPr>
        <w:t>ПОРЯДОК</w:t>
      </w:r>
    </w:p>
    <w:p w:rsidR="00DF6B63" w:rsidRPr="00393A49" w:rsidRDefault="00DF6B63" w:rsidP="00393A49">
      <w:pPr>
        <w:jc w:val="center"/>
        <w:rPr>
          <w:b/>
          <w:sz w:val="28"/>
          <w:szCs w:val="28"/>
        </w:rPr>
      </w:pPr>
      <w:r w:rsidRPr="00393A49">
        <w:rPr>
          <w:b/>
          <w:sz w:val="28"/>
          <w:szCs w:val="28"/>
        </w:rPr>
        <w:t>УВОЛЬНЕНИЯ МУНИЦИПАЛЬНЫХ СЛУЖАЩИХ</w:t>
      </w:r>
    </w:p>
    <w:p w:rsidR="00DF6B63" w:rsidRPr="00393A49" w:rsidRDefault="00DF6B63" w:rsidP="00393A49">
      <w:pPr>
        <w:jc w:val="center"/>
        <w:rPr>
          <w:b/>
          <w:sz w:val="28"/>
          <w:szCs w:val="28"/>
        </w:rPr>
      </w:pPr>
      <w:r w:rsidRPr="00393A49">
        <w:rPr>
          <w:b/>
          <w:sz w:val="28"/>
          <w:szCs w:val="28"/>
        </w:rPr>
        <w:t>В СВЯЗИ С УТРАТОЙ ДОВЕРИЯ</w:t>
      </w:r>
    </w:p>
    <w:p w:rsidR="00DF6B63" w:rsidRPr="00393A49" w:rsidRDefault="00DF6B63" w:rsidP="00393A49">
      <w:pPr>
        <w:jc w:val="center"/>
        <w:rPr>
          <w:b/>
          <w:sz w:val="28"/>
          <w:szCs w:val="28"/>
        </w:rPr>
      </w:pPr>
      <w:r w:rsidRPr="00393A49">
        <w:rPr>
          <w:b/>
          <w:sz w:val="28"/>
          <w:szCs w:val="28"/>
        </w:rPr>
        <w:t>В АДМИНИСТРАЦИИ</w:t>
      </w:r>
      <w:r w:rsidRPr="00393A49">
        <w:t xml:space="preserve"> </w:t>
      </w:r>
      <w:r w:rsidRPr="00393A49">
        <w:rPr>
          <w:b/>
        </w:rPr>
        <w:t xml:space="preserve">КРАСНОПЛАМЕНСКОГО СЕЛЬСКОГО ПОСЕЛЕНИЯ </w:t>
      </w:r>
    </w:p>
    <w:p w:rsidR="00DF6B63" w:rsidRPr="007969D8" w:rsidRDefault="00DF6B63" w:rsidP="007969D8">
      <w:pPr>
        <w:rPr>
          <w:sz w:val="28"/>
          <w:szCs w:val="28"/>
        </w:rPr>
      </w:pP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1.Согласно частям 2.3 и 3.1 статьи 14.1, части 5 статьи 15, части 2 статьи 27.1 Федерального закона № 25-ФЗ от 02.03.2007 «О муниципальной службе в Российской Федерации», ст. 8 Федерального закона № 273-ФЗ от 25.12.2008 «О противодействии коррупции», предусмотрена возможность увольнения муниципальных служащих в связи с утратой доверия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2. Муниципальный служащий подлежит увольнению в связи с утратой доверия в случаях: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 ;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3. Увольнение муниципального служащего в связи с утратой доверия применяется на основании: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 доклада о результатах проверки, проведенной уполномоченным подразделением  администрации;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(далее — комиссия)  в случае, если доклад о результатах проверки направлялся в комиссию;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-объяснений муниципального служащего;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- иных материалов.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препятствием для его увольнения в связи с утратой доверия.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7. В муниципальном акте (распоряжении) 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«О муниципальной службе в Российской Федерации». 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 9. Муниципальный служащий вправе обжаловать увольнение в установленном законом порядке.</w:t>
      </w:r>
    </w:p>
    <w:p w:rsidR="00DF6B63" w:rsidRPr="007969D8" w:rsidRDefault="00DF6B63" w:rsidP="007969D8">
      <w:pPr>
        <w:rPr>
          <w:sz w:val="28"/>
          <w:szCs w:val="28"/>
        </w:rPr>
      </w:pPr>
    </w:p>
    <w:p w:rsidR="00DF6B63" w:rsidRPr="007969D8" w:rsidRDefault="00DF6B63" w:rsidP="007969D8">
      <w:pPr>
        <w:rPr>
          <w:sz w:val="28"/>
          <w:szCs w:val="28"/>
        </w:rPr>
      </w:pPr>
      <w:r w:rsidRPr="007969D8">
        <w:rPr>
          <w:sz w:val="28"/>
          <w:szCs w:val="28"/>
        </w:rPr>
        <w:t xml:space="preserve">  </w:t>
      </w:r>
    </w:p>
    <w:sectPr w:rsidR="00DF6B63" w:rsidRPr="007969D8" w:rsidSect="00CD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3C"/>
    <w:rsid w:val="00017A05"/>
    <w:rsid w:val="0031655B"/>
    <w:rsid w:val="00393A49"/>
    <w:rsid w:val="0052383C"/>
    <w:rsid w:val="0052605B"/>
    <w:rsid w:val="00551504"/>
    <w:rsid w:val="00747180"/>
    <w:rsid w:val="007938A0"/>
    <w:rsid w:val="007969D8"/>
    <w:rsid w:val="008D11FE"/>
    <w:rsid w:val="00996D38"/>
    <w:rsid w:val="00CD36D2"/>
    <w:rsid w:val="00D83342"/>
    <w:rsid w:val="00DD2C66"/>
    <w:rsid w:val="00DF6B63"/>
    <w:rsid w:val="00E7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D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69D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969D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Базовый"/>
    <w:uiPriority w:val="99"/>
    <w:rsid w:val="007969D8"/>
    <w:pPr>
      <w:suppressAutoHyphens/>
      <w:spacing w:after="200" w:line="276" w:lineRule="auto"/>
    </w:pPr>
    <w:rPr>
      <w:rFonts w:eastAsia="SimSun" w:cs="Calibri"/>
      <w:color w:val="00000A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017A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655B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811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</cp:lastModifiedBy>
  <cp:revision>6</cp:revision>
  <cp:lastPrinted>2017-06-13T05:34:00Z</cp:lastPrinted>
  <dcterms:created xsi:type="dcterms:W3CDTF">2017-05-16T06:32:00Z</dcterms:created>
  <dcterms:modified xsi:type="dcterms:W3CDTF">2017-06-13T05:35:00Z</dcterms:modified>
</cp:coreProperties>
</file>