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56" w:rsidRPr="00A02ADD" w:rsidRDefault="00C14756" w:rsidP="00651610">
      <w:pPr>
        <w:pStyle w:val="ConsPlusNormal"/>
        <w:jc w:val="center"/>
        <w:outlineLvl w:val="0"/>
        <w:rPr>
          <w:rFonts w:ascii="Times New Roman" w:hAnsi="Times New Roman"/>
          <w:bCs/>
          <w:sz w:val="28"/>
        </w:rPr>
      </w:pPr>
      <w:bookmarkStart w:id="0" w:name="_GoBack"/>
      <w:bookmarkEnd w:id="0"/>
      <w:r w:rsidRPr="00A02ADD">
        <w:rPr>
          <w:rFonts w:ascii="Times New Roman" w:hAnsi="Times New Roman"/>
          <w:bCs/>
          <w:sz w:val="28"/>
        </w:rPr>
        <w:t xml:space="preserve">АДМИНИСТРАЦИЯ КРАСНОПЛАМЕНСКОГО СЕЛЬСКОГО ПОСЕЛЕНИЯ </w:t>
      </w:r>
    </w:p>
    <w:p w:rsidR="00C14756" w:rsidRPr="00A02ADD" w:rsidRDefault="00C14756" w:rsidP="00651610">
      <w:pPr>
        <w:pStyle w:val="ConsPlusNormal"/>
        <w:jc w:val="center"/>
        <w:outlineLvl w:val="0"/>
        <w:rPr>
          <w:rFonts w:ascii="Times New Roman" w:hAnsi="Times New Roman"/>
          <w:bCs/>
          <w:sz w:val="28"/>
        </w:rPr>
      </w:pPr>
      <w:r w:rsidRPr="00A02ADD">
        <w:rPr>
          <w:rFonts w:ascii="Times New Roman" w:hAnsi="Times New Roman"/>
          <w:bCs/>
          <w:sz w:val="28"/>
        </w:rPr>
        <w:t xml:space="preserve">АЛЕКСАНДРОВСКОГО РАЙОНА </w:t>
      </w:r>
    </w:p>
    <w:p w:rsidR="00C14756" w:rsidRPr="00A02ADD" w:rsidRDefault="00C14756" w:rsidP="00651610">
      <w:pPr>
        <w:pStyle w:val="ConsPlusNormal"/>
        <w:jc w:val="center"/>
        <w:outlineLvl w:val="0"/>
        <w:rPr>
          <w:rFonts w:ascii="Times New Roman" w:hAnsi="Times New Roman"/>
          <w:bCs/>
          <w:sz w:val="28"/>
        </w:rPr>
      </w:pPr>
      <w:r w:rsidRPr="00A02ADD">
        <w:rPr>
          <w:rFonts w:ascii="Times New Roman" w:hAnsi="Times New Roman"/>
          <w:bCs/>
          <w:sz w:val="28"/>
        </w:rPr>
        <w:t xml:space="preserve"> ВЛАДИМИРСКОЙ ОБЛАСТИ</w:t>
      </w: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  <w:r w:rsidRPr="00A02ADD">
        <w:rPr>
          <w:rFonts w:ascii="Times New Roman" w:hAnsi="Times New Roman"/>
          <w:bCs/>
          <w:sz w:val="28"/>
        </w:rPr>
        <w:t>ПОСТАНОВЛЕНИЕ</w:t>
      </w: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</w:p>
    <w:p w:rsidR="00C14756" w:rsidRPr="00A02ADD" w:rsidRDefault="00C14756" w:rsidP="001F7110">
      <w:pPr>
        <w:pStyle w:val="ConsPlusNormal"/>
        <w:rPr>
          <w:rFonts w:ascii="Times New Roman" w:hAnsi="Times New Roman"/>
          <w:bCs/>
          <w:sz w:val="28"/>
        </w:rPr>
      </w:pPr>
      <w:r w:rsidRPr="00A02ADD">
        <w:rPr>
          <w:rFonts w:ascii="Times New Roman" w:hAnsi="Times New Roman"/>
          <w:bCs/>
          <w:sz w:val="28"/>
        </w:rPr>
        <w:t>от 15.06.2015                                                        №74</w:t>
      </w: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8"/>
        </w:rPr>
      </w:pPr>
    </w:p>
    <w:p w:rsidR="00C14756" w:rsidRPr="00A02ADD" w:rsidRDefault="00C14756" w:rsidP="001F7110">
      <w:pPr>
        <w:pStyle w:val="ConsPlusNormal"/>
        <w:rPr>
          <w:rFonts w:ascii="Times New Roman" w:hAnsi="Times New Roman"/>
          <w:bCs/>
          <w:sz w:val="28"/>
          <w:szCs w:val="18"/>
        </w:rPr>
      </w:pPr>
      <w:r w:rsidRPr="00A02ADD">
        <w:rPr>
          <w:rFonts w:ascii="Times New Roman" w:hAnsi="Times New Roman"/>
          <w:bCs/>
          <w:sz w:val="28"/>
          <w:szCs w:val="18"/>
        </w:rPr>
        <w:t xml:space="preserve">Об   УТВЕРЖДЕНИИ    ПЛАНА </w:t>
      </w:r>
    </w:p>
    <w:p w:rsidR="00C14756" w:rsidRPr="00A02ADD" w:rsidRDefault="00C14756" w:rsidP="001F7110">
      <w:pPr>
        <w:pStyle w:val="ConsPlusNormal"/>
        <w:rPr>
          <w:rFonts w:ascii="Times New Roman" w:hAnsi="Times New Roman"/>
          <w:bCs/>
          <w:sz w:val="28"/>
          <w:szCs w:val="18"/>
        </w:rPr>
      </w:pPr>
      <w:r w:rsidRPr="00A02ADD">
        <w:rPr>
          <w:rFonts w:ascii="Times New Roman" w:hAnsi="Times New Roman"/>
          <w:bCs/>
          <w:sz w:val="28"/>
          <w:szCs w:val="18"/>
        </w:rPr>
        <w:t>МЕРОПРИЯТИЙ  ПО  РЕАЛИЗАЦИИ</w:t>
      </w:r>
    </w:p>
    <w:p w:rsidR="00C14756" w:rsidRPr="00A02ADD" w:rsidRDefault="00C14756" w:rsidP="001F7110">
      <w:pPr>
        <w:pStyle w:val="ConsPlusNormal"/>
        <w:rPr>
          <w:rFonts w:ascii="Times New Roman" w:hAnsi="Times New Roman"/>
          <w:bCs/>
          <w:sz w:val="28"/>
          <w:szCs w:val="18"/>
        </w:rPr>
      </w:pPr>
      <w:r w:rsidRPr="00A02ADD">
        <w:rPr>
          <w:rFonts w:ascii="Times New Roman" w:hAnsi="Times New Roman"/>
          <w:bCs/>
          <w:sz w:val="28"/>
          <w:szCs w:val="18"/>
        </w:rPr>
        <w:t xml:space="preserve"> СТРАТЕГИИ   НАЦИОНАЛЬНОЙ </w:t>
      </w:r>
    </w:p>
    <w:p w:rsidR="00C14756" w:rsidRPr="00A02ADD" w:rsidRDefault="00C14756" w:rsidP="001F7110">
      <w:pPr>
        <w:pStyle w:val="ConsPlusNormal"/>
        <w:rPr>
          <w:rFonts w:ascii="Times New Roman" w:hAnsi="Times New Roman"/>
          <w:bCs/>
          <w:sz w:val="28"/>
          <w:szCs w:val="18"/>
        </w:rPr>
      </w:pPr>
      <w:r w:rsidRPr="00A02ADD">
        <w:rPr>
          <w:rFonts w:ascii="Times New Roman" w:hAnsi="Times New Roman"/>
          <w:bCs/>
          <w:sz w:val="28"/>
          <w:szCs w:val="18"/>
        </w:rPr>
        <w:t xml:space="preserve"> ПОЛИТИКИ  КРАСНОПЛАМЕНСКОГО</w:t>
      </w:r>
    </w:p>
    <w:p w:rsidR="00C14756" w:rsidRPr="00A02ADD" w:rsidRDefault="00C14756" w:rsidP="001F7110">
      <w:pPr>
        <w:pStyle w:val="ConsPlusNormal"/>
        <w:rPr>
          <w:rFonts w:ascii="Times New Roman" w:hAnsi="Times New Roman"/>
          <w:bCs/>
          <w:sz w:val="28"/>
          <w:szCs w:val="18"/>
        </w:rPr>
      </w:pPr>
      <w:r w:rsidRPr="00A02ADD">
        <w:rPr>
          <w:rFonts w:ascii="Times New Roman" w:hAnsi="Times New Roman"/>
          <w:bCs/>
          <w:sz w:val="28"/>
          <w:szCs w:val="18"/>
        </w:rPr>
        <w:t xml:space="preserve"> СЕЛЬСКОГО ПОСЕЛЕНИЯ  ДО 2025</w:t>
      </w:r>
    </w:p>
    <w:p w:rsidR="00C14756" w:rsidRPr="00A02ADD" w:rsidRDefault="00C14756" w:rsidP="001F7110">
      <w:pPr>
        <w:pStyle w:val="ConsPlusNormal"/>
        <w:rPr>
          <w:rFonts w:ascii="Times New Roman" w:hAnsi="Times New Roman"/>
          <w:bCs/>
          <w:sz w:val="28"/>
          <w:szCs w:val="18"/>
        </w:rPr>
      </w:pPr>
      <w:r w:rsidRPr="00A02ADD">
        <w:rPr>
          <w:rFonts w:ascii="Times New Roman" w:hAnsi="Times New Roman"/>
          <w:bCs/>
          <w:sz w:val="28"/>
          <w:szCs w:val="18"/>
        </w:rPr>
        <w:t xml:space="preserve"> ГОДА</w:t>
      </w:r>
    </w:p>
    <w:p w:rsidR="00C14756" w:rsidRPr="00A02ADD" w:rsidRDefault="00C14756" w:rsidP="001F7110">
      <w:pPr>
        <w:pStyle w:val="ConsPlusNormal"/>
        <w:rPr>
          <w:rFonts w:ascii="Times New Roman" w:hAnsi="Times New Roman"/>
          <w:sz w:val="28"/>
          <w:szCs w:val="18"/>
        </w:rPr>
      </w:pPr>
    </w:p>
    <w:p w:rsidR="00C14756" w:rsidRPr="00A02ADD" w:rsidRDefault="00C14756" w:rsidP="00651610">
      <w:pPr>
        <w:pStyle w:val="ConsPlusNormal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1F7110">
      <w:pPr>
        <w:pStyle w:val="ConsPlusNormal"/>
        <w:rPr>
          <w:rFonts w:ascii="Times New Roman" w:hAnsi="Times New Roman"/>
          <w:sz w:val="28"/>
        </w:rPr>
      </w:pPr>
      <w:r w:rsidRPr="00A02ADD">
        <w:rPr>
          <w:rFonts w:ascii="Times New Roman" w:hAnsi="Times New Roman"/>
          <w:sz w:val="28"/>
        </w:rPr>
        <w:t>В соответствии с Постановлением Администрации Владимирской области от 05.08.2014 N 817 "</w:t>
      </w:r>
      <w:r w:rsidRPr="00A02ADD">
        <w:rPr>
          <w:rFonts w:ascii="Times New Roman" w:hAnsi="Times New Roman"/>
          <w:bCs/>
          <w:sz w:val="28"/>
          <w:szCs w:val="18"/>
        </w:rPr>
        <w:t xml:space="preserve"> Об утверждении плана мероприятий по реализации стратегии государственной национальной политики Российской Федерации до 2025 года»</w:t>
      </w:r>
      <w:r w:rsidRPr="00A02ADD">
        <w:rPr>
          <w:rFonts w:ascii="Times New Roman" w:hAnsi="Times New Roman"/>
          <w:sz w:val="28"/>
        </w:rPr>
        <w:t xml:space="preserve"> постановляю:</w:t>
      </w:r>
    </w:p>
    <w:p w:rsidR="00C14756" w:rsidRPr="00A02ADD" w:rsidRDefault="00C14756" w:rsidP="001F7110">
      <w:pPr>
        <w:pStyle w:val="ConsPlusNormal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02ADD">
        <w:rPr>
          <w:rFonts w:ascii="Times New Roman" w:hAnsi="Times New Roman"/>
          <w:sz w:val="28"/>
        </w:rPr>
        <w:t xml:space="preserve">1. Утвердить </w:t>
      </w:r>
      <w:hyperlink w:anchor="Par31" w:history="1">
        <w:r w:rsidRPr="00A02ADD">
          <w:rPr>
            <w:rFonts w:ascii="Times New Roman" w:hAnsi="Times New Roman"/>
            <w:sz w:val="28"/>
          </w:rPr>
          <w:t>План</w:t>
        </w:r>
      </w:hyperlink>
      <w:r w:rsidRPr="00A02ADD">
        <w:rPr>
          <w:rFonts w:ascii="Times New Roman" w:hAnsi="Times New Roman"/>
          <w:sz w:val="28"/>
        </w:rPr>
        <w:t xml:space="preserve"> мероприятий по реализации Стратегии национальной политики Краснопламенского сельского поселения  до 2025 года согласно приложению.</w:t>
      </w:r>
    </w:p>
    <w:p w:rsidR="00C14756" w:rsidRPr="00A02ADD" w:rsidRDefault="00C14756" w:rsidP="0065161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02ADD">
        <w:rPr>
          <w:rFonts w:ascii="Times New Roman" w:hAnsi="Times New Roman"/>
          <w:sz w:val="28"/>
        </w:rPr>
        <w:t xml:space="preserve">2. Учитывать положения </w:t>
      </w:r>
      <w:hyperlink w:anchor="Par31" w:history="1">
        <w:r w:rsidRPr="00A02ADD">
          <w:rPr>
            <w:rFonts w:ascii="Times New Roman" w:hAnsi="Times New Roman"/>
            <w:sz w:val="28"/>
          </w:rPr>
          <w:t>Плана</w:t>
        </w:r>
      </w:hyperlink>
      <w:r w:rsidRPr="00A02ADD">
        <w:rPr>
          <w:rFonts w:ascii="Times New Roman" w:hAnsi="Times New Roman"/>
          <w:sz w:val="28"/>
        </w:rPr>
        <w:t xml:space="preserve"> при реализации вопросов местного значения.</w:t>
      </w:r>
    </w:p>
    <w:p w:rsidR="00C14756" w:rsidRPr="00A02ADD" w:rsidRDefault="00C14756" w:rsidP="0065161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02ADD">
        <w:rPr>
          <w:rFonts w:ascii="Times New Roman" w:hAnsi="Times New Roman"/>
          <w:sz w:val="28"/>
        </w:rPr>
        <w:t>3. Контроль за исполнением настоящего постановления возложить на заместителя Главы поселения.</w:t>
      </w:r>
    </w:p>
    <w:p w:rsidR="00C14756" w:rsidRPr="00A02ADD" w:rsidRDefault="00C14756" w:rsidP="005228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02ADD">
        <w:rPr>
          <w:rFonts w:ascii="Times New Roman" w:hAnsi="Times New Roman"/>
          <w:sz w:val="28"/>
        </w:rPr>
        <w:t>4. Постановление вступает в силу с даты подписания.</w:t>
      </w:r>
    </w:p>
    <w:p w:rsidR="00C14756" w:rsidRPr="00A02ADD" w:rsidRDefault="00C14756" w:rsidP="005228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5228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5228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5228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5228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02ADD">
        <w:rPr>
          <w:rFonts w:ascii="Times New Roman" w:hAnsi="Times New Roman"/>
          <w:sz w:val="28"/>
        </w:rPr>
        <w:t>Глава Краснопламенского</w:t>
      </w:r>
    </w:p>
    <w:p w:rsidR="00C14756" w:rsidRPr="00A02ADD" w:rsidRDefault="00C14756" w:rsidP="005228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02ADD">
        <w:rPr>
          <w:rFonts w:ascii="Times New Roman" w:hAnsi="Times New Roman"/>
          <w:sz w:val="28"/>
        </w:rPr>
        <w:t>сельского поселения:                                                                     Н.А.Мокрушина</w:t>
      </w:r>
    </w:p>
    <w:p w:rsidR="00C14756" w:rsidRPr="00A02ADD" w:rsidRDefault="00C14756" w:rsidP="00651610">
      <w:pPr>
        <w:pStyle w:val="ConsPlusNormal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both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C14756" w:rsidRPr="00A02ADD" w:rsidRDefault="00C14756" w:rsidP="0065161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C14756" w:rsidRPr="00A02ADD" w:rsidRDefault="00C14756" w:rsidP="00A02ADD">
      <w:pPr>
        <w:pStyle w:val="ConsPlusNormal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</w:t>
      </w:r>
      <w:r w:rsidRPr="00A02ADD">
        <w:rPr>
          <w:rFonts w:ascii="Times New Roman" w:hAnsi="Times New Roman"/>
          <w:sz w:val="24"/>
        </w:rPr>
        <w:t>Приложение</w:t>
      </w:r>
    </w:p>
    <w:p w:rsidR="00C14756" w:rsidRPr="00A02ADD" w:rsidRDefault="00C14756" w:rsidP="002939D8">
      <w:pPr>
        <w:pStyle w:val="ConsPlusNormal"/>
        <w:jc w:val="right"/>
        <w:rPr>
          <w:rFonts w:ascii="Times New Roman" w:hAnsi="Times New Roman"/>
          <w:sz w:val="24"/>
        </w:rPr>
      </w:pPr>
      <w:r w:rsidRPr="00A02ADD">
        <w:rPr>
          <w:rFonts w:ascii="Times New Roman" w:hAnsi="Times New Roman"/>
          <w:sz w:val="24"/>
        </w:rPr>
        <w:t xml:space="preserve">                                                                     к постановлению администрации</w:t>
      </w:r>
    </w:p>
    <w:p w:rsidR="00C14756" w:rsidRPr="00A02ADD" w:rsidRDefault="00C14756" w:rsidP="002939D8">
      <w:pPr>
        <w:pStyle w:val="ConsPlusNormal"/>
        <w:jc w:val="right"/>
        <w:rPr>
          <w:rFonts w:ascii="Times New Roman" w:hAnsi="Times New Roman"/>
          <w:sz w:val="24"/>
        </w:rPr>
      </w:pPr>
      <w:r w:rsidRPr="00A02ADD">
        <w:rPr>
          <w:rFonts w:ascii="Times New Roman" w:hAnsi="Times New Roman"/>
          <w:sz w:val="24"/>
        </w:rPr>
        <w:t>Краснопламенского сельского поселения</w:t>
      </w:r>
    </w:p>
    <w:p w:rsidR="00C14756" w:rsidRPr="00A02ADD" w:rsidRDefault="00C14756" w:rsidP="002939D8">
      <w:pPr>
        <w:pStyle w:val="ConsPlusNormal"/>
        <w:jc w:val="right"/>
        <w:rPr>
          <w:rFonts w:ascii="Times New Roman" w:hAnsi="Times New Roman"/>
          <w:sz w:val="24"/>
        </w:rPr>
      </w:pPr>
    </w:p>
    <w:p w:rsidR="00C14756" w:rsidRPr="00A02ADD" w:rsidRDefault="00C14756" w:rsidP="004621A2">
      <w:pPr>
        <w:pStyle w:val="ConsPlusNormal"/>
        <w:jc w:val="center"/>
        <w:rPr>
          <w:rFonts w:ascii="Times New Roman" w:hAnsi="Times New Roman"/>
          <w:sz w:val="24"/>
        </w:rPr>
      </w:pPr>
      <w:r w:rsidRPr="00A02AD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от</w:t>
      </w:r>
      <w:r>
        <w:rPr>
          <w:rFonts w:ascii="Times New Roman" w:hAnsi="Times New Roman"/>
          <w:sz w:val="24"/>
        </w:rPr>
        <w:t xml:space="preserve">  </w:t>
      </w:r>
      <w:r w:rsidRPr="00A02ADD">
        <w:rPr>
          <w:rFonts w:ascii="Times New Roman" w:hAnsi="Times New Roman"/>
          <w:sz w:val="24"/>
        </w:rPr>
        <w:t>15.06. 2015  №74</w:t>
      </w:r>
    </w:p>
    <w:p w:rsidR="00C14756" w:rsidRPr="00A02ADD" w:rsidRDefault="00C14756" w:rsidP="00522896">
      <w:pPr>
        <w:pStyle w:val="ConsPlusNormal"/>
        <w:rPr>
          <w:rFonts w:ascii="Times New Roman" w:hAnsi="Times New Roman"/>
          <w:bCs/>
          <w:sz w:val="24"/>
        </w:rPr>
      </w:pPr>
      <w:bookmarkStart w:id="1" w:name="Par31"/>
      <w:bookmarkEnd w:id="1"/>
      <w:r w:rsidRPr="00A02ADD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</w:t>
      </w:r>
    </w:p>
    <w:p w:rsidR="00C14756" w:rsidRPr="00A02ADD" w:rsidRDefault="00C14756" w:rsidP="00522896">
      <w:pPr>
        <w:pStyle w:val="ConsPlusNormal"/>
        <w:rPr>
          <w:rFonts w:ascii="Times New Roman" w:hAnsi="Times New Roman"/>
          <w:bCs/>
          <w:sz w:val="24"/>
        </w:rPr>
      </w:pPr>
      <w:r w:rsidRPr="00A02ADD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ПЛАН</w:t>
      </w: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A02ADD">
        <w:rPr>
          <w:rFonts w:ascii="Times New Roman" w:hAnsi="Times New Roman"/>
          <w:bCs/>
          <w:sz w:val="24"/>
        </w:rPr>
        <w:t xml:space="preserve">МЕРОПРИЯТИЙ ПО РЕАЛИЗАЦИИ СТРАТЕГИИ </w:t>
      </w: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A02ADD">
        <w:rPr>
          <w:rFonts w:ascii="Times New Roman" w:hAnsi="Times New Roman"/>
          <w:bCs/>
          <w:sz w:val="24"/>
        </w:rPr>
        <w:t>НАЦИОНАЛЬНОЙ ПОЛИТИКИ КРАСНОПЛАМЕНСКОГО СЕЛЬСКОГО ПОСЕЛЕНИЯ</w:t>
      </w: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A02ADD">
        <w:rPr>
          <w:rFonts w:ascii="Times New Roman" w:hAnsi="Times New Roman"/>
          <w:bCs/>
          <w:sz w:val="24"/>
        </w:rPr>
        <w:t>НА ПЕРИОД ДО 2025 ГОДА</w:t>
      </w: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sz w:val="24"/>
        </w:rPr>
      </w:pP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sz w:val="24"/>
        </w:rPr>
      </w:pPr>
    </w:p>
    <w:p w:rsidR="00C14756" w:rsidRPr="00A02ADD" w:rsidRDefault="00C14756" w:rsidP="00651610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9"/>
        <w:gridCol w:w="5443"/>
        <w:gridCol w:w="1191"/>
        <w:gridCol w:w="2211"/>
      </w:tblGrid>
      <w:tr w:rsidR="00C14756" w:rsidRPr="00A02AD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 xml:space="preserve">Ответственные исполнители </w:t>
            </w:r>
            <w:hyperlink w:anchor="Par207" w:history="1">
              <w:r w:rsidRPr="00A02ADD">
                <w:rPr>
                  <w:rFonts w:ascii="Times New Roman" w:hAnsi="Times New Roman"/>
                  <w:color w:val="0000FF"/>
                  <w:sz w:val="24"/>
                </w:rPr>
                <w:t>&lt;*&gt;</w:t>
              </w:r>
            </w:hyperlink>
          </w:p>
        </w:tc>
      </w:tr>
      <w:tr w:rsidR="00C14756" w:rsidRPr="00A02AD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14756" w:rsidRPr="00A02ADD"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2939D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I. Укрепление единства и духовной общности многонационального народа РФ</w:t>
            </w:r>
          </w:p>
        </w:tc>
      </w:tr>
      <w:tr w:rsidR="00C14756" w:rsidRPr="00A02AD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Проведение мероприятий, посвященных Дню славянской письменности и культуры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2939D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Администрация Краснопламенского сельского поселения,</w:t>
            </w:r>
          </w:p>
          <w:p w:rsidR="00C14756" w:rsidRPr="00A02ADD" w:rsidRDefault="00C14756" w:rsidP="002939D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МБУК «ДИЦ» Краснопламенского с/п,</w:t>
            </w:r>
          </w:p>
        </w:tc>
      </w:tr>
      <w:tr w:rsidR="00C14756" w:rsidRPr="00A02ADD"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02ADD">
              <w:rPr>
                <w:rFonts w:ascii="Times New Roman" w:hAnsi="Times New Roman"/>
                <w:sz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C14756" w:rsidRPr="00A02AD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2</w:t>
            </w:r>
            <w:r w:rsidRPr="00A02ADD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Реализация комплексного плана мероприятий по социально-экономическому и этнокультурному развитию цыган в Российской Федерации на 2015 - 2016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rPr>
                <w:rFonts w:ascii="Times New Roman" w:hAnsi="Times New Roman"/>
                <w:sz w:val="24"/>
                <w:lang w:val="en-US"/>
              </w:rPr>
            </w:pPr>
            <w:r w:rsidRPr="00A02ADD">
              <w:rPr>
                <w:rFonts w:ascii="Times New Roman" w:hAnsi="Times New Roman"/>
                <w:sz w:val="24"/>
              </w:rPr>
              <w:t>201</w:t>
            </w:r>
            <w:r w:rsidRPr="00A02ADD">
              <w:rPr>
                <w:rFonts w:ascii="Times New Roman" w:hAnsi="Times New Roman"/>
                <w:sz w:val="24"/>
                <w:lang w:val="en-US"/>
              </w:rPr>
              <w:t>5</w:t>
            </w:r>
            <w:r w:rsidRPr="00A02ADD">
              <w:rPr>
                <w:rFonts w:ascii="Times New Roman" w:hAnsi="Times New Roman"/>
                <w:sz w:val="24"/>
              </w:rPr>
              <w:t xml:space="preserve"> - 201</w:t>
            </w:r>
            <w:r w:rsidRPr="00A02ADD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Администрация Краснопламенского сельского поселения,</w:t>
            </w:r>
          </w:p>
          <w:p w:rsidR="00C14756" w:rsidRPr="00A02ADD" w:rsidRDefault="00C14756" w:rsidP="008150BF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МБУК «ДИЦ» Краснопламенского с/п,</w:t>
            </w:r>
          </w:p>
        </w:tc>
      </w:tr>
      <w:tr w:rsidR="00C14756" w:rsidRPr="00A02ADD"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02ADD">
              <w:rPr>
                <w:rFonts w:ascii="Times New Roman" w:hAnsi="Times New Roman"/>
                <w:sz w:val="24"/>
              </w:rPr>
              <w:t>II. Развитие системы образования, гражданского патриотического воспитания подрастающих поколений</w:t>
            </w:r>
          </w:p>
        </w:tc>
      </w:tr>
      <w:tr w:rsidR="00C14756" w:rsidRPr="00A02AD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3</w:t>
            </w:r>
            <w:r w:rsidRPr="00A02ADD">
              <w:rPr>
                <w:rFonts w:ascii="Times New Roman" w:hAnsi="Times New Roman"/>
                <w:sz w:val="24"/>
              </w:rPr>
              <w:t>.</w:t>
            </w:r>
            <w:r w:rsidRPr="00A02ADD">
              <w:rPr>
                <w:rFonts w:ascii="Times New Roman" w:hAnsi="Times New Roman"/>
                <w:sz w:val="24"/>
                <w:lang w:val="en-US"/>
              </w:rPr>
              <w:t>1</w:t>
            </w:r>
            <w:r w:rsidRPr="00A02AD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Расширение различных форм взаимодействия дошкольных образовательных организаций и общеобразовательных организаций с родительской общественностью, ветеранскими организациями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Администрация Краснопламенского сельского поселения</w:t>
            </w:r>
          </w:p>
        </w:tc>
      </w:tr>
      <w:tr w:rsidR="00C14756" w:rsidRPr="00A02ADD"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02ADD">
              <w:rPr>
                <w:rFonts w:ascii="Times New Roman" w:hAnsi="Times New Roman"/>
                <w:sz w:val="24"/>
              </w:rPr>
              <w:t>V. Поддержка русского языка как государственного языка РФ и языков народов России</w:t>
            </w:r>
          </w:p>
        </w:tc>
      </w:tr>
      <w:tr w:rsidR="00C14756" w:rsidRPr="00A02AD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4</w:t>
            </w:r>
            <w:r w:rsidRPr="00A02ADD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Реализация комплекса мероприятий, посвященных Дню русского языка, на 2015 - 2016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201</w:t>
            </w:r>
            <w:r w:rsidRPr="00A02ADD">
              <w:rPr>
                <w:rFonts w:ascii="Times New Roman" w:hAnsi="Times New Roman"/>
                <w:sz w:val="24"/>
                <w:lang w:val="en-US"/>
              </w:rPr>
              <w:t>5</w:t>
            </w:r>
            <w:r w:rsidRPr="00A02ADD">
              <w:rPr>
                <w:rFonts w:ascii="Times New Roman" w:hAnsi="Times New Roman"/>
                <w:sz w:val="24"/>
              </w:rPr>
              <w:t xml:space="preserve">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Администрация Краснопламенского сельского поселения</w:t>
            </w:r>
          </w:p>
        </w:tc>
      </w:tr>
      <w:tr w:rsidR="00C14756" w:rsidRPr="00A02ADD"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 w:rsidP="008150B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V</w:t>
            </w:r>
            <w:r w:rsidRPr="00A02ADD">
              <w:rPr>
                <w:rFonts w:ascii="Times New Roman" w:hAnsi="Times New Roman"/>
                <w:sz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C14756" w:rsidRPr="00A02AD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  <w:lang w:val="en-US"/>
              </w:rPr>
              <w:t>5</w:t>
            </w:r>
            <w:r w:rsidRPr="00A02ADD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Разработка и организация системы правовой помощи мигрантам с привлечением представителей национальных диаспор, создание курсов русского языка и культуры в "домах национальностей"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756" w:rsidRPr="00A02ADD" w:rsidRDefault="00C1475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A02ADD">
              <w:rPr>
                <w:rFonts w:ascii="Times New Roman" w:hAnsi="Times New Roman"/>
                <w:sz w:val="24"/>
              </w:rPr>
              <w:t>Администрация Краснопламенского сельского поселения</w:t>
            </w:r>
          </w:p>
        </w:tc>
      </w:tr>
    </w:tbl>
    <w:p w:rsidR="00C14756" w:rsidRPr="00A02ADD" w:rsidRDefault="00C14756">
      <w:pPr>
        <w:rPr>
          <w:rFonts w:ascii="Times New Roman" w:hAnsi="Times New Roman"/>
          <w:sz w:val="24"/>
        </w:rPr>
      </w:pPr>
    </w:p>
    <w:sectPr w:rsidR="00C14756" w:rsidRPr="00A02ADD" w:rsidSect="00522896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71"/>
    <w:rsid w:val="000B0E80"/>
    <w:rsid w:val="000B3471"/>
    <w:rsid w:val="0010286C"/>
    <w:rsid w:val="001F7110"/>
    <w:rsid w:val="002939D8"/>
    <w:rsid w:val="002E5F9B"/>
    <w:rsid w:val="004621A2"/>
    <w:rsid w:val="00522896"/>
    <w:rsid w:val="00651610"/>
    <w:rsid w:val="0068584B"/>
    <w:rsid w:val="00702FCE"/>
    <w:rsid w:val="008150BF"/>
    <w:rsid w:val="00A02ADD"/>
    <w:rsid w:val="00A768A7"/>
    <w:rsid w:val="00B00809"/>
    <w:rsid w:val="00C14756"/>
    <w:rsid w:val="00C60342"/>
    <w:rsid w:val="00F214FF"/>
    <w:rsid w:val="00F7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61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1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02A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60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513</Words>
  <Characters>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</cp:lastModifiedBy>
  <cp:revision>3</cp:revision>
  <cp:lastPrinted>2015-06-22T10:10:00Z</cp:lastPrinted>
  <dcterms:created xsi:type="dcterms:W3CDTF">2015-06-25T07:39:00Z</dcterms:created>
  <dcterms:modified xsi:type="dcterms:W3CDTF">2015-07-02T11:57:00Z</dcterms:modified>
</cp:coreProperties>
</file>